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4943" w14:textId="5B03E866" w:rsidR="00C92CD3" w:rsidRDefault="00C92CD3" w:rsidP="00BD3D45">
      <w:pPr>
        <w:pStyle w:val="SubTitle"/>
      </w:pPr>
      <w:r>
        <w:t>Response to:</w:t>
      </w:r>
    </w:p>
    <w:p w14:paraId="3318BCA1" w14:textId="36467228" w:rsidR="007374E4" w:rsidRPr="000B515C" w:rsidRDefault="00987FD5" w:rsidP="000B515C">
      <w:pPr>
        <w:pStyle w:val="Title"/>
      </w:pPr>
      <w:r>
        <w:t>Re</w:t>
      </w:r>
      <w:r w:rsidR="00AB4CC3">
        <w:t>q</w:t>
      </w:r>
      <w:r>
        <w:t xml:space="preserve">uest for </w:t>
      </w:r>
      <w:r w:rsidR="00761883">
        <w:t xml:space="preserve">Interest </w:t>
      </w:r>
      <w:r>
        <w:br/>
      </w:r>
      <w:r w:rsidR="00F020B2">
        <w:t xml:space="preserve">Green </w:t>
      </w:r>
      <w:r w:rsidR="00BE6CE8">
        <w:t xml:space="preserve">COA </w:t>
      </w:r>
      <w:r w:rsidR="005D3FFF" w:rsidRPr="000B515C">
        <w:t>202</w:t>
      </w:r>
      <w:r w:rsidR="006F01EE" w:rsidRPr="000B515C">
        <w:t>5</w:t>
      </w:r>
      <w:r w:rsidR="005D3FFF" w:rsidRPr="000B515C">
        <w:t>-20</w:t>
      </w:r>
      <w:r w:rsidR="00BE6CE8">
        <w:t>29</w:t>
      </w:r>
      <w:r w:rsidR="007374E4" w:rsidRPr="000B515C">
        <w:t xml:space="preserve"> </w:t>
      </w:r>
    </w:p>
    <w:p w14:paraId="2D976266" w14:textId="1F520BFB" w:rsidR="00383537" w:rsidRDefault="009054F8" w:rsidP="00380810">
      <w:pPr>
        <w:pStyle w:val="SubTitle"/>
      </w:pPr>
      <w:r w:rsidRPr="00105DAE">
        <w:t xml:space="preserve">Joint </w:t>
      </w:r>
      <w:r w:rsidR="00AA5949">
        <w:t>request</w:t>
      </w:r>
      <w:r w:rsidR="00AA5949" w:rsidRPr="00105DAE">
        <w:t xml:space="preserve"> </w:t>
      </w:r>
      <w:r w:rsidRPr="00105DAE">
        <w:t>from:</w:t>
      </w:r>
    </w:p>
    <w:p w14:paraId="0C276BD0" w14:textId="5013E308" w:rsidR="00383537" w:rsidRDefault="00AD17BB" w:rsidP="004759F2">
      <w:pPr>
        <w:pStyle w:val="SubTitle"/>
      </w:pPr>
      <w:r w:rsidRPr="00105DAE">
        <w:t>NorStone</w:t>
      </w:r>
      <w:r w:rsidR="008655D5">
        <w:t xml:space="preserve"> AS</w:t>
      </w:r>
      <w:r w:rsidRPr="00105DAE">
        <w:t>, HeidelbergC</w:t>
      </w:r>
      <w:r w:rsidR="007374E4" w:rsidRPr="00105DAE">
        <w:t xml:space="preserve">ement </w:t>
      </w:r>
      <w:r w:rsidR="008655D5">
        <w:t>G</w:t>
      </w:r>
      <w:r w:rsidR="007374E4" w:rsidRPr="00105DAE">
        <w:t>roup</w:t>
      </w:r>
      <w:r w:rsidR="004576D9">
        <w:t>,</w:t>
      </w:r>
    </w:p>
    <w:p w14:paraId="08112C33" w14:textId="3FA29C61" w:rsidR="001F5DA9" w:rsidRDefault="00095A55" w:rsidP="00D14452">
      <w:pPr>
        <w:pStyle w:val="SubTitle"/>
      </w:pPr>
      <w:r>
        <w:t>and</w:t>
      </w:r>
      <w:r w:rsidR="00122BE6">
        <w:t xml:space="preserve"> </w:t>
      </w:r>
      <w:r w:rsidR="006F01EE" w:rsidRPr="00105DAE">
        <w:t>AT Skog</w:t>
      </w:r>
      <w:r w:rsidR="008655D5">
        <w:t xml:space="preserve"> SA</w:t>
      </w:r>
    </w:p>
    <w:p w14:paraId="1BBE40DE" w14:textId="032BF41E" w:rsidR="00D339FD" w:rsidRDefault="00A6681F" w:rsidP="00822A1E">
      <w:r>
        <w:t xml:space="preserve">Please respond </w:t>
      </w:r>
      <w:r w:rsidR="003E48B7">
        <w:t>to the Request for Interest</w:t>
      </w:r>
      <w:r>
        <w:t xml:space="preserve"> (RFI</w:t>
      </w:r>
      <w:r w:rsidR="000D49E1">
        <w:t xml:space="preserve">) </w:t>
      </w:r>
      <w:r>
        <w:t xml:space="preserve">according to the template as far as possible. It is possible </w:t>
      </w:r>
      <w:r w:rsidR="00D339FD">
        <w:t xml:space="preserve">to attach </w:t>
      </w:r>
      <w:r w:rsidR="00FE2720">
        <w:t>additional</w:t>
      </w:r>
      <w:r w:rsidR="00D339FD">
        <w:t xml:space="preserve"> documents if needed. These should be listed and explained briefly in the list at the end. </w:t>
      </w:r>
    </w:p>
    <w:p w14:paraId="334CE708" w14:textId="5EAE5871" w:rsidR="002F37C6" w:rsidRDefault="00307C2F" w:rsidP="00BD3D45">
      <w:pPr>
        <w:pStyle w:val="Heading1"/>
      </w:pPr>
      <w:r>
        <w:t>Bidder’s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531"/>
      </w:tblGrid>
      <w:tr w:rsidR="00FD7357" w14:paraId="14B9DBD3" w14:textId="77777777" w:rsidTr="12A859BA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1676D707" w14:textId="477D8D5E" w:rsidR="00FD7357" w:rsidRDefault="00FD7357" w:rsidP="005D1903">
            <w:pPr>
              <w:jc w:val="center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23D7468A" w14:textId="3E46F5B8" w:rsidR="00FD7357" w:rsidRPr="007F01F5" w:rsidRDefault="00FD7357" w:rsidP="007F01F5">
            <w:pPr>
              <w:rPr>
                <w:b/>
              </w:rPr>
            </w:pPr>
            <w:r w:rsidRPr="007F01F5">
              <w:rPr>
                <w:b/>
              </w:rPr>
              <w:t>Company</w:t>
            </w:r>
          </w:p>
        </w:tc>
      </w:tr>
      <w:tr w:rsidR="00307C2F" w14:paraId="09A09F77" w14:textId="77777777" w:rsidTr="12A859BA">
        <w:trPr>
          <w:trHeight w:val="300"/>
        </w:trPr>
        <w:tc>
          <w:tcPr>
            <w:tcW w:w="2972" w:type="dxa"/>
            <w:tcBorders>
              <w:top w:val="single" w:sz="4" w:space="0" w:color="auto"/>
              <w:right w:val="nil"/>
            </w:tcBorders>
          </w:tcPr>
          <w:p w14:paraId="276EFA93" w14:textId="343FD807" w:rsidR="00307C2F" w:rsidRDefault="00E33D19" w:rsidP="00307C2F">
            <w:r>
              <w:t>Company name: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F9053" w14:textId="77777777" w:rsidR="00307C2F" w:rsidRDefault="00307C2F" w:rsidP="00307C2F"/>
        </w:tc>
      </w:tr>
      <w:tr w:rsidR="00307C2F" w14:paraId="43BB8C83" w14:textId="77777777" w:rsidTr="12A859BA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72124D80" w14:textId="6B0937B2" w:rsidR="00307C2F" w:rsidRDefault="00740393" w:rsidP="00307C2F">
            <w:r>
              <w:t>Organization number: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42D52" w14:textId="77777777" w:rsidR="00307C2F" w:rsidRDefault="00307C2F" w:rsidP="00307C2F"/>
        </w:tc>
      </w:tr>
      <w:tr w:rsidR="00FD7357" w14:paraId="1401B98B" w14:textId="77777777" w:rsidTr="12A859BA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215B40" w14:textId="011F6BCD" w:rsidR="00FD7357" w:rsidRDefault="00FD7357" w:rsidP="005D1903">
            <w:pPr>
              <w:jc w:val="center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C04D1" w14:textId="03C960DA" w:rsidR="00FD7357" w:rsidRPr="007F01F5" w:rsidRDefault="00FD7357" w:rsidP="007F01F5">
            <w:pPr>
              <w:rPr>
                <w:b/>
              </w:rPr>
            </w:pPr>
            <w:r w:rsidRPr="007F01F5">
              <w:rPr>
                <w:b/>
              </w:rPr>
              <w:t>Main contact</w:t>
            </w:r>
          </w:p>
        </w:tc>
      </w:tr>
      <w:tr w:rsidR="00307C2F" w14:paraId="2219DDBC" w14:textId="77777777" w:rsidTr="12A859BA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0D0A62BF" w14:textId="6742F9B2" w:rsidR="00307C2F" w:rsidRDefault="00740393" w:rsidP="00307C2F">
            <w:r>
              <w:t xml:space="preserve">Name of </w:t>
            </w:r>
            <w:r w:rsidR="00E711C3">
              <w:t xml:space="preserve">main </w:t>
            </w:r>
            <w:r>
              <w:t>contact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627AF51A" w14:textId="77777777" w:rsidR="00307C2F" w:rsidRDefault="00307C2F" w:rsidP="00307C2F"/>
        </w:tc>
      </w:tr>
      <w:tr w:rsidR="00307C2F" w14:paraId="173924B7" w14:textId="77777777" w:rsidTr="12A859BA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5C2F5E" w14:textId="46856154" w:rsidR="00E711C3" w:rsidRDefault="0096558F" w:rsidP="00307C2F">
            <w:r>
              <w:t xml:space="preserve">Position </w:t>
            </w:r>
            <w:r w:rsidR="00F45DF1">
              <w:t>of main contact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91FA38" w14:textId="77777777" w:rsidR="00307C2F" w:rsidRDefault="00307C2F" w:rsidP="00307C2F"/>
        </w:tc>
      </w:tr>
      <w:tr w:rsidR="00307C2F" w14:paraId="715A1C13" w14:textId="77777777" w:rsidTr="12A859BA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424951" w14:textId="221C68D8" w:rsidR="00307C2F" w:rsidRDefault="0096558F" w:rsidP="00307C2F">
            <w:r>
              <w:t xml:space="preserve">e-mail </w:t>
            </w:r>
            <w:r w:rsidR="00F45DF1">
              <w:t>of main contact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034AD2" w14:textId="77777777" w:rsidR="00307C2F" w:rsidRDefault="00307C2F" w:rsidP="00307C2F"/>
        </w:tc>
      </w:tr>
      <w:tr w:rsidR="00307C2F" w14:paraId="662F5706" w14:textId="77777777" w:rsidTr="12A859BA">
        <w:tc>
          <w:tcPr>
            <w:tcW w:w="2972" w:type="dxa"/>
            <w:tcBorders>
              <w:top w:val="single" w:sz="4" w:space="0" w:color="auto"/>
              <w:right w:val="nil"/>
            </w:tcBorders>
          </w:tcPr>
          <w:p w14:paraId="28F3F12D" w14:textId="7C14DA08" w:rsidR="00307C2F" w:rsidRDefault="00E711C3" w:rsidP="00307C2F">
            <w:r>
              <w:t xml:space="preserve">Phone </w:t>
            </w:r>
            <w:r w:rsidR="00F45DF1">
              <w:t>of main contact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317810F5" w14:textId="77777777" w:rsidR="00307C2F" w:rsidRDefault="00307C2F" w:rsidP="00307C2F"/>
        </w:tc>
      </w:tr>
      <w:tr w:rsidR="00FD7357" w14:paraId="352E8C21" w14:textId="77777777" w:rsidTr="12A859BA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71252030" w14:textId="08988831" w:rsidR="00FD7357" w:rsidRDefault="00FD7357" w:rsidP="005D1903">
            <w:pPr>
              <w:jc w:val="center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2F88FBBF" w14:textId="4CB0FEE3" w:rsidR="00FD7357" w:rsidRPr="00FE2B35" w:rsidRDefault="00FD7357" w:rsidP="00FE2B35">
            <w:pPr>
              <w:rPr>
                <w:b/>
              </w:rPr>
            </w:pPr>
            <w:r w:rsidRPr="00FE2B35">
              <w:rPr>
                <w:b/>
              </w:rPr>
              <w:t>Additional contact(s)</w:t>
            </w:r>
          </w:p>
        </w:tc>
      </w:tr>
      <w:tr w:rsidR="00E711C3" w14:paraId="1ABDD542" w14:textId="77777777" w:rsidTr="12A859BA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412A8115" w14:textId="10DE42DB" w:rsidR="00E711C3" w:rsidRDefault="00E711C3" w:rsidP="00E711C3">
            <w:r>
              <w:t>Name</w:t>
            </w:r>
            <w:r w:rsidR="005D1903">
              <w:t>(s)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1497CBD8" w14:textId="31403AD4" w:rsidR="00BF4D2F" w:rsidRDefault="00BF4D2F" w:rsidP="00BF4D2F">
            <w:pPr>
              <w:pStyle w:val="ListParagraph"/>
              <w:numPr>
                <w:ilvl w:val="0"/>
                <w:numId w:val="74"/>
              </w:numPr>
            </w:pPr>
          </w:p>
          <w:p w14:paraId="16A6DECB" w14:textId="3F0780DD" w:rsidR="00BF4D2F" w:rsidRDefault="00BF4D2F" w:rsidP="00BF4D2F">
            <w:pPr>
              <w:pStyle w:val="ListParagraph"/>
              <w:numPr>
                <w:ilvl w:val="0"/>
                <w:numId w:val="74"/>
              </w:numPr>
            </w:pPr>
          </w:p>
        </w:tc>
      </w:tr>
      <w:tr w:rsidR="00E711C3" w14:paraId="331C27C1" w14:textId="77777777" w:rsidTr="12A859BA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082850" w14:textId="7B2B6DAC" w:rsidR="00E711C3" w:rsidRDefault="00E711C3" w:rsidP="00E711C3">
            <w:r>
              <w:t>Position</w:t>
            </w:r>
            <w:r w:rsidR="005D1903">
              <w:t>(s)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11B3BB" w14:textId="77777777" w:rsidR="00BF4D2F" w:rsidRDefault="00BF4D2F" w:rsidP="00BF4D2F">
            <w:pPr>
              <w:pStyle w:val="ListParagraph"/>
              <w:numPr>
                <w:ilvl w:val="0"/>
                <w:numId w:val="66"/>
              </w:numPr>
            </w:pPr>
          </w:p>
          <w:p w14:paraId="7AFF66EA" w14:textId="77777777" w:rsidR="00E711C3" w:rsidRDefault="00E711C3" w:rsidP="00BF4D2F">
            <w:pPr>
              <w:pStyle w:val="ListParagraph"/>
              <w:numPr>
                <w:ilvl w:val="0"/>
                <w:numId w:val="66"/>
              </w:numPr>
            </w:pPr>
          </w:p>
        </w:tc>
      </w:tr>
      <w:tr w:rsidR="005D1903" w14:paraId="59A588C6" w14:textId="77777777" w:rsidTr="12A859BA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84BC0E" w14:textId="1387B567" w:rsidR="005D1903" w:rsidRDefault="005D1903" w:rsidP="005D1903">
            <w:r>
              <w:t>e-mail(s)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F0409" w14:textId="77777777" w:rsidR="00BF4D2F" w:rsidRDefault="00BF4D2F" w:rsidP="00BF4D2F">
            <w:pPr>
              <w:pStyle w:val="ListParagraph"/>
              <w:numPr>
                <w:ilvl w:val="0"/>
                <w:numId w:val="69"/>
              </w:numPr>
            </w:pPr>
          </w:p>
          <w:p w14:paraId="062F24DB" w14:textId="09D7D745" w:rsidR="006D11D3" w:rsidRDefault="006D11D3" w:rsidP="00BF4D2F">
            <w:pPr>
              <w:pStyle w:val="ListParagraph"/>
              <w:numPr>
                <w:ilvl w:val="0"/>
                <w:numId w:val="69"/>
              </w:numPr>
            </w:pPr>
          </w:p>
        </w:tc>
      </w:tr>
      <w:tr w:rsidR="005D1903" w14:paraId="526C689B" w14:textId="77777777" w:rsidTr="12A859BA">
        <w:tc>
          <w:tcPr>
            <w:tcW w:w="2972" w:type="dxa"/>
            <w:tcBorders>
              <w:top w:val="single" w:sz="4" w:space="0" w:color="auto"/>
              <w:right w:val="nil"/>
            </w:tcBorders>
          </w:tcPr>
          <w:p w14:paraId="50624EF9" w14:textId="147257B2" w:rsidR="005D1903" w:rsidRDefault="005D1903" w:rsidP="005D1903">
            <w:r>
              <w:t>Phone number(s)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34CA4956" w14:textId="77777777" w:rsidR="00BF4D2F" w:rsidRDefault="00BF4D2F" w:rsidP="00BF4D2F">
            <w:pPr>
              <w:pStyle w:val="ListParagraph"/>
              <w:numPr>
                <w:ilvl w:val="0"/>
                <w:numId w:val="68"/>
              </w:numPr>
            </w:pPr>
          </w:p>
          <w:p w14:paraId="667C87A3" w14:textId="77777777" w:rsidR="005D1903" w:rsidRDefault="005D1903" w:rsidP="00BF4D2F">
            <w:pPr>
              <w:pStyle w:val="ListParagraph"/>
              <w:numPr>
                <w:ilvl w:val="0"/>
                <w:numId w:val="68"/>
              </w:numPr>
            </w:pPr>
          </w:p>
        </w:tc>
      </w:tr>
    </w:tbl>
    <w:p w14:paraId="47C001FE" w14:textId="77777777" w:rsidR="00FD7357" w:rsidRDefault="00FD7357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14:paraId="3318BCBE" w14:textId="46FF35CE" w:rsidR="00273C72" w:rsidRDefault="00AE3956" w:rsidP="00F45DF1">
      <w:pPr>
        <w:pStyle w:val="Heading1"/>
      </w:pPr>
      <w:r>
        <w:lastRenderedPageBreak/>
        <w:t>Answers to questions from RFI</w:t>
      </w:r>
    </w:p>
    <w:p w14:paraId="70281ADB" w14:textId="773C17A9" w:rsidR="00FF71D0" w:rsidRDefault="00FF71D0" w:rsidP="0024669C">
      <w:pPr>
        <w:pStyle w:val="Heading3"/>
        <w:numPr>
          <w:ilvl w:val="0"/>
          <w:numId w:val="70"/>
        </w:numPr>
      </w:pPr>
      <w:r>
        <w:t>H</w:t>
      </w:r>
      <w:r w:rsidRPr="005602F5">
        <w:t>ow do you propose to solve the Cargo Owner</w:t>
      </w:r>
      <w:r>
        <w:t>s</w:t>
      </w:r>
      <w:r w:rsidRPr="005602F5">
        <w:t>’ needs?</w:t>
      </w:r>
    </w:p>
    <w:p w14:paraId="7173D2A0" w14:textId="77777777" w:rsidR="00110EA0" w:rsidRPr="00110EA0" w:rsidRDefault="00110EA0" w:rsidP="00BD3D45">
      <w:pPr>
        <w:rPr>
          <w:rFonts w:eastAsiaTheme="majorEastAsia"/>
        </w:rPr>
      </w:pPr>
    </w:p>
    <w:p w14:paraId="3FFA3069" w14:textId="629CA590" w:rsidR="00110EA0" w:rsidRPr="00110EA0" w:rsidRDefault="00FF71D0" w:rsidP="0024669C">
      <w:pPr>
        <w:pStyle w:val="Heading3"/>
        <w:numPr>
          <w:ilvl w:val="0"/>
          <w:numId w:val="70"/>
        </w:numPr>
      </w:pPr>
      <w:r w:rsidRPr="005C07E9">
        <w:t>What concept and technical solutions will you offer?</w:t>
      </w:r>
    </w:p>
    <w:p w14:paraId="51963FD7" w14:textId="24CD3F37" w:rsidR="00110EA0" w:rsidRPr="00110EA0" w:rsidRDefault="00FF71D0" w:rsidP="0024669C">
      <w:pPr>
        <w:pStyle w:val="Heading4"/>
        <w:numPr>
          <w:ilvl w:val="0"/>
          <w:numId w:val="71"/>
        </w:numPr>
      </w:pPr>
      <w:r w:rsidRPr="005C07E9">
        <w:t>For a new</w:t>
      </w:r>
      <w:r w:rsidR="00EF7413">
        <w:t>-</w:t>
      </w:r>
      <w:r w:rsidRPr="005C07E9">
        <w:t>zero emission ship</w:t>
      </w:r>
    </w:p>
    <w:p w14:paraId="4FC7D611" w14:textId="19151587" w:rsidR="00FF71D0" w:rsidRDefault="00FF71D0" w:rsidP="0024669C">
      <w:pPr>
        <w:pStyle w:val="Heading4"/>
        <w:numPr>
          <w:ilvl w:val="0"/>
          <w:numId w:val="71"/>
        </w:numPr>
      </w:pPr>
      <w:r w:rsidRPr="005C07E9">
        <w:t>For the existing fleet</w:t>
      </w:r>
    </w:p>
    <w:p w14:paraId="36C425EA" w14:textId="77777777" w:rsidR="00110EA0" w:rsidRPr="00110EA0" w:rsidRDefault="00110EA0" w:rsidP="00BD3D45">
      <w:pPr>
        <w:rPr>
          <w:rFonts w:eastAsiaTheme="majorEastAsia"/>
        </w:rPr>
      </w:pPr>
    </w:p>
    <w:p w14:paraId="7C86D457" w14:textId="77777777" w:rsidR="00502A66" w:rsidRPr="00502A66" w:rsidRDefault="00502A66" w:rsidP="00502A66">
      <w:pPr>
        <w:pStyle w:val="Heading3"/>
        <w:numPr>
          <w:ilvl w:val="0"/>
          <w:numId w:val="70"/>
        </w:numPr>
      </w:pPr>
      <w:r w:rsidRPr="00502A66">
        <w:t>What timeline do you propose for development of the new ship and the fleet?</w:t>
      </w:r>
    </w:p>
    <w:p w14:paraId="5920FA5B" w14:textId="77777777" w:rsidR="00110EA0" w:rsidRPr="00110EA0" w:rsidRDefault="00110EA0" w:rsidP="00BD3D45">
      <w:pPr>
        <w:rPr>
          <w:rFonts w:eastAsiaTheme="majorEastAsia"/>
        </w:rPr>
      </w:pPr>
    </w:p>
    <w:p w14:paraId="2A9F16CF" w14:textId="56074AB2" w:rsidR="00110EA0" w:rsidRPr="00110EA0" w:rsidRDefault="00FF71D0" w:rsidP="0024669C">
      <w:pPr>
        <w:pStyle w:val="Heading3"/>
        <w:numPr>
          <w:ilvl w:val="0"/>
          <w:numId w:val="70"/>
        </w:numPr>
      </w:pPr>
      <w:r w:rsidRPr="005C07E9">
        <w:t>How, and how much will you reduce the CO2 emissions per nm in the contract period?</w:t>
      </w:r>
    </w:p>
    <w:p w14:paraId="5856E94B" w14:textId="5A05F562" w:rsidR="00110EA0" w:rsidRPr="00110EA0" w:rsidRDefault="00FF71D0" w:rsidP="0024669C">
      <w:pPr>
        <w:pStyle w:val="Heading4"/>
        <w:numPr>
          <w:ilvl w:val="0"/>
          <w:numId w:val="71"/>
        </w:numPr>
      </w:pPr>
      <w:r w:rsidRPr="005C07E9">
        <w:t>For the green ship</w:t>
      </w:r>
    </w:p>
    <w:p w14:paraId="273DA31C" w14:textId="09D9C889" w:rsidR="00FF71D0" w:rsidRDefault="00FF71D0" w:rsidP="0024669C">
      <w:pPr>
        <w:pStyle w:val="Heading4"/>
        <w:numPr>
          <w:ilvl w:val="0"/>
          <w:numId w:val="71"/>
        </w:numPr>
      </w:pPr>
      <w:r w:rsidRPr="005C07E9">
        <w:t>For the existing fleet</w:t>
      </w:r>
    </w:p>
    <w:p w14:paraId="52BAB9CB" w14:textId="77777777" w:rsidR="00110EA0" w:rsidRPr="00110EA0" w:rsidRDefault="00110EA0" w:rsidP="00BD3D45">
      <w:pPr>
        <w:rPr>
          <w:rFonts w:eastAsiaTheme="majorEastAsia"/>
        </w:rPr>
      </w:pPr>
    </w:p>
    <w:p w14:paraId="02A7293D" w14:textId="0F116EBA" w:rsidR="00FF71D0" w:rsidRDefault="00FF71D0" w:rsidP="0024669C">
      <w:pPr>
        <w:pStyle w:val="Heading3"/>
        <w:numPr>
          <w:ilvl w:val="0"/>
          <w:numId w:val="70"/>
        </w:numPr>
      </w:pPr>
      <w:r w:rsidRPr="005C07E9">
        <w:t>What other cargoes do you suggest to combine with the volumes of the Cargo Owners?</w:t>
      </w:r>
    </w:p>
    <w:p w14:paraId="00F7B929" w14:textId="77777777" w:rsidR="00110EA0" w:rsidRPr="00110EA0" w:rsidRDefault="00110EA0" w:rsidP="00BD3D45">
      <w:pPr>
        <w:rPr>
          <w:rFonts w:eastAsiaTheme="majorEastAsia"/>
        </w:rPr>
      </w:pPr>
    </w:p>
    <w:p w14:paraId="61E5C83F" w14:textId="5EE2183E" w:rsidR="00FF71D0" w:rsidRDefault="00FF71D0" w:rsidP="0024669C">
      <w:pPr>
        <w:pStyle w:val="Heading3"/>
        <w:numPr>
          <w:ilvl w:val="0"/>
          <w:numId w:val="73"/>
        </w:numPr>
      </w:pPr>
      <w:r w:rsidRPr="005C07E9">
        <w:t>What benefits can you offer the Cargo Owners?</w:t>
      </w:r>
    </w:p>
    <w:p w14:paraId="10F4A6E0" w14:textId="77777777" w:rsidR="00110EA0" w:rsidRPr="0024669C" w:rsidRDefault="00110EA0" w:rsidP="00BD3D45">
      <w:pPr>
        <w:rPr>
          <w:rFonts w:asciiTheme="majorHAnsi" w:eastAsiaTheme="majorEastAsia" w:hAnsiTheme="majorHAnsi" w:cstheme="majorBidi"/>
          <w:b/>
          <w:sz w:val="26"/>
        </w:rPr>
      </w:pPr>
    </w:p>
    <w:p w14:paraId="58F8797B" w14:textId="78756C96" w:rsidR="00BF4D2F" w:rsidRDefault="00FF71D0" w:rsidP="00BF4D2F">
      <w:pPr>
        <w:pStyle w:val="Heading3"/>
        <w:numPr>
          <w:ilvl w:val="0"/>
          <w:numId w:val="73"/>
        </w:numPr>
      </w:pPr>
      <w:r w:rsidRPr="005C07E9">
        <w:t>What are the main challenges? How do you suggest to address them?</w:t>
      </w:r>
    </w:p>
    <w:p w14:paraId="2FC25E3F" w14:textId="2F09D102" w:rsidR="00BF4D2F" w:rsidRPr="00BF4D2F" w:rsidRDefault="00BF4D2F" w:rsidP="00BF4D2F">
      <w:pPr>
        <w:pStyle w:val="Heading3"/>
        <w:numPr>
          <w:ilvl w:val="0"/>
          <w:numId w:val="73"/>
        </w:numPr>
      </w:pPr>
      <w:r w:rsidRPr="00BF4D2F">
        <w:t>Feel free to describe other differentiating factors.</w:t>
      </w:r>
    </w:p>
    <w:p w14:paraId="492EC388" w14:textId="0DBCC73A" w:rsidR="0024669C" w:rsidRPr="0024669C" w:rsidRDefault="00BF4D2F" w:rsidP="00B65B27">
      <w:pPr>
        <w:spacing w:after="200" w:line="276" w:lineRule="auto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669CC5C8" w14:textId="548DA4CF" w:rsidR="00110EA0" w:rsidRDefault="00110EA0" w:rsidP="00110EA0">
      <w:pPr>
        <w:pStyle w:val="Heading1"/>
      </w:pPr>
      <w:r>
        <w:lastRenderedPageBreak/>
        <w:t xml:space="preserve">Attachments </w:t>
      </w:r>
    </w:p>
    <w:p w14:paraId="0C974459" w14:textId="59EEA8F3" w:rsidR="00110EA0" w:rsidRDefault="00110EA0" w:rsidP="00110EA0">
      <w:pPr>
        <w:rPr>
          <w:rFonts w:eastAsiaTheme="majorEastAsia"/>
        </w:rPr>
      </w:pPr>
      <w:r>
        <w:rPr>
          <w:rFonts w:eastAsiaTheme="majorEastAsia"/>
        </w:rPr>
        <w:t xml:space="preserve">Please list attachments and provide a brief explanation in the table below. Add more lines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467"/>
        <w:gridCol w:w="4525"/>
      </w:tblGrid>
      <w:tr w:rsidR="00110EA0" w14:paraId="231D330A" w14:textId="77777777" w:rsidTr="00BD3D45">
        <w:tc>
          <w:tcPr>
            <w:tcW w:w="1059" w:type="dxa"/>
          </w:tcPr>
          <w:p w14:paraId="1BB3EAF8" w14:textId="58E33F12" w:rsidR="00110EA0" w:rsidRDefault="00110EA0" w:rsidP="00BD3D4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Number</w:t>
            </w:r>
          </w:p>
        </w:tc>
        <w:tc>
          <w:tcPr>
            <w:tcW w:w="3472" w:type="dxa"/>
          </w:tcPr>
          <w:p w14:paraId="6049FA9E" w14:textId="561D72CC" w:rsidR="00110EA0" w:rsidRDefault="00110EA0" w:rsidP="00110EA0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File name</w:t>
            </w:r>
          </w:p>
        </w:tc>
        <w:tc>
          <w:tcPr>
            <w:tcW w:w="4531" w:type="dxa"/>
          </w:tcPr>
          <w:p w14:paraId="11206707" w14:textId="3265BE97" w:rsidR="00110EA0" w:rsidRDefault="00110EA0" w:rsidP="00110EA0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Description</w:t>
            </w:r>
          </w:p>
        </w:tc>
      </w:tr>
      <w:tr w:rsidR="00110EA0" w14:paraId="27CD7544" w14:textId="77777777" w:rsidTr="00BD3D45">
        <w:tc>
          <w:tcPr>
            <w:tcW w:w="1059" w:type="dxa"/>
          </w:tcPr>
          <w:p w14:paraId="323BC2A7" w14:textId="24E62D77" w:rsidR="00110EA0" w:rsidRDefault="00110EA0" w:rsidP="00BD3D4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</w:t>
            </w:r>
          </w:p>
        </w:tc>
        <w:tc>
          <w:tcPr>
            <w:tcW w:w="3472" w:type="dxa"/>
          </w:tcPr>
          <w:p w14:paraId="39A7471A" w14:textId="77777777" w:rsidR="00110EA0" w:rsidRDefault="00110EA0" w:rsidP="00110EA0">
            <w:pPr>
              <w:rPr>
                <w:rFonts w:eastAsiaTheme="majorEastAsia"/>
              </w:rPr>
            </w:pPr>
          </w:p>
        </w:tc>
        <w:tc>
          <w:tcPr>
            <w:tcW w:w="4531" w:type="dxa"/>
          </w:tcPr>
          <w:p w14:paraId="615F8064" w14:textId="77777777" w:rsidR="00110EA0" w:rsidRDefault="00110EA0" w:rsidP="00110EA0">
            <w:pPr>
              <w:rPr>
                <w:rFonts w:eastAsiaTheme="majorEastAsia"/>
              </w:rPr>
            </w:pPr>
          </w:p>
        </w:tc>
      </w:tr>
      <w:tr w:rsidR="00110EA0" w14:paraId="5E4016EF" w14:textId="77777777" w:rsidTr="00BD3D45">
        <w:tc>
          <w:tcPr>
            <w:tcW w:w="1059" w:type="dxa"/>
          </w:tcPr>
          <w:p w14:paraId="10186BA0" w14:textId="6A5549A0" w:rsidR="00110EA0" w:rsidRDefault="00110EA0" w:rsidP="00BD3D4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</w:t>
            </w:r>
          </w:p>
        </w:tc>
        <w:tc>
          <w:tcPr>
            <w:tcW w:w="3472" w:type="dxa"/>
          </w:tcPr>
          <w:p w14:paraId="13E59C44" w14:textId="77777777" w:rsidR="00110EA0" w:rsidRDefault="00110EA0" w:rsidP="00110EA0">
            <w:pPr>
              <w:rPr>
                <w:rFonts w:eastAsiaTheme="majorEastAsia"/>
              </w:rPr>
            </w:pPr>
          </w:p>
        </w:tc>
        <w:tc>
          <w:tcPr>
            <w:tcW w:w="4531" w:type="dxa"/>
          </w:tcPr>
          <w:p w14:paraId="6AA88696" w14:textId="77777777" w:rsidR="00110EA0" w:rsidRDefault="00110EA0" w:rsidP="00110EA0">
            <w:pPr>
              <w:rPr>
                <w:rFonts w:eastAsiaTheme="majorEastAsia"/>
              </w:rPr>
            </w:pPr>
          </w:p>
        </w:tc>
      </w:tr>
      <w:tr w:rsidR="00110EA0" w14:paraId="5F6DC3A4" w14:textId="77777777" w:rsidTr="00BD3D45">
        <w:tc>
          <w:tcPr>
            <w:tcW w:w="1059" w:type="dxa"/>
          </w:tcPr>
          <w:p w14:paraId="5BBCC4FC" w14:textId="52A7443B" w:rsidR="00110EA0" w:rsidRDefault="00110EA0" w:rsidP="00BD3D4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3</w:t>
            </w:r>
          </w:p>
        </w:tc>
        <w:tc>
          <w:tcPr>
            <w:tcW w:w="3472" w:type="dxa"/>
          </w:tcPr>
          <w:p w14:paraId="73DDE28B" w14:textId="77777777" w:rsidR="00110EA0" w:rsidRDefault="00110EA0" w:rsidP="00110EA0">
            <w:pPr>
              <w:rPr>
                <w:rFonts w:eastAsiaTheme="majorEastAsia"/>
              </w:rPr>
            </w:pPr>
          </w:p>
        </w:tc>
        <w:tc>
          <w:tcPr>
            <w:tcW w:w="4531" w:type="dxa"/>
          </w:tcPr>
          <w:p w14:paraId="2248D706" w14:textId="77777777" w:rsidR="00110EA0" w:rsidRDefault="00110EA0" w:rsidP="00110EA0">
            <w:pPr>
              <w:rPr>
                <w:rFonts w:eastAsiaTheme="majorEastAsia"/>
              </w:rPr>
            </w:pPr>
          </w:p>
        </w:tc>
      </w:tr>
    </w:tbl>
    <w:p w14:paraId="7C647CD0" w14:textId="77777777" w:rsidR="00D339FD" w:rsidRPr="00FF71D0" w:rsidRDefault="00D339FD" w:rsidP="00D339FD"/>
    <w:sectPr w:rsidR="00D339FD" w:rsidRPr="00FF71D0" w:rsidSect="00B65B27">
      <w:headerReference w:type="default" r:id="rId11"/>
      <w:footerReference w:type="default" r:id="rId12"/>
      <w:headerReference w:type="first" r:id="rId13"/>
      <w:pgSz w:w="11906" w:h="16838"/>
      <w:pgMar w:top="2127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701E" w14:textId="77777777" w:rsidR="00B6050B" w:rsidRDefault="00B6050B" w:rsidP="00CC7BCB">
      <w:r>
        <w:separator/>
      </w:r>
    </w:p>
  </w:endnote>
  <w:endnote w:type="continuationSeparator" w:id="0">
    <w:p w14:paraId="3B40B89A" w14:textId="77777777" w:rsidR="00B6050B" w:rsidRDefault="00B6050B" w:rsidP="00CC7BCB">
      <w:r>
        <w:continuationSeparator/>
      </w:r>
    </w:p>
  </w:endnote>
  <w:endnote w:type="continuationNotice" w:id="1">
    <w:p w14:paraId="611D0C8E" w14:textId="77777777" w:rsidR="00B6050B" w:rsidRDefault="00B60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363410"/>
      <w:docPartObj>
        <w:docPartGallery w:val="Page Numbers (Bottom of Page)"/>
        <w:docPartUnique/>
      </w:docPartObj>
    </w:sdtPr>
    <w:sdtEndPr/>
    <w:sdtContent>
      <w:p w14:paraId="3318BCC4" w14:textId="33056B47" w:rsidR="00ED1298" w:rsidRDefault="00ED1298" w:rsidP="00ED12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BB" w:rsidRPr="00AD17BB">
          <w:rPr>
            <w:noProof/>
            <w:lang w:val="nb-NO"/>
          </w:rPr>
          <w:t>2</w:t>
        </w:r>
        <w:r>
          <w:fldChar w:fldCharType="end"/>
        </w:r>
      </w:p>
    </w:sdtContent>
  </w:sdt>
  <w:p w14:paraId="3318BCC5" w14:textId="77777777" w:rsidR="00ED1298" w:rsidRDefault="00ED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D4E0" w14:textId="77777777" w:rsidR="00B6050B" w:rsidRDefault="00B6050B" w:rsidP="00CC7BCB">
      <w:r>
        <w:separator/>
      </w:r>
    </w:p>
  </w:footnote>
  <w:footnote w:type="continuationSeparator" w:id="0">
    <w:p w14:paraId="46B1FCFA" w14:textId="77777777" w:rsidR="00B6050B" w:rsidRDefault="00B6050B" w:rsidP="00CC7BCB">
      <w:r>
        <w:continuationSeparator/>
      </w:r>
    </w:p>
  </w:footnote>
  <w:footnote w:type="continuationNotice" w:id="1">
    <w:p w14:paraId="6399143A" w14:textId="77777777" w:rsidR="00B6050B" w:rsidRDefault="00B60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BCC3" w14:textId="6CB99F87" w:rsidR="001C070F" w:rsidRDefault="00B65B27" w:rsidP="00B65B27">
    <w:pPr>
      <w:pStyle w:val="Header"/>
      <w:jc w:val="right"/>
    </w:pPr>
    <w:r w:rsidRPr="006F01EE">
      <w:rPr>
        <w:noProof/>
      </w:rPr>
      <w:drawing>
        <wp:inline distT="0" distB="0" distL="0" distR="0" wp14:anchorId="76FCC571" wp14:editId="5A2F8978">
          <wp:extent cx="1121401" cy="305408"/>
          <wp:effectExtent l="0" t="0" r="3175" b="0"/>
          <wp:docPr id="4" name="Picture 2" descr="Hjem - Norstone-nettbutikk">
            <a:extLst xmlns:a="http://schemas.openxmlformats.org/drawingml/2006/main">
              <a:ext uri="{FF2B5EF4-FFF2-40B4-BE49-F238E27FC236}">
                <a16:creationId xmlns:a16="http://schemas.microsoft.com/office/drawing/2014/main" id="{CFBDA517-5C0A-4A4B-BBD8-FFD2D6979B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Hjem - Norstone-nettbutikk">
                    <a:extLst>
                      <a:ext uri="{FF2B5EF4-FFF2-40B4-BE49-F238E27FC236}">
                        <a16:creationId xmlns:a16="http://schemas.microsoft.com/office/drawing/2014/main" id="{CFBDA517-5C0A-4A4B-BBD8-FFD2D6979B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2" t="6039" r="1206" b="11424"/>
                  <a:stretch/>
                </pic:blipFill>
                <pic:spPr bwMode="auto">
                  <a:xfrm>
                    <a:off x="0" y="0"/>
                    <a:ext cx="1127321" cy="30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6F01EE">
      <w:ptab w:relativeTo="margin" w:alignment="center" w:leader="none"/>
    </w:r>
    <w:r w:rsidR="006F01EE">
      <w:ptab w:relativeTo="margin" w:alignment="right" w:leader="none"/>
    </w:r>
    <w:r w:rsidRPr="00B65B27">
      <w:rPr>
        <w:noProof/>
      </w:rPr>
      <w:t xml:space="preserve"> </w:t>
    </w:r>
    <w:r w:rsidRPr="0080383D">
      <w:rPr>
        <w:noProof/>
      </w:rPr>
      <w:drawing>
        <wp:inline distT="0" distB="0" distL="0" distR="0" wp14:anchorId="3A036622" wp14:editId="2F71ECB6">
          <wp:extent cx="1089463" cy="291096"/>
          <wp:effectExtent l="0" t="0" r="0" b="0"/>
          <wp:docPr id="3" name="Picture 1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F237400-3482-4CF0-BE49-A602C9FD00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FF237400-3482-4CF0-BE49-A602C9FD00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2" t="8206" r="4610" b="10895"/>
                  <a:stretch/>
                </pic:blipFill>
                <pic:spPr bwMode="auto">
                  <a:xfrm>
                    <a:off x="0" y="0"/>
                    <a:ext cx="1189093" cy="317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BCC6" w14:textId="059C6DE8" w:rsidR="001C070F" w:rsidRDefault="00057BE9" w:rsidP="006F01EE">
    <w:pPr>
      <w:pStyle w:val="Header"/>
      <w:jc w:val="right"/>
    </w:pPr>
    <w:r w:rsidRPr="006F01EE">
      <w:rPr>
        <w:noProof/>
      </w:rPr>
      <w:drawing>
        <wp:inline distT="0" distB="0" distL="0" distR="0" wp14:anchorId="275F6E42" wp14:editId="13158F8E">
          <wp:extent cx="1121401" cy="305408"/>
          <wp:effectExtent l="0" t="0" r="3175" b="0"/>
          <wp:docPr id="6" name="Picture 2" descr="Hjem - Norstone-nettbutikk">
            <a:extLst xmlns:a="http://schemas.openxmlformats.org/drawingml/2006/main">
              <a:ext uri="{FF2B5EF4-FFF2-40B4-BE49-F238E27FC236}">
                <a16:creationId xmlns:a16="http://schemas.microsoft.com/office/drawing/2014/main" id="{CFBDA517-5C0A-4A4B-BBD8-FFD2D6979B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Hjem - Norstone-nettbutikk">
                    <a:extLst>
                      <a:ext uri="{FF2B5EF4-FFF2-40B4-BE49-F238E27FC236}">
                        <a16:creationId xmlns:a16="http://schemas.microsoft.com/office/drawing/2014/main" id="{CFBDA517-5C0A-4A4B-BBD8-FFD2D6979B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2" t="6039" r="1206" b="11424"/>
                  <a:stretch/>
                </pic:blipFill>
                <pic:spPr bwMode="auto">
                  <a:xfrm>
                    <a:off x="0" y="0"/>
                    <a:ext cx="1127321" cy="30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383D">
      <w:ptab w:relativeTo="margin" w:alignment="center" w:leader="none"/>
    </w:r>
    <w:r w:rsidR="0080383D">
      <w:ptab w:relativeTo="margin" w:alignment="right" w:leader="none"/>
    </w:r>
    <w:r w:rsidRPr="0080383D">
      <w:rPr>
        <w:noProof/>
      </w:rPr>
      <w:drawing>
        <wp:inline distT="0" distB="0" distL="0" distR="0" wp14:anchorId="15E1E4ED" wp14:editId="1618232E">
          <wp:extent cx="1089463" cy="291096"/>
          <wp:effectExtent l="0" t="0" r="0" b="0"/>
          <wp:docPr id="5" name="Picture 1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F237400-3482-4CF0-BE49-A602C9FD00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FF237400-3482-4CF0-BE49-A602C9FD00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2" t="8206" r="4610" b="10895"/>
                  <a:stretch/>
                </pic:blipFill>
                <pic:spPr bwMode="auto">
                  <a:xfrm>
                    <a:off x="0" y="0"/>
                    <a:ext cx="1189093" cy="317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FC9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26304"/>
    <w:multiLevelType w:val="hybridMultilevel"/>
    <w:tmpl w:val="B18A9082"/>
    <w:lvl w:ilvl="0" w:tplc="FB4C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76A3A"/>
    <w:multiLevelType w:val="hybridMultilevel"/>
    <w:tmpl w:val="18D4D7D8"/>
    <w:lvl w:ilvl="0" w:tplc="64EC1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F45BD"/>
    <w:multiLevelType w:val="multilevel"/>
    <w:tmpl w:val="57FCB59A"/>
    <w:numStyleLink w:val="HeidelbergCementLists"/>
  </w:abstractNum>
  <w:abstractNum w:abstractNumId="4" w15:restartNumberingAfterBreak="0">
    <w:nsid w:val="03487EC9"/>
    <w:multiLevelType w:val="multilevel"/>
    <w:tmpl w:val="57FCB59A"/>
    <w:styleLink w:val="HeidelbergCementLists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bullet"/>
      <w:lvlRestart w:val="0"/>
      <w:lvlText w:val="▪"/>
      <w:lvlJc w:val="left"/>
      <w:pPr>
        <w:tabs>
          <w:tab w:val="num" w:pos="567"/>
        </w:tabs>
        <w:ind w:left="0" w:firstLine="0"/>
      </w:pPr>
      <w:rPr>
        <w:rFonts w:ascii="Georgia" w:hAnsi="Georgia" w:hint="default"/>
        <w:color w:val="auto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4F13AEC"/>
    <w:multiLevelType w:val="hybridMultilevel"/>
    <w:tmpl w:val="4332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12F74"/>
    <w:multiLevelType w:val="hybridMultilevel"/>
    <w:tmpl w:val="59BC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45AA"/>
    <w:multiLevelType w:val="hybridMultilevel"/>
    <w:tmpl w:val="9DAC608E"/>
    <w:lvl w:ilvl="0" w:tplc="FFFFFFF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EE1B7C"/>
    <w:multiLevelType w:val="hybridMultilevel"/>
    <w:tmpl w:val="1A42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06A88"/>
    <w:multiLevelType w:val="hybridMultilevel"/>
    <w:tmpl w:val="488EC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2A45"/>
    <w:multiLevelType w:val="hybridMultilevel"/>
    <w:tmpl w:val="33C220F0"/>
    <w:lvl w:ilvl="0" w:tplc="068681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6CC6"/>
    <w:multiLevelType w:val="hybridMultilevel"/>
    <w:tmpl w:val="77C68C1E"/>
    <w:lvl w:ilvl="0" w:tplc="BC4C2F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2D3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96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ED9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9A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62A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2B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D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27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4F352B0"/>
    <w:multiLevelType w:val="hybridMultilevel"/>
    <w:tmpl w:val="E9B44F34"/>
    <w:lvl w:ilvl="0" w:tplc="FF4EDC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0B5C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079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BEE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A4E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CAE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A9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EB5E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097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30E5F"/>
    <w:multiLevelType w:val="multilevel"/>
    <w:tmpl w:val="3EF80AB2"/>
    <w:styleLink w:val="HeidelbergCementBulletformat"/>
    <w:lvl w:ilvl="0">
      <w:start w:val="1"/>
      <w:numFmt w:val="bullet"/>
      <w:pStyle w:val="HeidelbergCement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2F695C"/>
    <w:multiLevelType w:val="hybridMultilevel"/>
    <w:tmpl w:val="400A1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57FD9"/>
    <w:multiLevelType w:val="hybridMultilevel"/>
    <w:tmpl w:val="E4C86524"/>
    <w:lvl w:ilvl="0" w:tplc="041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19A625C0"/>
    <w:multiLevelType w:val="hybridMultilevel"/>
    <w:tmpl w:val="C008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31F66"/>
    <w:multiLevelType w:val="hybridMultilevel"/>
    <w:tmpl w:val="A5F05E50"/>
    <w:lvl w:ilvl="0" w:tplc="B6D8F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A8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4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3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0E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4D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B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2E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66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027D8"/>
    <w:multiLevelType w:val="hybridMultilevel"/>
    <w:tmpl w:val="6876E3D8"/>
    <w:lvl w:ilvl="0" w:tplc="78E6B014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0C9BB4">
      <w:start w:val="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E834D0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669D9A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8E52D4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9A9378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74DABC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44920E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94EFCA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FE5AD7"/>
    <w:multiLevelType w:val="hybridMultilevel"/>
    <w:tmpl w:val="47B0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24546"/>
    <w:multiLevelType w:val="multilevel"/>
    <w:tmpl w:val="45BE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0244F1B"/>
    <w:multiLevelType w:val="hybridMultilevel"/>
    <w:tmpl w:val="1C9AA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C2200"/>
    <w:multiLevelType w:val="multilevel"/>
    <w:tmpl w:val="A1DE369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2269E"/>
    <w:multiLevelType w:val="hybridMultilevel"/>
    <w:tmpl w:val="79308C02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A6BBD"/>
    <w:multiLevelType w:val="multilevel"/>
    <w:tmpl w:val="57FCB59A"/>
    <w:numStyleLink w:val="HeidelbergCementLists"/>
  </w:abstractNum>
  <w:abstractNum w:abstractNumId="25" w15:restartNumberingAfterBreak="0">
    <w:nsid w:val="22BB19B3"/>
    <w:multiLevelType w:val="hybridMultilevel"/>
    <w:tmpl w:val="33D4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A1BF0"/>
    <w:multiLevelType w:val="hybridMultilevel"/>
    <w:tmpl w:val="D7EAAD2E"/>
    <w:lvl w:ilvl="0" w:tplc="026A2006">
      <w:start w:val="3"/>
      <w:numFmt w:val="bullet"/>
      <w:lvlText w:val="-"/>
      <w:lvlJc w:val="left"/>
      <w:pPr>
        <w:ind w:left="166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22FD0CC3"/>
    <w:multiLevelType w:val="multilevel"/>
    <w:tmpl w:val="57FCB59A"/>
    <w:numStyleLink w:val="HeidelbergCementLists"/>
  </w:abstractNum>
  <w:abstractNum w:abstractNumId="28" w15:restartNumberingAfterBreak="0">
    <w:nsid w:val="266E7C01"/>
    <w:multiLevelType w:val="hybridMultilevel"/>
    <w:tmpl w:val="B582DDDA"/>
    <w:lvl w:ilvl="0" w:tplc="6CAEC16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D7CD6"/>
    <w:multiLevelType w:val="hybridMultilevel"/>
    <w:tmpl w:val="0870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40591"/>
    <w:multiLevelType w:val="hybridMultilevel"/>
    <w:tmpl w:val="66C627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66442"/>
    <w:multiLevelType w:val="hybridMultilevel"/>
    <w:tmpl w:val="73DAF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6E5C45"/>
    <w:multiLevelType w:val="hybridMultilevel"/>
    <w:tmpl w:val="067A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F750C"/>
    <w:multiLevelType w:val="hybridMultilevel"/>
    <w:tmpl w:val="197E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3A7A9E"/>
    <w:multiLevelType w:val="hybridMultilevel"/>
    <w:tmpl w:val="A40AAD62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3F12560D"/>
    <w:multiLevelType w:val="hybridMultilevel"/>
    <w:tmpl w:val="0028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A6E8B"/>
    <w:multiLevelType w:val="hybridMultilevel"/>
    <w:tmpl w:val="36D4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784A48"/>
    <w:multiLevelType w:val="hybridMultilevel"/>
    <w:tmpl w:val="060E928E"/>
    <w:lvl w:ilvl="0" w:tplc="F062A84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C4984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3D5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AFB3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8327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A487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C337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FD5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2141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DE07BE"/>
    <w:multiLevelType w:val="hybridMultilevel"/>
    <w:tmpl w:val="73EA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0A7226"/>
    <w:multiLevelType w:val="hybridMultilevel"/>
    <w:tmpl w:val="E7A062DC"/>
    <w:lvl w:ilvl="0" w:tplc="2F30AB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EF9A4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ED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47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5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03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E7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E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8B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85243C"/>
    <w:multiLevelType w:val="hybridMultilevel"/>
    <w:tmpl w:val="9A18213E"/>
    <w:lvl w:ilvl="0" w:tplc="CF4640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8E3A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838D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09FF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2100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8EC2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0317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A22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CC35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F21D6D"/>
    <w:multiLevelType w:val="hybridMultilevel"/>
    <w:tmpl w:val="778EF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246F35"/>
    <w:multiLevelType w:val="hybridMultilevel"/>
    <w:tmpl w:val="3B8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CE20C1"/>
    <w:multiLevelType w:val="hybridMultilevel"/>
    <w:tmpl w:val="8BA84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20A27"/>
    <w:multiLevelType w:val="hybridMultilevel"/>
    <w:tmpl w:val="5B7C2A72"/>
    <w:lvl w:ilvl="0" w:tplc="A14C779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4A5F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C910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CC56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493B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805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EA0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839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E1D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37676D"/>
    <w:multiLevelType w:val="hybridMultilevel"/>
    <w:tmpl w:val="2558EF74"/>
    <w:lvl w:ilvl="0" w:tplc="C6DC5C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A41FC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5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03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8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A2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4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F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27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723BB6"/>
    <w:multiLevelType w:val="multilevel"/>
    <w:tmpl w:val="FCF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2C9288C"/>
    <w:multiLevelType w:val="hybridMultilevel"/>
    <w:tmpl w:val="6C72D80A"/>
    <w:lvl w:ilvl="0" w:tplc="8A4AD4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07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0C4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08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83D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E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FF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433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1E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67F03D8"/>
    <w:multiLevelType w:val="hybridMultilevel"/>
    <w:tmpl w:val="C0E6C6C8"/>
    <w:lvl w:ilvl="0" w:tplc="64EC1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634A87"/>
    <w:multiLevelType w:val="hybridMultilevel"/>
    <w:tmpl w:val="A1DE3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9771E7"/>
    <w:multiLevelType w:val="multilevel"/>
    <w:tmpl w:val="57FCB59A"/>
    <w:numStyleLink w:val="HeidelbergCementLists"/>
  </w:abstractNum>
  <w:abstractNum w:abstractNumId="51" w15:restartNumberingAfterBreak="0">
    <w:nsid w:val="5BF51150"/>
    <w:multiLevelType w:val="hybridMultilevel"/>
    <w:tmpl w:val="D6F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114748"/>
    <w:multiLevelType w:val="multilevel"/>
    <w:tmpl w:val="3EF80AB2"/>
    <w:numStyleLink w:val="HeidelbergCementBulletformat"/>
  </w:abstractNum>
  <w:abstractNum w:abstractNumId="53" w15:restartNumberingAfterBreak="0">
    <w:nsid w:val="5D960DF8"/>
    <w:multiLevelType w:val="hybridMultilevel"/>
    <w:tmpl w:val="0704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DA4554"/>
    <w:multiLevelType w:val="hybridMultilevel"/>
    <w:tmpl w:val="C5EE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6F44E7"/>
    <w:multiLevelType w:val="hybridMultilevel"/>
    <w:tmpl w:val="03AC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D32C98"/>
    <w:multiLevelType w:val="hybridMultilevel"/>
    <w:tmpl w:val="FD346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52139C"/>
    <w:multiLevelType w:val="hybridMultilevel"/>
    <w:tmpl w:val="D2CE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AF252D"/>
    <w:multiLevelType w:val="hybridMultilevel"/>
    <w:tmpl w:val="BA36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B9056F"/>
    <w:multiLevelType w:val="hybridMultilevel"/>
    <w:tmpl w:val="4C582E84"/>
    <w:lvl w:ilvl="0" w:tplc="E20A573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2C8F8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C02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6ADA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6D25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E7E9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042E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87D2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6917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7B0C01"/>
    <w:multiLevelType w:val="hybridMultilevel"/>
    <w:tmpl w:val="8D3239DE"/>
    <w:lvl w:ilvl="0" w:tplc="53E277E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237B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E7C3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A65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CA3C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03E3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D15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E059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40BB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D21957"/>
    <w:multiLevelType w:val="hybridMultilevel"/>
    <w:tmpl w:val="8F7C0296"/>
    <w:lvl w:ilvl="0" w:tplc="FB4C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104B0"/>
    <w:multiLevelType w:val="hybridMultilevel"/>
    <w:tmpl w:val="0E02D4D2"/>
    <w:lvl w:ilvl="0" w:tplc="F322246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EE53A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74F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23D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E80D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850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C3FE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0D3B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4746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0F1DA0"/>
    <w:multiLevelType w:val="hybridMultilevel"/>
    <w:tmpl w:val="400A1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C58E4"/>
    <w:multiLevelType w:val="multilevel"/>
    <w:tmpl w:val="EEF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FC2482D"/>
    <w:multiLevelType w:val="hybridMultilevel"/>
    <w:tmpl w:val="731A12EE"/>
    <w:lvl w:ilvl="0" w:tplc="041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6" w15:restartNumberingAfterBreak="0">
    <w:nsid w:val="74065FEF"/>
    <w:multiLevelType w:val="hybridMultilevel"/>
    <w:tmpl w:val="179C1C44"/>
    <w:lvl w:ilvl="0" w:tplc="DA94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87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6B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E1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61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8D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65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42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A4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F62117"/>
    <w:multiLevelType w:val="hybridMultilevel"/>
    <w:tmpl w:val="2FCACBB0"/>
    <w:lvl w:ilvl="0" w:tplc="981A8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48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EE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083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63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C4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E9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45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626450"/>
    <w:multiLevelType w:val="hybridMultilevel"/>
    <w:tmpl w:val="F6D4B220"/>
    <w:lvl w:ilvl="0" w:tplc="FFFFFFF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82E3BC9"/>
    <w:multiLevelType w:val="hybridMultilevel"/>
    <w:tmpl w:val="9B20915A"/>
    <w:lvl w:ilvl="0" w:tplc="FB4C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511A1B"/>
    <w:multiLevelType w:val="hybridMultilevel"/>
    <w:tmpl w:val="4164147A"/>
    <w:lvl w:ilvl="0" w:tplc="64EC1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324208"/>
    <w:multiLevelType w:val="hybridMultilevel"/>
    <w:tmpl w:val="778EF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DE71A7"/>
    <w:multiLevelType w:val="hybridMultilevel"/>
    <w:tmpl w:val="DE5875D0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7E991853"/>
    <w:multiLevelType w:val="hybridMultilevel"/>
    <w:tmpl w:val="B064A0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45465">
    <w:abstractNumId w:val="4"/>
  </w:num>
  <w:num w:numId="2" w16cid:durableId="1036390481">
    <w:abstractNumId w:val="27"/>
  </w:num>
  <w:num w:numId="3" w16cid:durableId="1282346951">
    <w:abstractNumId w:val="50"/>
  </w:num>
  <w:num w:numId="4" w16cid:durableId="1339624540">
    <w:abstractNumId w:val="3"/>
  </w:num>
  <w:num w:numId="5" w16cid:durableId="750197427">
    <w:abstractNumId w:val="13"/>
  </w:num>
  <w:num w:numId="6" w16cid:durableId="31078770">
    <w:abstractNumId w:val="24"/>
  </w:num>
  <w:num w:numId="7" w16cid:durableId="1588614694">
    <w:abstractNumId w:val="52"/>
  </w:num>
  <w:num w:numId="8" w16cid:durableId="1753236862">
    <w:abstractNumId w:val="36"/>
  </w:num>
  <w:num w:numId="9" w16cid:durableId="1310280740">
    <w:abstractNumId w:val="34"/>
  </w:num>
  <w:num w:numId="10" w16cid:durableId="1113091809">
    <w:abstractNumId w:val="72"/>
  </w:num>
  <w:num w:numId="11" w16cid:durableId="1504127941">
    <w:abstractNumId w:val="15"/>
  </w:num>
  <w:num w:numId="12" w16cid:durableId="1446846933">
    <w:abstractNumId w:val="30"/>
  </w:num>
  <w:num w:numId="13" w16cid:durableId="1054234107">
    <w:abstractNumId w:val="43"/>
  </w:num>
  <w:num w:numId="14" w16cid:durableId="1226332308">
    <w:abstractNumId w:val="65"/>
  </w:num>
  <w:num w:numId="15" w16cid:durableId="1861623372">
    <w:abstractNumId w:val="73"/>
  </w:num>
  <w:num w:numId="16" w16cid:durableId="1998146926">
    <w:abstractNumId w:val="23"/>
  </w:num>
  <w:num w:numId="17" w16cid:durableId="760612884">
    <w:abstractNumId w:val="38"/>
  </w:num>
  <w:num w:numId="18" w16cid:durableId="1034843635">
    <w:abstractNumId w:val="44"/>
  </w:num>
  <w:num w:numId="19" w16cid:durableId="736440672">
    <w:abstractNumId w:val="12"/>
  </w:num>
  <w:num w:numId="20" w16cid:durableId="1290476828">
    <w:abstractNumId w:val="47"/>
  </w:num>
  <w:num w:numId="21" w16cid:durableId="400055405">
    <w:abstractNumId w:val="0"/>
  </w:num>
  <w:num w:numId="22" w16cid:durableId="134152802">
    <w:abstractNumId w:val="42"/>
  </w:num>
  <w:num w:numId="23" w16cid:durableId="1755589036">
    <w:abstractNumId w:val="32"/>
  </w:num>
  <w:num w:numId="24" w16cid:durableId="492842212">
    <w:abstractNumId w:val="11"/>
  </w:num>
  <w:num w:numId="25" w16cid:durableId="1193346936">
    <w:abstractNumId w:val="37"/>
  </w:num>
  <w:num w:numId="26" w16cid:durableId="873808875">
    <w:abstractNumId w:val="28"/>
  </w:num>
  <w:num w:numId="27" w16cid:durableId="265382809">
    <w:abstractNumId w:val="67"/>
  </w:num>
  <w:num w:numId="28" w16cid:durableId="620377827">
    <w:abstractNumId w:val="17"/>
  </w:num>
  <w:num w:numId="29" w16cid:durableId="87849823">
    <w:abstractNumId w:val="46"/>
  </w:num>
  <w:num w:numId="30" w16cid:durableId="2071343853">
    <w:abstractNumId w:val="64"/>
  </w:num>
  <w:num w:numId="31" w16cid:durableId="1195341487">
    <w:abstractNumId w:val="18"/>
  </w:num>
  <w:num w:numId="32" w16cid:durableId="948004296">
    <w:abstractNumId w:val="54"/>
  </w:num>
  <w:num w:numId="33" w16cid:durableId="730540526">
    <w:abstractNumId w:val="62"/>
  </w:num>
  <w:num w:numId="34" w16cid:durableId="2024165931">
    <w:abstractNumId w:val="16"/>
  </w:num>
  <w:num w:numId="35" w16cid:durableId="1697464577">
    <w:abstractNumId w:val="33"/>
  </w:num>
  <w:num w:numId="36" w16cid:durableId="200946439">
    <w:abstractNumId w:val="59"/>
  </w:num>
  <w:num w:numId="37" w16cid:durableId="1057899532">
    <w:abstractNumId w:val="35"/>
  </w:num>
  <w:num w:numId="38" w16cid:durableId="1155488281">
    <w:abstractNumId w:val="40"/>
  </w:num>
  <w:num w:numId="39" w16cid:durableId="1235235346">
    <w:abstractNumId w:val="68"/>
  </w:num>
  <w:num w:numId="40" w16cid:durableId="1760562749">
    <w:abstractNumId w:val="25"/>
  </w:num>
  <w:num w:numId="41" w16cid:durableId="1769617883">
    <w:abstractNumId w:val="31"/>
  </w:num>
  <w:num w:numId="42" w16cid:durableId="1397898001">
    <w:abstractNumId w:val="7"/>
  </w:num>
  <w:num w:numId="43" w16cid:durableId="857932013">
    <w:abstractNumId w:val="57"/>
  </w:num>
  <w:num w:numId="44" w16cid:durableId="1304850572">
    <w:abstractNumId w:val="8"/>
  </w:num>
  <w:num w:numId="45" w16cid:durableId="117189060">
    <w:abstractNumId w:val="60"/>
  </w:num>
  <w:num w:numId="46" w16cid:durableId="1838157492">
    <w:abstractNumId w:val="5"/>
  </w:num>
  <w:num w:numId="47" w16cid:durableId="1184056682">
    <w:abstractNumId w:val="19"/>
  </w:num>
  <w:num w:numId="48" w16cid:durableId="186331279">
    <w:abstractNumId w:val="55"/>
  </w:num>
  <w:num w:numId="49" w16cid:durableId="84814088">
    <w:abstractNumId w:val="6"/>
  </w:num>
  <w:num w:numId="50" w16cid:durableId="1666349706">
    <w:abstractNumId w:val="29"/>
  </w:num>
  <w:num w:numId="51" w16cid:durableId="777795103">
    <w:abstractNumId w:val="70"/>
  </w:num>
  <w:num w:numId="52" w16cid:durableId="1849975971">
    <w:abstractNumId w:val="2"/>
  </w:num>
  <w:num w:numId="53" w16cid:durableId="640573545">
    <w:abstractNumId w:val="48"/>
  </w:num>
  <w:num w:numId="54" w16cid:durableId="1659844930">
    <w:abstractNumId w:val="51"/>
  </w:num>
  <w:num w:numId="55" w16cid:durableId="1554776964">
    <w:abstractNumId w:val="9"/>
  </w:num>
  <w:num w:numId="56" w16cid:durableId="543756219">
    <w:abstractNumId w:val="66"/>
  </w:num>
  <w:num w:numId="57" w16cid:durableId="1837568628">
    <w:abstractNumId w:val="39"/>
  </w:num>
  <w:num w:numId="58" w16cid:durableId="1226916215">
    <w:abstractNumId w:val="45"/>
  </w:num>
  <w:num w:numId="59" w16cid:durableId="1123966164">
    <w:abstractNumId w:val="61"/>
  </w:num>
  <w:num w:numId="60" w16cid:durableId="630088550">
    <w:abstractNumId w:val="1"/>
  </w:num>
  <w:num w:numId="61" w16cid:durableId="1450398198">
    <w:abstractNumId w:val="20"/>
  </w:num>
  <w:num w:numId="62" w16cid:durableId="1545287653">
    <w:abstractNumId w:val="69"/>
  </w:num>
  <w:num w:numId="63" w16cid:durableId="435636468">
    <w:abstractNumId w:val="53"/>
  </w:num>
  <w:num w:numId="64" w16cid:durableId="122693960">
    <w:abstractNumId w:val="58"/>
  </w:num>
  <w:num w:numId="65" w16cid:durableId="152646422">
    <w:abstractNumId w:val="21"/>
  </w:num>
  <w:num w:numId="66" w16cid:durableId="933172076">
    <w:abstractNumId w:val="63"/>
  </w:num>
  <w:num w:numId="67" w16cid:durableId="210192887">
    <w:abstractNumId w:val="41"/>
  </w:num>
  <w:num w:numId="68" w16cid:durableId="1569488416">
    <w:abstractNumId w:val="71"/>
  </w:num>
  <w:num w:numId="69" w16cid:durableId="752700093">
    <w:abstractNumId w:val="14"/>
  </w:num>
  <w:num w:numId="70" w16cid:durableId="1284001862">
    <w:abstractNumId w:val="49"/>
  </w:num>
  <w:num w:numId="71" w16cid:durableId="1599948174">
    <w:abstractNumId w:val="26"/>
  </w:num>
  <w:num w:numId="72" w16cid:durableId="755789254">
    <w:abstractNumId w:val="22"/>
  </w:num>
  <w:num w:numId="73" w16cid:durableId="102307846">
    <w:abstractNumId w:val="10"/>
  </w:num>
  <w:num w:numId="74" w16cid:durableId="1611426738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C2"/>
    <w:rsid w:val="000001EE"/>
    <w:rsid w:val="00000232"/>
    <w:rsid w:val="0000029D"/>
    <w:rsid w:val="000011AC"/>
    <w:rsid w:val="000013D8"/>
    <w:rsid w:val="00001BAD"/>
    <w:rsid w:val="00001FC2"/>
    <w:rsid w:val="000025AD"/>
    <w:rsid w:val="00002F0F"/>
    <w:rsid w:val="00002FA5"/>
    <w:rsid w:val="00003422"/>
    <w:rsid w:val="00003BEE"/>
    <w:rsid w:val="00004B93"/>
    <w:rsid w:val="00004C41"/>
    <w:rsid w:val="00004E4D"/>
    <w:rsid w:val="000055BF"/>
    <w:rsid w:val="00005D7C"/>
    <w:rsid w:val="0000600F"/>
    <w:rsid w:val="0000734D"/>
    <w:rsid w:val="00007BF2"/>
    <w:rsid w:val="000107F2"/>
    <w:rsid w:val="00010994"/>
    <w:rsid w:val="000114C0"/>
    <w:rsid w:val="00011C15"/>
    <w:rsid w:val="0001200E"/>
    <w:rsid w:val="0001203A"/>
    <w:rsid w:val="0001221F"/>
    <w:rsid w:val="00012326"/>
    <w:rsid w:val="000128F9"/>
    <w:rsid w:val="000131D2"/>
    <w:rsid w:val="00013A8E"/>
    <w:rsid w:val="00014250"/>
    <w:rsid w:val="00014890"/>
    <w:rsid w:val="000148B3"/>
    <w:rsid w:val="00014962"/>
    <w:rsid w:val="00015388"/>
    <w:rsid w:val="000156B4"/>
    <w:rsid w:val="00015CB8"/>
    <w:rsid w:val="00015F1F"/>
    <w:rsid w:val="000164BF"/>
    <w:rsid w:val="0001658D"/>
    <w:rsid w:val="00016ED7"/>
    <w:rsid w:val="00016F7D"/>
    <w:rsid w:val="000174B7"/>
    <w:rsid w:val="00017A4D"/>
    <w:rsid w:val="00017DC6"/>
    <w:rsid w:val="00020324"/>
    <w:rsid w:val="00020476"/>
    <w:rsid w:val="00020862"/>
    <w:rsid w:val="000217DC"/>
    <w:rsid w:val="000219F5"/>
    <w:rsid w:val="00021A5B"/>
    <w:rsid w:val="00021D1D"/>
    <w:rsid w:val="0002295D"/>
    <w:rsid w:val="00022A97"/>
    <w:rsid w:val="00022F6B"/>
    <w:rsid w:val="000231A5"/>
    <w:rsid w:val="00023D30"/>
    <w:rsid w:val="0002485E"/>
    <w:rsid w:val="00025023"/>
    <w:rsid w:val="000253CD"/>
    <w:rsid w:val="00025560"/>
    <w:rsid w:val="00025943"/>
    <w:rsid w:val="00026B43"/>
    <w:rsid w:val="00027310"/>
    <w:rsid w:val="00027B78"/>
    <w:rsid w:val="00027D41"/>
    <w:rsid w:val="00027EC2"/>
    <w:rsid w:val="000309D7"/>
    <w:rsid w:val="00030EB6"/>
    <w:rsid w:val="000313F8"/>
    <w:rsid w:val="000318C2"/>
    <w:rsid w:val="0003195E"/>
    <w:rsid w:val="000319A1"/>
    <w:rsid w:val="0003297C"/>
    <w:rsid w:val="00032C0D"/>
    <w:rsid w:val="00032D2D"/>
    <w:rsid w:val="00032E1A"/>
    <w:rsid w:val="000331B5"/>
    <w:rsid w:val="00033E84"/>
    <w:rsid w:val="0003422E"/>
    <w:rsid w:val="000352A3"/>
    <w:rsid w:val="00036254"/>
    <w:rsid w:val="00036753"/>
    <w:rsid w:val="00036EE8"/>
    <w:rsid w:val="000376E6"/>
    <w:rsid w:val="000378FA"/>
    <w:rsid w:val="00037D46"/>
    <w:rsid w:val="000404CD"/>
    <w:rsid w:val="00040672"/>
    <w:rsid w:val="00040D57"/>
    <w:rsid w:val="0004101D"/>
    <w:rsid w:val="000415D0"/>
    <w:rsid w:val="00041772"/>
    <w:rsid w:val="00041BE7"/>
    <w:rsid w:val="000421B2"/>
    <w:rsid w:val="00042EE8"/>
    <w:rsid w:val="00043265"/>
    <w:rsid w:val="0004326C"/>
    <w:rsid w:val="00043466"/>
    <w:rsid w:val="000438E5"/>
    <w:rsid w:val="0004390E"/>
    <w:rsid w:val="00043AE4"/>
    <w:rsid w:val="00044539"/>
    <w:rsid w:val="00044926"/>
    <w:rsid w:val="00045791"/>
    <w:rsid w:val="00045A86"/>
    <w:rsid w:val="000462AA"/>
    <w:rsid w:val="00046524"/>
    <w:rsid w:val="000466D8"/>
    <w:rsid w:val="00046FC4"/>
    <w:rsid w:val="000474D7"/>
    <w:rsid w:val="0004791B"/>
    <w:rsid w:val="00047A07"/>
    <w:rsid w:val="00047ECA"/>
    <w:rsid w:val="00050312"/>
    <w:rsid w:val="0005033E"/>
    <w:rsid w:val="000506EB"/>
    <w:rsid w:val="00050B1F"/>
    <w:rsid w:val="00050B73"/>
    <w:rsid w:val="00051016"/>
    <w:rsid w:val="00052273"/>
    <w:rsid w:val="0005344E"/>
    <w:rsid w:val="00053AE8"/>
    <w:rsid w:val="00053CE6"/>
    <w:rsid w:val="00054081"/>
    <w:rsid w:val="000549FC"/>
    <w:rsid w:val="00054D02"/>
    <w:rsid w:val="0005518F"/>
    <w:rsid w:val="0005520F"/>
    <w:rsid w:val="0005569D"/>
    <w:rsid w:val="00055B2C"/>
    <w:rsid w:val="00056DC6"/>
    <w:rsid w:val="000571F7"/>
    <w:rsid w:val="0005728B"/>
    <w:rsid w:val="000577E7"/>
    <w:rsid w:val="00057BE9"/>
    <w:rsid w:val="00060D37"/>
    <w:rsid w:val="00060DA4"/>
    <w:rsid w:val="0006117F"/>
    <w:rsid w:val="0006143A"/>
    <w:rsid w:val="000622B2"/>
    <w:rsid w:val="0006243E"/>
    <w:rsid w:val="000625CB"/>
    <w:rsid w:val="0006285A"/>
    <w:rsid w:val="0006287C"/>
    <w:rsid w:val="000628A3"/>
    <w:rsid w:val="000628C7"/>
    <w:rsid w:val="000629D1"/>
    <w:rsid w:val="00062F4A"/>
    <w:rsid w:val="00062FE4"/>
    <w:rsid w:val="000633F7"/>
    <w:rsid w:val="00063DDA"/>
    <w:rsid w:val="000644E6"/>
    <w:rsid w:val="00064D4B"/>
    <w:rsid w:val="000653C6"/>
    <w:rsid w:val="000653DC"/>
    <w:rsid w:val="00065694"/>
    <w:rsid w:val="000657F3"/>
    <w:rsid w:val="00065D3C"/>
    <w:rsid w:val="00065E90"/>
    <w:rsid w:val="00066015"/>
    <w:rsid w:val="00066955"/>
    <w:rsid w:val="00066A58"/>
    <w:rsid w:val="00067643"/>
    <w:rsid w:val="000679B0"/>
    <w:rsid w:val="00067EAF"/>
    <w:rsid w:val="0007119B"/>
    <w:rsid w:val="00071E7C"/>
    <w:rsid w:val="000725FB"/>
    <w:rsid w:val="00072E74"/>
    <w:rsid w:val="00073497"/>
    <w:rsid w:val="000735DC"/>
    <w:rsid w:val="0007391B"/>
    <w:rsid w:val="00073A7A"/>
    <w:rsid w:val="0007433B"/>
    <w:rsid w:val="00074A10"/>
    <w:rsid w:val="00074B0D"/>
    <w:rsid w:val="00074FC4"/>
    <w:rsid w:val="0007536C"/>
    <w:rsid w:val="00075B2A"/>
    <w:rsid w:val="000768A0"/>
    <w:rsid w:val="0008077F"/>
    <w:rsid w:val="000808E2"/>
    <w:rsid w:val="000811D5"/>
    <w:rsid w:val="00081281"/>
    <w:rsid w:val="00081B68"/>
    <w:rsid w:val="00081C4C"/>
    <w:rsid w:val="00082572"/>
    <w:rsid w:val="000825A0"/>
    <w:rsid w:val="00082D89"/>
    <w:rsid w:val="000839C2"/>
    <w:rsid w:val="00083AB8"/>
    <w:rsid w:val="0008519E"/>
    <w:rsid w:val="000852E1"/>
    <w:rsid w:val="0008614B"/>
    <w:rsid w:val="00086B89"/>
    <w:rsid w:val="00087079"/>
    <w:rsid w:val="000870C6"/>
    <w:rsid w:val="0008712F"/>
    <w:rsid w:val="000900B0"/>
    <w:rsid w:val="000903D5"/>
    <w:rsid w:val="00090754"/>
    <w:rsid w:val="00090807"/>
    <w:rsid w:val="00090CF4"/>
    <w:rsid w:val="00090DEB"/>
    <w:rsid w:val="000912CB"/>
    <w:rsid w:val="00091736"/>
    <w:rsid w:val="0009185E"/>
    <w:rsid w:val="00092320"/>
    <w:rsid w:val="00092954"/>
    <w:rsid w:val="00092AA1"/>
    <w:rsid w:val="00093941"/>
    <w:rsid w:val="00093B52"/>
    <w:rsid w:val="00093C53"/>
    <w:rsid w:val="00093C95"/>
    <w:rsid w:val="0009405F"/>
    <w:rsid w:val="000943DE"/>
    <w:rsid w:val="00094AD7"/>
    <w:rsid w:val="00095A55"/>
    <w:rsid w:val="00095E71"/>
    <w:rsid w:val="00095EFB"/>
    <w:rsid w:val="000962C6"/>
    <w:rsid w:val="00097498"/>
    <w:rsid w:val="00097A54"/>
    <w:rsid w:val="00097F0C"/>
    <w:rsid w:val="00097F2F"/>
    <w:rsid w:val="000A0422"/>
    <w:rsid w:val="000A0722"/>
    <w:rsid w:val="000A16C8"/>
    <w:rsid w:val="000A1D9D"/>
    <w:rsid w:val="000A2D5A"/>
    <w:rsid w:val="000A2FF4"/>
    <w:rsid w:val="000A35E5"/>
    <w:rsid w:val="000A3B63"/>
    <w:rsid w:val="000A3C2F"/>
    <w:rsid w:val="000A4023"/>
    <w:rsid w:val="000A4631"/>
    <w:rsid w:val="000A4764"/>
    <w:rsid w:val="000A4F62"/>
    <w:rsid w:val="000A5172"/>
    <w:rsid w:val="000A5677"/>
    <w:rsid w:val="000A5A79"/>
    <w:rsid w:val="000A6246"/>
    <w:rsid w:val="000A6871"/>
    <w:rsid w:val="000A6B77"/>
    <w:rsid w:val="000A6C4F"/>
    <w:rsid w:val="000A7957"/>
    <w:rsid w:val="000B01A9"/>
    <w:rsid w:val="000B088D"/>
    <w:rsid w:val="000B0CD4"/>
    <w:rsid w:val="000B0D7D"/>
    <w:rsid w:val="000B14C2"/>
    <w:rsid w:val="000B157C"/>
    <w:rsid w:val="000B16CA"/>
    <w:rsid w:val="000B21FD"/>
    <w:rsid w:val="000B29E8"/>
    <w:rsid w:val="000B2E5E"/>
    <w:rsid w:val="000B3141"/>
    <w:rsid w:val="000B3DDE"/>
    <w:rsid w:val="000B4892"/>
    <w:rsid w:val="000B4B46"/>
    <w:rsid w:val="000B4C3E"/>
    <w:rsid w:val="000B4E1F"/>
    <w:rsid w:val="000B515C"/>
    <w:rsid w:val="000B5AEA"/>
    <w:rsid w:val="000B6185"/>
    <w:rsid w:val="000B646F"/>
    <w:rsid w:val="000B6C76"/>
    <w:rsid w:val="000B6EF0"/>
    <w:rsid w:val="000B7395"/>
    <w:rsid w:val="000B748D"/>
    <w:rsid w:val="000B7599"/>
    <w:rsid w:val="000C0576"/>
    <w:rsid w:val="000C0D48"/>
    <w:rsid w:val="000C126A"/>
    <w:rsid w:val="000C17CA"/>
    <w:rsid w:val="000C1A7B"/>
    <w:rsid w:val="000C2501"/>
    <w:rsid w:val="000C2800"/>
    <w:rsid w:val="000C320E"/>
    <w:rsid w:val="000C341F"/>
    <w:rsid w:val="000C34F8"/>
    <w:rsid w:val="000C38F9"/>
    <w:rsid w:val="000C3F58"/>
    <w:rsid w:val="000C4849"/>
    <w:rsid w:val="000C4F26"/>
    <w:rsid w:val="000C57A5"/>
    <w:rsid w:val="000C601A"/>
    <w:rsid w:val="000C642E"/>
    <w:rsid w:val="000C689B"/>
    <w:rsid w:val="000C6962"/>
    <w:rsid w:val="000C6EDB"/>
    <w:rsid w:val="000C705B"/>
    <w:rsid w:val="000C753B"/>
    <w:rsid w:val="000C7F17"/>
    <w:rsid w:val="000D0389"/>
    <w:rsid w:val="000D044F"/>
    <w:rsid w:val="000D0965"/>
    <w:rsid w:val="000D255C"/>
    <w:rsid w:val="000D2595"/>
    <w:rsid w:val="000D2A9D"/>
    <w:rsid w:val="000D4140"/>
    <w:rsid w:val="000D452E"/>
    <w:rsid w:val="000D46F0"/>
    <w:rsid w:val="000D47AD"/>
    <w:rsid w:val="000D49E1"/>
    <w:rsid w:val="000D6003"/>
    <w:rsid w:val="000D693A"/>
    <w:rsid w:val="000D6944"/>
    <w:rsid w:val="000D6DD9"/>
    <w:rsid w:val="000D7B94"/>
    <w:rsid w:val="000D7F88"/>
    <w:rsid w:val="000E0643"/>
    <w:rsid w:val="000E08D8"/>
    <w:rsid w:val="000E0D56"/>
    <w:rsid w:val="000E1CFD"/>
    <w:rsid w:val="000E1D60"/>
    <w:rsid w:val="000E235B"/>
    <w:rsid w:val="000E25A4"/>
    <w:rsid w:val="000E26D4"/>
    <w:rsid w:val="000E286A"/>
    <w:rsid w:val="000E3026"/>
    <w:rsid w:val="000E304D"/>
    <w:rsid w:val="000E32CD"/>
    <w:rsid w:val="000E36B8"/>
    <w:rsid w:val="000E3F40"/>
    <w:rsid w:val="000E5050"/>
    <w:rsid w:val="000E5723"/>
    <w:rsid w:val="000E5C01"/>
    <w:rsid w:val="000E61AD"/>
    <w:rsid w:val="000E6540"/>
    <w:rsid w:val="000E66F1"/>
    <w:rsid w:val="000E6A28"/>
    <w:rsid w:val="000E6E11"/>
    <w:rsid w:val="000E72F0"/>
    <w:rsid w:val="000E7D66"/>
    <w:rsid w:val="000E7EB6"/>
    <w:rsid w:val="000F0156"/>
    <w:rsid w:val="000F02DB"/>
    <w:rsid w:val="000F05FE"/>
    <w:rsid w:val="000F077C"/>
    <w:rsid w:val="000F0EAB"/>
    <w:rsid w:val="000F0FB9"/>
    <w:rsid w:val="000F1354"/>
    <w:rsid w:val="000F1486"/>
    <w:rsid w:val="000F1CB4"/>
    <w:rsid w:val="000F1DE3"/>
    <w:rsid w:val="000F29CD"/>
    <w:rsid w:val="000F2CB6"/>
    <w:rsid w:val="000F31E3"/>
    <w:rsid w:val="000F33CB"/>
    <w:rsid w:val="000F469F"/>
    <w:rsid w:val="000F4974"/>
    <w:rsid w:val="000F4AAA"/>
    <w:rsid w:val="000F51B9"/>
    <w:rsid w:val="000F520D"/>
    <w:rsid w:val="000F5454"/>
    <w:rsid w:val="000F5CFB"/>
    <w:rsid w:val="000F5D0A"/>
    <w:rsid w:val="000F614F"/>
    <w:rsid w:val="000F61DC"/>
    <w:rsid w:val="000F6D1C"/>
    <w:rsid w:val="000F75D8"/>
    <w:rsid w:val="00100764"/>
    <w:rsid w:val="00100B9C"/>
    <w:rsid w:val="00100F93"/>
    <w:rsid w:val="00103385"/>
    <w:rsid w:val="00104592"/>
    <w:rsid w:val="0010589B"/>
    <w:rsid w:val="00105DAE"/>
    <w:rsid w:val="00105E46"/>
    <w:rsid w:val="00105F89"/>
    <w:rsid w:val="00107066"/>
    <w:rsid w:val="00107FE3"/>
    <w:rsid w:val="001101A3"/>
    <w:rsid w:val="00110478"/>
    <w:rsid w:val="00110EA0"/>
    <w:rsid w:val="001111F1"/>
    <w:rsid w:val="00111397"/>
    <w:rsid w:val="00111E60"/>
    <w:rsid w:val="00112D4B"/>
    <w:rsid w:val="001135B5"/>
    <w:rsid w:val="00113BE6"/>
    <w:rsid w:val="00113D89"/>
    <w:rsid w:val="00114313"/>
    <w:rsid w:val="00114517"/>
    <w:rsid w:val="00114704"/>
    <w:rsid w:val="00114975"/>
    <w:rsid w:val="001159F5"/>
    <w:rsid w:val="00117688"/>
    <w:rsid w:val="00117EB0"/>
    <w:rsid w:val="001208E4"/>
    <w:rsid w:val="00120977"/>
    <w:rsid w:val="001219E8"/>
    <w:rsid w:val="00122393"/>
    <w:rsid w:val="00122BE6"/>
    <w:rsid w:val="00122D05"/>
    <w:rsid w:val="00123030"/>
    <w:rsid w:val="001231FA"/>
    <w:rsid w:val="0012379C"/>
    <w:rsid w:val="001237A1"/>
    <w:rsid w:val="0012384F"/>
    <w:rsid w:val="0012452B"/>
    <w:rsid w:val="00124556"/>
    <w:rsid w:val="00124E79"/>
    <w:rsid w:val="00124F29"/>
    <w:rsid w:val="00125254"/>
    <w:rsid w:val="00125ADE"/>
    <w:rsid w:val="00125C7D"/>
    <w:rsid w:val="0012606E"/>
    <w:rsid w:val="001262A3"/>
    <w:rsid w:val="00126758"/>
    <w:rsid w:val="001268C6"/>
    <w:rsid w:val="00126C4C"/>
    <w:rsid w:val="00126D34"/>
    <w:rsid w:val="00127409"/>
    <w:rsid w:val="00127C6C"/>
    <w:rsid w:val="00127E9D"/>
    <w:rsid w:val="00130CFD"/>
    <w:rsid w:val="001314CA"/>
    <w:rsid w:val="00131DDC"/>
    <w:rsid w:val="00132032"/>
    <w:rsid w:val="0013240D"/>
    <w:rsid w:val="001326CB"/>
    <w:rsid w:val="001327F0"/>
    <w:rsid w:val="001329D1"/>
    <w:rsid w:val="00132AE6"/>
    <w:rsid w:val="00134AF6"/>
    <w:rsid w:val="001350D1"/>
    <w:rsid w:val="00135230"/>
    <w:rsid w:val="001362E0"/>
    <w:rsid w:val="00137594"/>
    <w:rsid w:val="00137AAD"/>
    <w:rsid w:val="00137C17"/>
    <w:rsid w:val="00137E72"/>
    <w:rsid w:val="0014077D"/>
    <w:rsid w:val="00140808"/>
    <w:rsid w:val="0014113B"/>
    <w:rsid w:val="001419D1"/>
    <w:rsid w:val="00141A6A"/>
    <w:rsid w:val="00141C4C"/>
    <w:rsid w:val="00141DC1"/>
    <w:rsid w:val="0014231E"/>
    <w:rsid w:val="001426FC"/>
    <w:rsid w:val="00142B66"/>
    <w:rsid w:val="00142C2B"/>
    <w:rsid w:val="0014370B"/>
    <w:rsid w:val="001437E1"/>
    <w:rsid w:val="001438AD"/>
    <w:rsid w:val="00143BAB"/>
    <w:rsid w:val="00143F60"/>
    <w:rsid w:val="00144132"/>
    <w:rsid w:val="00144344"/>
    <w:rsid w:val="00144449"/>
    <w:rsid w:val="00144CA8"/>
    <w:rsid w:val="00144D63"/>
    <w:rsid w:val="001454CB"/>
    <w:rsid w:val="001454E8"/>
    <w:rsid w:val="00145A09"/>
    <w:rsid w:val="00145DAB"/>
    <w:rsid w:val="001464B4"/>
    <w:rsid w:val="001468CC"/>
    <w:rsid w:val="001478BD"/>
    <w:rsid w:val="00147CA3"/>
    <w:rsid w:val="00150072"/>
    <w:rsid w:val="00150644"/>
    <w:rsid w:val="00150B4D"/>
    <w:rsid w:val="00151EAE"/>
    <w:rsid w:val="00152247"/>
    <w:rsid w:val="00152E9B"/>
    <w:rsid w:val="00153345"/>
    <w:rsid w:val="00153476"/>
    <w:rsid w:val="001535E1"/>
    <w:rsid w:val="00153DB8"/>
    <w:rsid w:val="001543A3"/>
    <w:rsid w:val="001551CD"/>
    <w:rsid w:val="0015576E"/>
    <w:rsid w:val="00155FB5"/>
    <w:rsid w:val="00156565"/>
    <w:rsid w:val="00156801"/>
    <w:rsid w:val="001571A7"/>
    <w:rsid w:val="001572C4"/>
    <w:rsid w:val="0015762C"/>
    <w:rsid w:val="00157865"/>
    <w:rsid w:val="0016000E"/>
    <w:rsid w:val="001602D0"/>
    <w:rsid w:val="001604EE"/>
    <w:rsid w:val="001605CA"/>
    <w:rsid w:val="001609EB"/>
    <w:rsid w:val="00160D8B"/>
    <w:rsid w:val="001612E4"/>
    <w:rsid w:val="00161B3D"/>
    <w:rsid w:val="00161F05"/>
    <w:rsid w:val="00161F08"/>
    <w:rsid w:val="00162730"/>
    <w:rsid w:val="00163DD0"/>
    <w:rsid w:val="00163E9D"/>
    <w:rsid w:val="00163EBB"/>
    <w:rsid w:val="00164239"/>
    <w:rsid w:val="001651C8"/>
    <w:rsid w:val="001653D7"/>
    <w:rsid w:val="00165B36"/>
    <w:rsid w:val="00166056"/>
    <w:rsid w:val="00166664"/>
    <w:rsid w:val="001678ED"/>
    <w:rsid w:val="00167B9E"/>
    <w:rsid w:val="00167EAC"/>
    <w:rsid w:val="0017067D"/>
    <w:rsid w:val="0017070B"/>
    <w:rsid w:val="00170951"/>
    <w:rsid w:val="00171566"/>
    <w:rsid w:val="00171D3C"/>
    <w:rsid w:val="001723BD"/>
    <w:rsid w:val="00172540"/>
    <w:rsid w:val="00172F07"/>
    <w:rsid w:val="001732F5"/>
    <w:rsid w:val="00173457"/>
    <w:rsid w:val="00173EAA"/>
    <w:rsid w:val="00174258"/>
    <w:rsid w:val="00174474"/>
    <w:rsid w:val="00174D17"/>
    <w:rsid w:val="001757BA"/>
    <w:rsid w:val="001757D6"/>
    <w:rsid w:val="0017587B"/>
    <w:rsid w:val="00176CA7"/>
    <w:rsid w:val="0017714D"/>
    <w:rsid w:val="00177159"/>
    <w:rsid w:val="00177EDE"/>
    <w:rsid w:val="0018086D"/>
    <w:rsid w:val="0018173D"/>
    <w:rsid w:val="00182258"/>
    <w:rsid w:val="001827ED"/>
    <w:rsid w:val="00183996"/>
    <w:rsid w:val="001845C3"/>
    <w:rsid w:val="0018493F"/>
    <w:rsid w:val="001854A3"/>
    <w:rsid w:val="00186005"/>
    <w:rsid w:val="001863E9"/>
    <w:rsid w:val="0018686A"/>
    <w:rsid w:val="00186C77"/>
    <w:rsid w:val="00186D1B"/>
    <w:rsid w:val="001873B6"/>
    <w:rsid w:val="00187858"/>
    <w:rsid w:val="0018793A"/>
    <w:rsid w:val="00187A4B"/>
    <w:rsid w:val="001900AF"/>
    <w:rsid w:val="00190907"/>
    <w:rsid w:val="00190FC8"/>
    <w:rsid w:val="00191245"/>
    <w:rsid w:val="001922DD"/>
    <w:rsid w:val="0019236A"/>
    <w:rsid w:val="00192E45"/>
    <w:rsid w:val="00193242"/>
    <w:rsid w:val="001939D6"/>
    <w:rsid w:val="00194542"/>
    <w:rsid w:val="0019481B"/>
    <w:rsid w:val="00194A8C"/>
    <w:rsid w:val="00194EC9"/>
    <w:rsid w:val="00195286"/>
    <w:rsid w:val="00195C4F"/>
    <w:rsid w:val="001969B3"/>
    <w:rsid w:val="00197158"/>
    <w:rsid w:val="001971C9"/>
    <w:rsid w:val="0019727D"/>
    <w:rsid w:val="001977E1"/>
    <w:rsid w:val="001A0275"/>
    <w:rsid w:val="001A05D1"/>
    <w:rsid w:val="001A09A2"/>
    <w:rsid w:val="001A15CA"/>
    <w:rsid w:val="001A1A85"/>
    <w:rsid w:val="001A24C7"/>
    <w:rsid w:val="001A25AD"/>
    <w:rsid w:val="001A2911"/>
    <w:rsid w:val="001A2C20"/>
    <w:rsid w:val="001A2E37"/>
    <w:rsid w:val="001A2F79"/>
    <w:rsid w:val="001A3436"/>
    <w:rsid w:val="001A39E3"/>
    <w:rsid w:val="001A3FA0"/>
    <w:rsid w:val="001A4B00"/>
    <w:rsid w:val="001A4D07"/>
    <w:rsid w:val="001A519F"/>
    <w:rsid w:val="001A5237"/>
    <w:rsid w:val="001A5920"/>
    <w:rsid w:val="001A5DEF"/>
    <w:rsid w:val="001A5EDE"/>
    <w:rsid w:val="001A60FE"/>
    <w:rsid w:val="001A646C"/>
    <w:rsid w:val="001A712C"/>
    <w:rsid w:val="001A7457"/>
    <w:rsid w:val="001A76F0"/>
    <w:rsid w:val="001A7E37"/>
    <w:rsid w:val="001B042F"/>
    <w:rsid w:val="001B044E"/>
    <w:rsid w:val="001B0B6A"/>
    <w:rsid w:val="001B0D1B"/>
    <w:rsid w:val="001B0DFA"/>
    <w:rsid w:val="001B10DA"/>
    <w:rsid w:val="001B1266"/>
    <w:rsid w:val="001B12B5"/>
    <w:rsid w:val="001B1E46"/>
    <w:rsid w:val="001B38B1"/>
    <w:rsid w:val="001B4FE6"/>
    <w:rsid w:val="001B559D"/>
    <w:rsid w:val="001B55D6"/>
    <w:rsid w:val="001B5F93"/>
    <w:rsid w:val="001B6408"/>
    <w:rsid w:val="001B6E04"/>
    <w:rsid w:val="001B6E26"/>
    <w:rsid w:val="001B7DC0"/>
    <w:rsid w:val="001B7DD6"/>
    <w:rsid w:val="001C0208"/>
    <w:rsid w:val="001C0456"/>
    <w:rsid w:val="001C070F"/>
    <w:rsid w:val="001C0A5B"/>
    <w:rsid w:val="001C0C19"/>
    <w:rsid w:val="001C0C6C"/>
    <w:rsid w:val="001C0D8F"/>
    <w:rsid w:val="001C1339"/>
    <w:rsid w:val="001C1427"/>
    <w:rsid w:val="001C18E2"/>
    <w:rsid w:val="001C1AEF"/>
    <w:rsid w:val="001C1B1E"/>
    <w:rsid w:val="001C2009"/>
    <w:rsid w:val="001C332B"/>
    <w:rsid w:val="001C373A"/>
    <w:rsid w:val="001C3975"/>
    <w:rsid w:val="001C398C"/>
    <w:rsid w:val="001C3B2B"/>
    <w:rsid w:val="001C3C21"/>
    <w:rsid w:val="001C3E06"/>
    <w:rsid w:val="001C3ED3"/>
    <w:rsid w:val="001C4322"/>
    <w:rsid w:val="001C4406"/>
    <w:rsid w:val="001C449E"/>
    <w:rsid w:val="001C58F1"/>
    <w:rsid w:val="001C5F61"/>
    <w:rsid w:val="001C62BB"/>
    <w:rsid w:val="001C63AB"/>
    <w:rsid w:val="001C69EA"/>
    <w:rsid w:val="001C6F31"/>
    <w:rsid w:val="001C707D"/>
    <w:rsid w:val="001C7423"/>
    <w:rsid w:val="001C76CD"/>
    <w:rsid w:val="001C7B04"/>
    <w:rsid w:val="001D0162"/>
    <w:rsid w:val="001D0210"/>
    <w:rsid w:val="001D027E"/>
    <w:rsid w:val="001D08F3"/>
    <w:rsid w:val="001D0F87"/>
    <w:rsid w:val="001D14B4"/>
    <w:rsid w:val="001D18F8"/>
    <w:rsid w:val="001D1CCE"/>
    <w:rsid w:val="001D1FAC"/>
    <w:rsid w:val="001D20C0"/>
    <w:rsid w:val="001D2464"/>
    <w:rsid w:val="001D264F"/>
    <w:rsid w:val="001D305A"/>
    <w:rsid w:val="001D3FDF"/>
    <w:rsid w:val="001D50E4"/>
    <w:rsid w:val="001D5442"/>
    <w:rsid w:val="001D59EE"/>
    <w:rsid w:val="001D5B1B"/>
    <w:rsid w:val="001D654F"/>
    <w:rsid w:val="001D6DE0"/>
    <w:rsid w:val="001D7210"/>
    <w:rsid w:val="001D79AD"/>
    <w:rsid w:val="001E0A09"/>
    <w:rsid w:val="001E0D5D"/>
    <w:rsid w:val="001E118D"/>
    <w:rsid w:val="001E1748"/>
    <w:rsid w:val="001E1892"/>
    <w:rsid w:val="001E20B2"/>
    <w:rsid w:val="001E3150"/>
    <w:rsid w:val="001E323A"/>
    <w:rsid w:val="001E3398"/>
    <w:rsid w:val="001E3434"/>
    <w:rsid w:val="001E3BBC"/>
    <w:rsid w:val="001E440D"/>
    <w:rsid w:val="001E4B78"/>
    <w:rsid w:val="001E4F4D"/>
    <w:rsid w:val="001E5F5F"/>
    <w:rsid w:val="001E657E"/>
    <w:rsid w:val="001E6737"/>
    <w:rsid w:val="001E67D9"/>
    <w:rsid w:val="001E706B"/>
    <w:rsid w:val="001E78BD"/>
    <w:rsid w:val="001F15BE"/>
    <w:rsid w:val="001F1667"/>
    <w:rsid w:val="001F1803"/>
    <w:rsid w:val="001F1BA2"/>
    <w:rsid w:val="001F1C8A"/>
    <w:rsid w:val="001F26B5"/>
    <w:rsid w:val="001F3155"/>
    <w:rsid w:val="001F33EF"/>
    <w:rsid w:val="001F4121"/>
    <w:rsid w:val="001F41CE"/>
    <w:rsid w:val="001F428A"/>
    <w:rsid w:val="001F42DE"/>
    <w:rsid w:val="001F44C1"/>
    <w:rsid w:val="001F4692"/>
    <w:rsid w:val="001F4E06"/>
    <w:rsid w:val="001F5609"/>
    <w:rsid w:val="001F579F"/>
    <w:rsid w:val="001F5BA1"/>
    <w:rsid w:val="001F5DA9"/>
    <w:rsid w:val="001F6504"/>
    <w:rsid w:val="001F6568"/>
    <w:rsid w:val="001F6C7C"/>
    <w:rsid w:val="001F6CF6"/>
    <w:rsid w:val="001F6DDB"/>
    <w:rsid w:val="001F7615"/>
    <w:rsid w:val="001F7EA4"/>
    <w:rsid w:val="00200D52"/>
    <w:rsid w:val="002013CE"/>
    <w:rsid w:val="0020233E"/>
    <w:rsid w:val="00202EAB"/>
    <w:rsid w:val="002035BC"/>
    <w:rsid w:val="00203F3A"/>
    <w:rsid w:val="002049A2"/>
    <w:rsid w:val="00204E0C"/>
    <w:rsid w:val="0020504C"/>
    <w:rsid w:val="002054B0"/>
    <w:rsid w:val="0020644F"/>
    <w:rsid w:val="00206989"/>
    <w:rsid w:val="00207803"/>
    <w:rsid w:val="0020786B"/>
    <w:rsid w:val="00207DF5"/>
    <w:rsid w:val="00210A56"/>
    <w:rsid w:val="0021171E"/>
    <w:rsid w:val="00211F7E"/>
    <w:rsid w:val="00212700"/>
    <w:rsid w:val="00212932"/>
    <w:rsid w:val="00212FDC"/>
    <w:rsid w:val="00213274"/>
    <w:rsid w:val="00213592"/>
    <w:rsid w:val="00213B5A"/>
    <w:rsid w:val="00214728"/>
    <w:rsid w:val="0021610E"/>
    <w:rsid w:val="00216F9B"/>
    <w:rsid w:val="00217057"/>
    <w:rsid w:val="0022030F"/>
    <w:rsid w:val="00220361"/>
    <w:rsid w:val="00220446"/>
    <w:rsid w:val="002211F7"/>
    <w:rsid w:val="002214FF"/>
    <w:rsid w:val="002215CC"/>
    <w:rsid w:val="00221A8C"/>
    <w:rsid w:val="00222203"/>
    <w:rsid w:val="00222B6F"/>
    <w:rsid w:val="00222C81"/>
    <w:rsid w:val="002235D6"/>
    <w:rsid w:val="00223E9B"/>
    <w:rsid w:val="00223EC3"/>
    <w:rsid w:val="0022436C"/>
    <w:rsid w:val="0022549E"/>
    <w:rsid w:val="002254F4"/>
    <w:rsid w:val="00225B45"/>
    <w:rsid w:val="0022659F"/>
    <w:rsid w:val="0022669A"/>
    <w:rsid w:val="0022674F"/>
    <w:rsid w:val="00226A92"/>
    <w:rsid w:val="00226C0A"/>
    <w:rsid w:val="00226C4F"/>
    <w:rsid w:val="00227BF9"/>
    <w:rsid w:val="002302DA"/>
    <w:rsid w:val="00230768"/>
    <w:rsid w:val="00230B02"/>
    <w:rsid w:val="002311E9"/>
    <w:rsid w:val="00231547"/>
    <w:rsid w:val="00231653"/>
    <w:rsid w:val="00231689"/>
    <w:rsid w:val="002319C0"/>
    <w:rsid w:val="00231DE7"/>
    <w:rsid w:val="00233420"/>
    <w:rsid w:val="00233928"/>
    <w:rsid w:val="00233C49"/>
    <w:rsid w:val="0023409C"/>
    <w:rsid w:val="0023416C"/>
    <w:rsid w:val="002342C6"/>
    <w:rsid w:val="0023435B"/>
    <w:rsid w:val="00236986"/>
    <w:rsid w:val="00236CF0"/>
    <w:rsid w:val="00237A01"/>
    <w:rsid w:val="0024003C"/>
    <w:rsid w:val="00240247"/>
    <w:rsid w:val="002409C3"/>
    <w:rsid w:val="00240D30"/>
    <w:rsid w:val="00241868"/>
    <w:rsid w:val="00242242"/>
    <w:rsid w:val="002427C5"/>
    <w:rsid w:val="00242AC4"/>
    <w:rsid w:val="00243313"/>
    <w:rsid w:val="00243551"/>
    <w:rsid w:val="00243B99"/>
    <w:rsid w:val="00243D30"/>
    <w:rsid w:val="0024491F"/>
    <w:rsid w:val="00244938"/>
    <w:rsid w:val="00244AC3"/>
    <w:rsid w:val="00244B0C"/>
    <w:rsid w:val="00245484"/>
    <w:rsid w:val="00245672"/>
    <w:rsid w:val="00246064"/>
    <w:rsid w:val="0024656A"/>
    <w:rsid w:val="0024669C"/>
    <w:rsid w:val="00246C71"/>
    <w:rsid w:val="002472C7"/>
    <w:rsid w:val="00247527"/>
    <w:rsid w:val="0024763A"/>
    <w:rsid w:val="00247827"/>
    <w:rsid w:val="00247835"/>
    <w:rsid w:val="0025063E"/>
    <w:rsid w:val="00250E01"/>
    <w:rsid w:val="00250E24"/>
    <w:rsid w:val="00251171"/>
    <w:rsid w:val="00251E3E"/>
    <w:rsid w:val="0025243F"/>
    <w:rsid w:val="00252742"/>
    <w:rsid w:val="00252AFC"/>
    <w:rsid w:val="00252BE1"/>
    <w:rsid w:val="00252F29"/>
    <w:rsid w:val="0025307A"/>
    <w:rsid w:val="00255101"/>
    <w:rsid w:val="002553A4"/>
    <w:rsid w:val="002565D2"/>
    <w:rsid w:val="00257BC2"/>
    <w:rsid w:val="0026098A"/>
    <w:rsid w:val="00261336"/>
    <w:rsid w:val="0026169C"/>
    <w:rsid w:val="002616BE"/>
    <w:rsid w:val="00262699"/>
    <w:rsid w:val="00262FB5"/>
    <w:rsid w:val="002631BD"/>
    <w:rsid w:val="00264451"/>
    <w:rsid w:val="002646F4"/>
    <w:rsid w:val="0026477F"/>
    <w:rsid w:val="00264D07"/>
    <w:rsid w:val="0026517A"/>
    <w:rsid w:val="00265192"/>
    <w:rsid w:val="002657E3"/>
    <w:rsid w:val="002668FD"/>
    <w:rsid w:val="0026707A"/>
    <w:rsid w:val="00267781"/>
    <w:rsid w:val="00267A91"/>
    <w:rsid w:val="002714EE"/>
    <w:rsid w:val="0027158F"/>
    <w:rsid w:val="00271610"/>
    <w:rsid w:val="002725E0"/>
    <w:rsid w:val="002733A0"/>
    <w:rsid w:val="00273C72"/>
    <w:rsid w:val="00273FCA"/>
    <w:rsid w:val="0027400C"/>
    <w:rsid w:val="002741E0"/>
    <w:rsid w:val="00275FCB"/>
    <w:rsid w:val="00276415"/>
    <w:rsid w:val="0027691C"/>
    <w:rsid w:val="0027695D"/>
    <w:rsid w:val="002769E3"/>
    <w:rsid w:val="00276B7F"/>
    <w:rsid w:val="00276DDE"/>
    <w:rsid w:val="00277523"/>
    <w:rsid w:val="00277A5F"/>
    <w:rsid w:val="002813E0"/>
    <w:rsid w:val="00281409"/>
    <w:rsid w:val="002817A4"/>
    <w:rsid w:val="002823DE"/>
    <w:rsid w:val="002827DC"/>
    <w:rsid w:val="00283131"/>
    <w:rsid w:val="00283219"/>
    <w:rsid w:val="00283A0D"/>
    <w:rsid w:val="00284127"/>
    <w:rsid w:val="00284234"/>
    <w:rsid w:val="0028456F"/>
    <w:rsid w:val="00284ECE"/>
    <w:rsid w:val="00285114"/>
    <w:rsid w:val="00285153"/>
    <w:rsid w:val="002854AA"/>
    <w:rsid w:val="00285CCC"/>
    <w:rsid w:val="00285D5B"/>
    <w:rsid w:val="00286104"/>
    <w:rsid w:val="00286127"/>
    <w:rsid w:val="00286141"/>
    <w:rsid w:val="002864B4"/>
    <w:rsid w:val="00286C00"/>
    <w:rsid w:val="00286E27"/>
    <w:rsid w:val="00287188"/>
    <w:rsid w:val="00287D75"/>
    <w:rsid w:val="00290F2B"/>
    <w:rsid w:val="002913E2"/>
    <w:rsid w:val="00291821"/>
    <w:rsid w:val="00291E36"/>
    <w:rsid w:val="00292021"/>
    <w:rsid w:val="002927B8"/>
    <w:rsid w:val="00292B32"/>
    <w:rsid w:val="00292D94"/>
    <w:rsid w:val="0029377C"/>
    <w:rsid w:val="00293A01"/>
    <w:rsid w:val="00293F5F"/>
    <w:rsid w:val="0029429A"/>
    <w:rsid w:val="00294381"/>
    <w:rsid w:val="0029494D"/>
    <w:rsid w:val="00294BA9"/>
    <w:rsid w:val="002953AF"/>
    <w:rsid w:val="00295B66"/>
    <w:rsid w:val="002960BB"/>
    <w:rsid w:val="00296CE7"/>
    <w:rsid w:val="00296FCC"/>
    <w:rsid w:val="002971FC"/>
    <w:rsid w:val="0029767E"/>
    <w:rsid w:val="00297B90"/>
    <w:rsid w:val="002A010A"/>
    <w:rsid w:val="002A0D17"/>
    <w:rsid w:val="002A1897"/>
    <w:rsid w:val="002A27B2"/>
    <w:rsid w:val="002A2E8E"/>
    <w:rsid w:val="002A2F84"/>
    <w:rsid w:val="002A41FF"/>
    <w:rsid w:val="002A46BE"/>
    <w:rsid w:val="002A4851"/>
    <w:rsid w:val="002A4AFF"/>
    <w:rsid w:val="002A4D0C"/>
    <w:rsid w:val="002A4E0F"/>
    <w:rsid w:val="002A4F1F"/>
    <w:rsid w:val="002A4F25"/>
    <w:rsid w:val="002A55BA"/>
    <w:rsid w:val="002A5EFD"/>
    <w:rsid w:val="002A6592"/>
    <w:rsid w:val="002A68AF"/>
    <w:rsid w:val="002A709B"/>
    <w:rsid w:val="002A723C"/>
    <w:rsid w:val="002A7279"/>
    <w:rsid w:val="002A7FD3"/>
    <w:rsid w:val="002B0249"/>
    <w:rsid w:val="002B0596"/>
    <w:rsid w:val="002B0A04"/>
    <w:rsid w:val="002B0E27"/>
    <w:rsid w:val="002B147F"/>
    <w:rsid w:val="002B16A4"/>
    <w:rsid w:val="002B18BF"/>
    <w:rsid w:val="002B1C77"/>
    <w:rsid w:val="002B23F0"/>
    <w:rsid w:val="002B2686"/>
    <w:rsid w:val="002B4D21"/>
    <w:rsid w:val="002B53B2"/>
    <w:rsid w:val="002B5C70"/>
    <w:rsid w:val="002B5D89"/>
    <w:rsid w:val="002B662E"/>
    <w:rsid w:val="002B6E3D"/>
    <w:rsid w:val="002C0AFA"/>
    <w:rsid w:val="002C143E"/>
    <w:rsid w:val="002C28B2"/>
    <w:rsid w:val="002C2ABB"/>
    <w:rsid w:val="002C3066"/>
    <w:rsid w:val="002C33E1"/>
    <w:rsid w:val="002C3443"/>
    <w:rsid w:val="002C442C"/>
    <w:rsid w:val="002C45FC"/>
    <w:rsid w:val="002C4882"/>
    <w:rsid w:val="002C4A6E"/>
    <w:rsid w:val="002C5560"/>
    <w:rsid w:val="002C5DF9"/>
    <w:rsid w:val="002C67C3"/>
    <w:rsid w:val="002C6992"/>
    <w:rsid w:val="002C6D90"/>
    <w:rsid w:val="002C6E6C"/>
    <w:rsid w:val="002C73C8"/>
    <w:rsid w:val="002C7D8D"/>
    <w:rsid w:val="002D0646"/>
    <w:rsid w:val="002D0B4F"/>
    <w:rsid w:val="002D0B62"/>
    <w:rsid w:val="002D0C90"/>
    <w:rsid w:val="002D1056"/>
    <w:rsid w:val="002D11EF"/>
    <w:rsid w:val="002D15D2"/>
    <w:rsid w:val="002D1695"/>
    <w:rsid w:val="002D17D8"/>
    <w:rsid w:val="002D1E8F"/>
    <w:rsid w:val="002D3C33"/>
    <w:rsid w:val="002D3DEC"/>
    <w:rsid w:val="002D43FB"/>
    <w:rsid w:val="002D453E"/>
    <w:rsid w:val="002D466C"/>
    <w:rsid w:val="002D598B"/>
    <w:rsid w:val="002D5D37"/>
    <w:rsid w:val="002D5F6A"/>
    <w:rsid w:val="002D5F98"/>
    <w:rsid w:val="002D67B3"/>
    <w:rsid w:val="002D684E"/>
    <w:rsid w:val="002D6F80"/>
    <w:rsid w:val="002D754E"/>
    <w:rsid w:val="002D75E0"/>
    <w:rsid w:val="002D7C8D"/>
    <w:rsid w:val="002D7E55"/>
    <w:rsid w:val="002E0087"/>
    <w:rsid w:val="002E04D4"/>
    <w:rsid w:val="002E0A93"/>
    <w:rsid w:val="002E0BD3"/>
    <w:rsid w:val="002E0D6E"/>
    <w:rsid w:val="002E117C"/>
    <w:rsid w:val="002E195C"/>
    <w:rsid w:val="002E1AC2"/>
    <w:rsid w:val="002E25A2"/>
    <w:rsid w:val="002E2823"/>
    <w:rsid w:val="002E2998"/>
    <w:rsid w:val="002E2D3D"/>
    <w:rsid w:val="002E2D9C"/>
    <w:rsid w:val="002E3032"/>
    <w:rsid w:val="002E303A"/>
    <w:rsid w:val="002E3046"/>
    <w:rsid w:val="002E37E9"/>
    <w:rsid w:val="002E3821"/>
    <w:rsid w:val="002E3C4B"/>
    <w:rsid w:val="002E473E"/>
    <w:rsid w:val="002E4FE0"/>
    <w:rsid w:val="002E55FA"/>
    <w:rsid w:val="002E56AD"/>
    <w:rsid w:val="002E57E8"/>
    <w:rsid w:val="002E5C4D"/>
    <w:rsid w:val="002E604E"/>
    <w:rsid w:val="002E6B24"/>
    <w:rsid w:val="002E6DBC"/>
    <w:rsid w:val="002E7D3A"/>
    <w:rsid w:val="002E7F86"/>
    <w:rsid w:val="002F02A8"/>
    <w:rsid w:val="002F0BA5"/>
    <w:rsid w:val="002F0E4A"/>
    <w:rsid w:val="002F1B2C"/>
    <w:rsid w:val="002F1C79"/>
    <w:rsid w:val="002F1D95"/>
    <w:rsid w:val="002F29B5"/>
    <w:rsid w:val="002F2F66"/>
    <w:rsid w:val="002F318A"/>
    <w:rsid w:val="002F32A7"/>
    <w:rsid w:val="002F37C6"/>
    <w:rsid w:val="002F3E86"/>
    <w:rsid w:val="002F41F4"/>
    <w:rsid w:val="002F42BB"/>
    <w:rsid w:val="002F53FC"/>
    <w:rsid w:val="002F59F1"/>
    <w:rsid w:val="002F5BF9"/>
    <w:rsid w:val="002F5D1B"/>
    <w:rsid w:val="002F5FA1"/>
    <w:rsid w:val="002F75FD"/>
    <w:rsid w:val="0030017B"/>
    <w:rsid w:val="00300241"/>
    <w:rsid w:val="003005AA"/>
    <w:rsid w:val="0030084F"/>
    <w:rsid w:val="003019FD"/>
    <w:rsid w:val="00301C4B"/>
    <w:rsid w:val="00301CD7"/>
    <w:rsid w:val="00302405"/>
    <w:rsid w:val="003026D7"/>
    <w:rsid w:val="00302F70"/>
    <w:rsid w:val="00302FA1"/>
    <w:rsid w:val="003030E2"/>
    <w:rsid w:val="00303233"/>
    <w:rsid w:val="00303572"/>
    <w:rsid w:val="00303580"/>
    <w:rsid w:val="0030370F"/>
    <w:rsid w:val="00303A07"/>
    <w:rsid w:val="00304846"/>
    <w:rsid w:val="00305CBE"/>
    <w:rsid w:val="00305FF2"/>
    <w:rsid w:val="003060EC"/>
    <w:rsid w:val="00306383"/>
    <w:rsid w:val="00306489"/>
    <w:rsid w:val="00306CF1"/>
    <w:rsid w:val="003071A9"/>
    <w:rsid w:val="00307771"/>
    <w:rsid w:val="00307C2F"/>
    <w:rsid w:val="0031039B"/>
    <w:rsid w:val="00310602"/>
    <w:rsid w:val="0031069C"/>
    <w:rsid w:val="00310D7A"/>
    <w:rsid w:val="00310DA5"/>
    <w:rsid w:val="00311136"/>
    <w:rsid w:val="0031124C"/>
    <w:rsid w:val="00311272"/>
    <w:rsid w:val="00311440"/>
    <w:rsid w:val="00311ED0"/>
    <w:rsid w:val="00312563"/>
    <w:rsid w:val="00312A3A"/>
    <w:rsid w:val="00312B00"/>
    <w:rsid w:val="00313029"/>
    <w:rsid w:val="00313217"/>
    <w:rsid w:val="00313563"/>
    <w:rsid w:val="00313F82"/>
    <w:rsid w:val="003143A4"/>
    <w:rsid w:val="0031511C"/>
    <w:rsid w:val="0031581F"/>
    <w:rsid w:val="00315F55"/>
    <w:rsid w:val="00316809"/>
    <w:rsid w:val="00316A87"/>
    <w:rsid w:val="00317329"/>
    <w:rsid w:val="00317964"/>
    <w:rsid w:val="00317EBC"/>
    <w:rsid w:val="003209AF"/>
    <w:rsid w:val="00321086"/>
    <w:rsid w:val="003215B9"/>
    <w:rsid w:val="003215D0"/>
    <w:rsid w:val="0032172A"/>
    <w:rsid w:val="0032258F"/>
    <w:rsid w:val="00322735"/>
    <w:rsid w:val="00322ACF"/>
    <w:rsid w:val="00322B3F"/>
    <w:rsid w:val="00322C1F"/>
    <w:rsid w:val="0032315A"/>
    <w:rsid w:val="0032344A"/>
    <w:rsid w:val="00323EAB"/>
    <w:rsid w:val="00324F4B"/>
    <w:rsid w:val="003254A1"/>
    <w:rsid w:val="003255A6"/>
    <w:rsid w:val="00325C5A"/>
    <w:rsid w:val="0032607E"/>
    <w:rsid w:val="0032607F"/>
    <w:rsid w:val="00326221"/>
    <w:rsid w:val="003268F3"/>
    <w:rsid w:val="00326B64"/>
    <w:rsid w:val="00327062"/>
    <w:rsid w:val="00327640"/>
    <w:rsid w:val="003301B0"/>
    <w:rsid w:val="003302F3"/>
    <w:rsid w:val="0033068A"/>
    <w:rsid w:val="00330735"/>
    <w:rsid w:val="00330E29"/>
    <w:rsid w:val="00331130"/>
    <w:rsid w:val="00332580"/>
    <w:rsid w:val="00332CC9"/>
    <w:rsid w:val="00332EE3"/>
    <w:rsid w:val="003335E6"/>
    <w:rsid w:val="0033382E"/>
    <w:rsid w:val="003338BF"/>
    <w:rsid w:val="00333F2D"/>
    <w:rsid w:val="0033469C"/>
    <w:rsid w:val="00334F96"/>
    <w:rsid w:val="003357F7"/>
    <w:rsid w:val="00335BC7"/>
    <w:rsid w:val="00335F46"/>
    <w:rsid w:val="003362AB"/>
    <w:rsid w:val="0034048E"/>
    <w:rsid w:val="00340C2D"/>
    <w:rsid w:val="00340E62"/>
    <w:rsid w:val="0034178C"/>
    <w:rsid w:val="003417F5"/>
    <w:rsid w:val="00341B8A"/>
    <w:rsid w:val="00342478"/>
    <w:rsid w:val="003425AF"/>
    <w:rsid w:val="00342EE0"/>
    <w:rsid w:val="00343345"/>
    <w:rsid w:val="00344221"/>
    <w:rsid w:val="00344826"/>
    <w:rsid w:val="0034496E"/>
    <w:rsid w:val="003459B8"/>
    <w:rsid w:val="00345F6B"/>
    <w:rsid w:val="0034652F"/>
    <w:rsid w:val="003467B2"/>
    <w:rsid w:val="00346B36"/>
    <w:rsid w:val="00346DF4"/>
    <w:rsid w:val="003477B3"/>
    <w:rsid w:val="00347963"/>
    <w:rsid w:val="00347F38"/>
    <w:rsid w:val="00347FBA"/>
    <w:rsid w:val="003509AC"/>
    <w:rsid w:val="00351B0C"/>
    <w:rsid w:val="00352243"/>
    <w:rsid w:val="00352290"/>
    <w:rsid w:val="003525FC"/>
    <w:rsid w:val="00352788"/>
    <w:rsid w:val="003529CF"/>
    <w:rsid w:val="00352BAF"/>
    <w:rsid w:val="003531B4"/>
    <w:rsid w:val="0035412D"/>
    <w:rsid w:val="00354571"/>
    <w:rsid w:val="00354F7F"/>
    <w:rsid w:val="0035604B"/>
    <w:rsid w:val="0035737E"/>
    <w:rsid w:val="0036000F"/>
    <w:rsid w:val="003604B0"/>
    <w:rsid w:val="00360675"/>
    <w:rsid w:val="00361277"/>
    <w:rsid w:val="00361385"/>
    <w:rsid w:val="00361EE4"/>
    <w:rsid w:val="00362EB0"/>
    <w:rsid w:val="003630CC"/>
    <w:rsid w:val="00363A1E"/>
    <w:rsid w:val="00363D78"/>
    <w:rsid w:val="00364104"/>
    <w:rsid w:val="00365021"/>
    <w:rsid w:val="003656DD"/>
    <w:rsid w:val="00365748"/>
    <w:rsid w:val="00365AE2"/>
    <w:rsid w:val="003661AF"/>
    <w:rsid w:val="003664F6"/>
    <w:rsid w:val="00367FA1"/>
    <w:rsid w:val="00370206"/>
    <w:rsid w:val="0037040E"/>
    <w:rsid w:val="00370892"/>
    <w:rsid w:val="00370D6D"/>
    <w:rsid w:val="00370E52"/>
    <w:rsid w:val="00370FA0"/>
    <w:rsid w:val="003710FE"/>
    <w:rsid w:val="003713F2"/>
    <w:rsid w:val="00371586"/>
    <w:rsid w:val="00372669"/>
    <w:rsid w:val="00372C58"/>
    <w:rsid w:val="0037333B"/>
    <w:rsid w:val="003737CF"/>
    <w:rsid w:val="0037394C"/>
    <w:rsid w:val="00373CEA"/>
    <w:rsid w:val="003741C8"/>
    <w:rsid w:val="00374704"/>
    <w:rsid w:val="00374761"/>
    <w:rsid w:val="00374977"/>
    <w:rsid w:val="00374D2A"/>
    <w:rsid w:val="00374D62"/>
    <w:rsid w:val="00374F34"/>
    <w:rsid w:val="00377758"/>
    <w:rsid w:val="00377B86"/>
    <w:rsid w:val="0038022B"/>
    <w:rsid w:val="003804C8"/>
    <w:rsid w:val="0038052B"/>
    <w:rsid w:val="00380810"/>
    <w:rsid w:val="003808F3"/>
    <w:rsid w:val="00380A56"/>
    <w:rsid w:val="00380C37"/>
    <w:rsid w:val="003815E1"/>
    <w:rsid w:val="0038173C"/>
    <w:rsid w:val="00381D84"/>
    <w:rsid w:val="00382CA6"/>
    <w:rsid w:val="00382DA3"/>
    <w:rsid w:val="00383275"/>
    <w:rsid w:val="00383537"/>
    <w:rsid w:val="003839D8"/>
    <w:rsid w:val="00383AF2"/>
    <w:rsid w:val="00384A28"/>
    <w:rsid w:val="00384C0A"/>
    <w:rsid w:val="00384FAE"/>
    <w:rsid w:val="00385A7B"/>
    <w:rsid w:val="00385BCF"/>
    <w:rsid w:val="00385F13"/>
    <w:rsid w:val="003871F0"/>
    <w:rsid w:val="00387B35"/>
    <w:rsid w:val="00387DAA"/>
    <w:rsid w:val="00390349"/>
    <w:rsid w:val="003903BB"/>
    <w:rsid w:val="00390B7D"/>
    <w:rsid w:val="003911C4"/>
    <w:rsid w:val="003913D4"/>
    <w:rsid w:val="00392972"/>
    <w:rsid w:val="00392B94"/>
    <w:rsid w:val="00392D91"/>
    <w:rsid w:val="00393340"/>
    <w:rsid w:val="00393BD9"/>
    <w:rsid w:val="00394436"/>
    <w:rsid w:val="0039458A"/>
    <w:rsid w:val="0039459F"/>
    <w:rsid w:val="003949AF"/>
    <w:rsid w:val="00394E51"/>
    <w:rsid w:val="00395168"/>
    <w:rsid w:val="00395764"/>
    <w:rsid w:val="0039642F"/>
    <w:rsid w:val="0039675A"/>
    <w:rsid w:val="00396BC1"/>
    <w:rsid w:val="00396D76"/>
    <w:rsid w:val="0039783A"/>
    <w:rsid w:val="003A127C"/>
    <w:rsid w:val="003A147D"/>
    <w:rsid w:val="003A16A7"/>
    <w:rsid w:val="003A23E4"/>
    <w:rsid w:val="003A25A2"/>
    <w:rsid w:val="003A2D49"/>
    <w:rsid w:val="003A4321"/>
    <w:rsid w:val="003A45F4"/>
    <w:rsid w:val="003A499E"/>
    <w:rsid w:val="003A49A1"/>
    <w:rsid w:val="003A4E88"/>
    <w:rsid w:val="003A511B"/>
    <w:rsid w:val="003A57A3"/>
    <w:rsid w:val="003A5CE1"/>
    <w:rsid w:val="003A5DDA"/>
    <w:rsid w:val="003A5F87"/>
    <w:rsid w:val="003A6613"/>
    <w:rsid w:val="003A7119"/>
    <w:rsid w:val="003A7730"/>
    <w:rsid w:val="003A77BC"/>
    <w:rsid w:val="003A77C2"/>
    <w:rsid w:val="003A7B41"/>
    <w:rsid w:val="003B00D7"/>
    <w:rsid w:val="003B0BA9"/>
    <w:rsid w:val="003B0EB6"/>
    <w:rsid w:val="003B0F11"/>
    <w:rsid w:val="003B1A8F"/>
    <w:rsid w:val="003B242E"/>
    <w:rsid w:val="003B26C1"/>
    <w:rsid w:val="003B29FD"/>
    <w:rsid w:val="003B2F97"/>
    <w:rsid w:val="003B3A4D"/>
    <w:rsid w:val="003B3F46"/>
    <w:rsid w:val="003B4341"/>
    <w:rsid w:val="003B43C4"/>
    <w:rsid w:val="003B451B"/>
    <w:rsid w:val="003B54B1"/>
    <w:rsid w:val="003B567A"/>
    <w:rsid w:val="003B63A1"/>
    <w:rsid w:val="003B68EB"/>
    <w:rsid w:val="003B69C7"/>
    <w:rsid w:val="003B6E94"/>
    <w:rsid w:val="003B7784"/>
    <w:rsid w:val="003B7A9F"/>
    <w:rsid w:val="003C04A0"/>
    <w:rsid w:val="003C0CE7"/>
    <w:rsid w:val="003C2384"/>
    <w:rsid w:val="003C267A"/>
    <w:rsid w:val="003C3538"/>
    <w:rsid w:val="003C364C"/>
    <w:rsid w:val="003C398D"/>
    <w:rsid w:val="003C3CD5"/>
    <w:rsid w:val="003C3F2A"/>
    <w:rsid w:val="003C432A"/>
    <w:rsid w:val="003C48EB"/>
    <w:rsid w:val="003C4B95"/>
    <w:rsid w:val="003C562C"/>
    <w:rsid w:val="003C5891"/>
    <w:rsid w:val="003C6168"/>
    <w:rsid w:val="003C635B"/>
    <w:rsid w:val="003C6851"/>
    <w:rsid w:val="003C687F"/>
    <w:rsid w:val="003C6BD9"/>
    <w:rsid w:val="003C6E0C"/>
    <w:rsid w:val="003C6FD0"/>
    <w:rsid w:val="003C7023"/>
    <w:rsid w:val="003C7257"/>
    <w:rsid w:val="003C7566"/>
    <w:rsid w:val="003C7AF7"/>
    <w:rsid w:val="003C7E0C"/>
    <w:rsid w:val="003C7E19"/>
    <w:rsid w:val="003D0025"/>
    <w:rsid w:val="003D00DD"/>
    <w:rsid w:val="003D0145"/>
    <w:rsid w:val="003D08D7"/>
    <w:rsid w:val="003D09DE"/>
    <w:rsid w:val="003D12AC"/>
    <w:rsid w:val="003D1966"/>
    <w:rsid w:val="003D1CE3"/>
    <w:rsid w:val="003D1F63"/>
    <w:rsid w:val="003D2051"/>
    <w:rsid w:val="003D214D"/>
    <w:rsid w:val="003D2A9E"/>
    <w:rsid w:val="003D2C0C"/>
    <w:rsid w:val="003D2DA9"/>
    <w:rsid w:val="003D3020"/>
    <w:rsid w:val="003D36F1"/>
    <w:rsid w:val="003D3781"/>
    <w:rsid w:val="003D3CE7"/>
    <w:rsid w:val="003D4BA2"/>
    <w:rsid w:val="003D4DB0"/>
    <w:rsid w:val="003D509F"/>
    <w:rsid w:val="003D53A8"/>
    <w:rsid w:val="003D5E95"/>
    <w:rsid w:val="003D6272"/>
    <w:rsid w:val="003D6313"/>
    <w:rsid w:val="003D67AE"/>
    <w:rsid w:val="003D726C"/>
    <w:rsid w:val="003D74FB"/>
    <w:rsid w:val="003D7699"/>
    <w:rsid w:val="003D7A15"/>
    <w:rsid w:val="003E0887"/>
    <w:rsid w:val="003E0986"/>
    <w:rsid w:val="003E0E43"/>
    <w:rsid w:val="003E3A15"/>
    <w:rsid w:val="003E48B7"/>
    <w:rsid w:val="003E4962"/>
    <w:rsid w:val="003E4B29"/>
    <w:rsid w:val="003E5093"/>
    <w:rsid w:val="003E5221"/>
    <w:rsid w:val="003E582F"/>
    <w:rsid w:val="003E58F4"/>
    <w:rsid w:val="003E5ECD"/>
    <w:rsid w:val="003E6280"/>
    <w:rsid w:val="003E6662"/>
    <w:rsid w:val="003E69D5"/>
    <w:rsid w:val="003E70BB"/>
    <w:rsid w:val="003E715D"/>
    <w:rsid w:val="003E74A2"/>
    <w:rsid w:val="003E7CCF"/>
    <w:rsid w:val="003E7E3E"/>
    <w:rsid w:val="003E7E70"/>
    <w:rsid w:val="003E7FEA"/>
    <w:rsid w:val="003F007D"/>
    <w:rsid w:val="003F02CC"/>
    <w:rsid w:val="003F02DC"/>
    <w:rsid w:val="003F062F"/>
    <w:rsid w:val="003F07CF"/>
    <w:rsid w:val="003F0E00"/>
    <w:rsid w:val="003F1068"/>
    <w:rsid w:val="003F10DB"/>
    <w:rsid w:val="003F344B"/>
    <w:rsid w:val="003F3628"/>
    <w:rsid w:val="003F370B"/>
    <w:rsid w:val="003F397C"/>
    <w:rsid w:val="003F3B6D"/>
    <w:rsid w:val="003F4084"/>
    <w:rsid w:val="003F426F"/>
    <w:rsid w:val="003F445B"/>
    <w:rsid w:val="003F4758"/>
    <w:rsid w:val="003F4E0C"/>
    <w:rsid w:val="003F6665"/>
    <w:rsid w:val="003F6C13"/>
    <w:rsid w:val="003F6E6E"/>
    <w:rsid w:val="003F6FBC"/>
    <w:rsid w:val="00400A63"/>
    <w:rsid w:val="0040114F"/>
    <w:rsid w:val="004011EB"/>
    <w:rsid w:val="00401551"/>
    <w:rsid w:val="00401D6E"/>
    <w:rsid w:val="004020C5"/>
    <w:rsid w:val="0040219E"/>
    <w:rsid w:val="0040231B"/>
    <w:rsid w:val="0040265F"/>
    <w:rsid w:val="0040286F"/>
    <w:rsid w:val="00402AC3"/>
    <w:rsid w:val="004030CE"/>
    <w:rsid w:val="00403417"/>
    <w:rsid w:val="004036CE"/>
    <w:rsid w:val="00403740"/>
    <w:rsid w:val="00404283"/>
    <w:rsid w:val="00404856"/>
    <w:rsid w:val="00404D0B"/>
    <w:rsid w:val="00404F99"/>
    <w:rsid w:val="004052D5"/>
    <w:rsid w:val="00405EB0"/>
    <w:rsid w:val="00406201"/>
    <w:rsid w:val="00406278"/>
    <w:rsid w:val="0040796D"/>
    <w:rsid w:val="00407A21"/>
    <w:rsid w:val="00410861"/>
    <w:rsid w:val="004109F9"/>
    <w:rsid w:val="00410A4A"/>
    <w:rsid w:val="00411593"/>
    <w:rsid w:val="00411877"/>
    <w:rsid w:val="0041187D"/>
    <w:rsid w:val="004118A3"/>
    <w:rsid w:val="004125F3"/>
    <w:rsid w:val="00412A14"/>
    <w:rsid w:val="00412CCA"/>
    <w:rsid w:val="0041330C"/>
    <w:rsid w:val="0041349C"/>
    <w:rsid w:val="004136F2"/>
    <w:rsid w:val="00413F39"/>
    <w:rsid w:val="00414181"/>
    <w:rsid w:val="00414BFB"/>
    <w:rsid w:val="00415345"/>
    <w:rsid w:val="00416BB3"/>
    <w:rsid w:val="00417EF5"/>
    <w:rsid w:val="00420401"/>
    <w:rsid w:val="0042067A"/>
    <w:rsid w:val="004211FB"/>
    <w:rsid w:val="004218AF"/>
    <w:rsid w:val="004219FC"/>
    <w:rsid w:val="004220AD"/>
    <w:rsid w:val="00422837"/>
    <w:rsid w:val="00422882"/>
    <w:rsid w:val="00422DA8"/>
    <w:rsid w:val="0042303B"/>
    <w:rsid w:val="004232F8"/>
    <w:rsid w:val="004234A2"/>
    <w:rsid w:val="00423F01"/>
    <w:rsid w:val="00423F6D"/>
    <w:rsid w:val="004240C5"/>
    <w:rsid w:val="004242DC"/>
    <w:rsid w:val="00424A34"/>
    <w:rsid w:val="00424B32"/>
    <w:rsid w:val="00424CB4"/>
    <w:rsid w:val="00425110"/>
    <w:rsid w:val="00425421"/>
    <w:rsid w:val="00425579"/>
    <w:rsid w:val="00426359"/>
    <w:rsid w:val="00426A8A"/>
    <w:rsid w:val="00426BC3"/>
    <w:rsid w:val="00426CFD"/>
    <w:rsid w:val="004272DD"/>
    <w:rsid w:val="00427A6F"/>
    <w:rsid w:val="00430415"/>
    <w:rsid w:val="00430BDC"/>
    <w:rsid w:val="00430D2B"/>
    <w:rsid w:val="0043105C"/>
    <w:rsid w:val="00431306"/>
    <w:rsid w:val="0043132A"/>
    <w:rsid w:val="00431346"/>
    <w:rsid w:val="00431689"/>
    <w:rsid w:val="004317D9"/>
    <w:rsid w:val="00431E79"/>
    <w:rsid w:val="00431EC8"/>
    <w:rsid w:val="00431FE8"/>
    <w:rsid w:val="00432467"/>
    <w:rsid w:val="0043261E"/>
    <w:rsid w:val="004327B5"/>
    <w:rsid w:val="004329A2"/>
    <w:rsid w:val="004329F8"/>
    <w:rsid w:val="004336D5"/>
    <w:rsid w:val="0043375B"/>
    <w:rsid w:val="0043383A"/>
    <w:rsid w:val="00434004"/>
    <w:rsid w:val="0043444A"/>
    <w:rsid w:val="004346C8"/>
    <w:rsid w:val="004347F5"/>
    <w:rsid w:val="00434E1A"/>
    <w:rsid w:val="00434E6C"/>
    <w:rsid w:val="00434E77"/>
    <w:rsid w:val="0043522D"/>
    <w:rsid w:val="004353B4"/>
    <w:rsid w:val="00435DAE"/>
    <w:rsid w:val="0043618E"/>
    <w:rsid w:val="004368BF"/>
    <w:rsid w:val="0043744E"/>
    <w:rsid w:val="00437BF3"/>
    <w:rsid w:val="0044042F"/>
    <w:rsid w:val="00440615"/>
    <w:rsid w:val="00440701"/>
    <w:rsid w:val="00440A7D"/>
    <w:rsid w:val="00441396"/>
    <w:rsid w:val="004414BC"/>
    <w:rsid w:val="00442357"/>
    <w:rsid w:val="00442AAA"/>
    <w:rsid w:val="00442ECD"/>
    <w:rsid w:val="00443120"/>
    <w:rsid w:val="00443195"/>
    <w:rsid w:val="0044334A"/>
    <w:rsid w:val="00443964"/>
    <w:rsid w:val="00443E8E"/>
    <w:rsid w:val="004445C7"/>
    <w:rsid w:val="004446C7"/>
    <w:rsid w:val="00445019"/>
    <w:rsid w:val="00445A88"/>
    <w:rsid w:val="00445C05"/>
    <w:rsid w:val="00445E4A"/>
    <w:rsid w:val="0044635C"/>
    <w:rsid w:val="00447315"/>
    <w:rsid w:val="00447D20"/>
    <w:rsid w:val="00447F36"/>
    <w:rsid w:val="0045001B"/>
    <w:rsid w:val="004500C9"/>
    <w:rsid w:val="00450351"/>
    <w:rsid w:val="004503F4"/>
    <w:rsid w:val="00450521"/>
    <w:rsid w:val="00450628"/>
    <w:rsid w:val="00450794"/>
    <w:rsid w:val="00450E5B"/>
    <w:rsid w:val="004519B4"/>
    <w:rsid w:val="00452FDF"/>
    <w:rsid w:val="00453414"/>
    <w:rsid w:val="0045436A"/>
    <w:rsid w:val="004547C3"/>
    <w:rsid w:val="004557FB"/>
    <w:rsid w:val="00455BDD"/>
    <w:rsid w:val="0045717A"/>
    <w:rsid w:val="004571D6"/>
    <w:rsid w:val="004576D9"/>
    <w:rsid w:val="0045795D"/>
    <w:rsid w:val="0046068A"/>
    <w:rsid w:val="00460A06"/>
    <w:rsid w:val="00460B16"/>
    <w:rsid w:val="004618FB"/>
    <w:rsid w:val="00462162"/>
    <w:rsid w:val="00462886"/>
    <w:rsid w:val="00464B6F"/>
    <w:rsid w:val="0046555E"/>
    <w:rsid w:val="00465BBF"/>
    <w:rsid w:val="00465C9B"/>
    <w:rsid w:val="00466AB5"/>
    <w:rsid w:val="00466E23"/>
    <w:rsid w:val="00470918"/>
    <w:rsid w:val="00471C3A"/>
    <w:rsid w:val="00471FE3"/>
    <w:rsid w:val="00472B55"/>
    <w:rsid w:val="00473286"/>
    <w:rsid w:val="0047362A"/>
    <w:rsid w:val="00473689"/>
    <w:rsid w:val="00473962"/>
    <w:rsid w:val="00473EA9"/>
    <w:rsid w:val="004742BA"/>
    <w:rsid w:val="00474710"/>
    <w:rsid w:val="004753F1"/>
    <w:rsid w:val="004755C4"/>
    <w:rsid w:val="0047580D"/>
    <w:rsid w:val="004758DE"/>
    <w:rsid w:val="004759F2"/>
    <w:rsid w:val="00476BB9"/>
    <w:rsid w:val="004778CE"/>
    <w:rsid w:val="004802A4"/>
    <w:rsid w:val="0048049A"/>
    <w:rsid w:val="004805F3"/>
    <w:rsid w:val="004808A5"/>
    <w:rsid w:val="00480B18"/>
    <w:rsid w:val="00482468"/>
    <w:rsid w:val="00482AAC"/>
    <w:rsid w:val="004832DD"/>
    <w:rsid w:val="004840F8"/>
    <w:rsid w:val="0048471C"/>
    <w:rsid w:val="0048480C"/>
    <w:rsid w:val="0048545F"/>
    <w:rsid w:val="0048572A"/>
    <w:rsid w:val="00485A24"/>
    <w:rsid w:val="00485E57"/>
    <w:rsid w:val="0048680F"/>
    <w:rsid w:val="004869B6"/>
    <w:rsid w:val="004874B1"/>
    <w:rsid w:val="00487740"/>
    <w:rsid w:val="0049049E"/>
    <w:rsid w:val="00490C90"/>
    <w:rsid w:val="0049118F"/>
    <w:rsid w:val="0049182E"/>
    <w:rsid w:val="00491B1B"/>
    <w:rsid w:val="00492132"/>
    <w:rsid w:val="00492414"/>
    <w:rsid w:val="0049298D"/>
    <w:rsid w:val="00492A4F"/>
    <w:rsid w:val="00492FE6"/>
    <w:rsid w:val="00493490"/>
    <w:rsid w:val="00493B17"/>
    <w:rsid w:val="00493B9E"/>
    <w:rsid w:val="00493BC1"/>
    <w:rsid w:val="00493FB8"/>
    <w:rsid w:val="004940EB"/>
    <w:rsid w:val="004942C9"/>
    <w:rsid w:val="00494436"/>
    <w:rsid w:val="004946EE"/>
    <w:rsid w:val="00495809"/>
    <w:rsid w:val="0049589C"/>
    <w:rsid w:val="00495C1F"/>
    <w:rsid w:val="00496097"/>
    <w:rsid w:val="0049633D"/>
    <w:rsid w:val="00496620"/>
    <w:rsid w:val="0049682A"/>
    <w:rsid w:val="00496DA6"/>
    <w:rsid w:val="004971FB"/>
    <w:rsid w:val="00497991"/>
    <w:rsid w:val="004A07C8"/>
    <w:rsid w:val="004A0AAD"/>
    <w:rsid w:val="004A0CDB"/>
    <w:rsid w:val="004A139D"/>
    <w:rsid w:val="004A1FF7"/>
    <w:rsid w:val="004A2F00"/>
    <w:rsid w:val="004A341A"/>
    <w:rsid w:val="004A3A30"/>
    <w:rsid w:val="004A3BB0"/>
    <w:rsid w:val="004A3E57"/>
    <w:rsid w:val="004A407D"/>
    <w:rsid w:val="004A42CD"/>
    <w:rsid w:val="004A4303"/>
    <w:rsid w:val="004A456F"/>
    <w:rsid w:val="004A4ADE"/>
    <w:rsid w:val="004A4C8C"/>
    <w:rsid w:val="004A50E0"/>
    <w:rsid w:val="004A5641"/>
    <w:rsid w:val="004A5769"/>
    <w:rsid w:val="004A5CB2"/>
    <w:rsid w:val="004A650D"/>
    <w:rsid w:val="004A6F6B"/>
    <w:rsid w:val="004A73D7"/>
    <w:rsid w:val="004A7F6C"/>
    <w:rsid w:val="004B05A1"/>
    <w:rsid w:val="004B0DC0"/>
    <w:rsid w:val="004B0E62"/>
    <w:rsid w:val="004B128A"/>
    <w:rsid w:val="004B1414"/>
    <w:rsid w:val="004B2252"/>
    <w:rsid w:val="004B2396"/>
    <w:rsid w:val="004B2746"/>
    <w:rsid w:val="004B2D1E"/>
    <w:rsid w:val="004B2F16"/>
    <w:rsid w:val="004B3824"/>
    <w:rsid w:val="004B3888"/>
    <w:rsid w:val="004B3F45"/>
    <w:rsid w:val="004B40C6"/>
    <w:rsid w:val="004B57C5"/>
    <w:rsid w:val="004B57DC"/>
    <w:rsid w:val="004B6608"/>
    <w:rsid w:val="004B6FE9"/>
    <w:rsid w:val="004B7037"/>
    <w:rsid w:val="004B7B52"/>
    <w:rsid w:val="004C0709"/>
    <w:rsid w:val="004C0F9D"/>
    <w:rsid w:val="004C0FC3"/>
    <w:rsid w:val="004C25FF"/>
    <w:rsid w:val="004C2872"/>
    <w:rsid w:val="004C32FD"/>
    <w:rsid w:val="004C36E2"/>
    <w:rsid w:val="004C3732"/>
    <w:rsid w:val="004C3EE8"/>
    <w:rsid w:val="004C417C"/>
    <w:rsid w:val="004C4367"/>
    <w:rsid w:val="004C51D5"/>
    <w:rsid w:val="004C57D9"/>
    <w:rsid w:val="004C5831"/>
    <w:rsid w:val="004C5D13"/>
    <w:rsid w:val="004C5E71"/>
    <w:rsid w:val="004C5FD8"/>
    <w:rsid w:val="004C6629"/>
    <w:rsid w:val="004C6DD2"/>
    <w:rsid w:val="004C7126"/>
    <w:rsid w:val="004C7572"/>
    <w:rsid w:val="004C7C64"/>
    <w:rsid w:val="004C7E2F"/>
    <w:rsid w:val="004D0831"/>
    <w:rsid w:val="004D0BE3"/>
    <w:rsid w:val="004D10AF"/>
    <w:rsid w:val="004D1291"/>
    <w:rsid w:val="004D153B"/>
    <w:rsid w:val="004D18B7"/>
    <w:rsid w:val="004D1E2F"/>
    <w:rsid w:val="004D4051"/>
    <w:rsid w:val="004D4642"/>
    <w:rsid w:val="004D4BE4"/>
    <w:rsid w:val="004D5574"/>
    <w:rsid w:val="004D596F"/>
    <w:rsid w:val="004D66C8"/>
    <w:rsid w:val="004D6804"/>
    <w:rsid w:val="004D68A0"/>
    <w:rsid w:val="004D6955"/>
    <w:rsid w:val="004D6E10"/>
    <w:rsid w:val="004D6EC2"/>
    <w:rsid w:val="004D6EED"/>
    <w:rsid w:val="004D70EC"/>
    <w:rsid w:val="004D7175"/>
    <w:rsid w:val="004D7199"/>
    <w:rsid w:val="004D71A0"/>
    <w:rsid w:val="004D722E"/>
    <w:rsid w:val="004D7CF6"/>
    <w:rsid w:val="004D7FE2"/>
    <w:rsid w:val="004E143B"/>
    <w:rsid w:val="004E19E8"/>
    <w:rsid w:val="004E1C85"/>
    <w:rsid w:val="004E1E4F"/>
    <w:rsid w:val="004E1FD3"/>
    <w:rsid w:val="004E2D97"/>
    <w:rsid w:val="004E2FDF"/>
    <w:rsid w:val="004E3437"/>
    <w:rsid w:val="004E3ABC"/>
    <w:rsid w:val="004E3B90"/>
    <w:rsid w:val="004E3F82"/>
    <w:rsid w:val="004E45D0"/>
    <w:rsid w:val="004E5282"/>
    <w:rsid w:val="004E564D"/>
    <w:rsid w:val="004E59E8"/>
    <w:rsid w:val="004E5BF4"/>
    <w:rsid w:val="004E5F71"/>
    <w:rsid w:val="004E71D4"/>
    <w:rsid w:val="004E7952"/>
    <w:rsid w:val="004F0368"/>
    <w:rsid w:val="004F07BB"/>
    <w:rsid w:val="004F0EDA"/>
    <w:rsid w:val="004F0FB5"/>
    <w:rsid w:val="004F1AA2"/>
    <w:rsid w:val="004F1B63"/>
    <w:rsid w:val="004F2BE1"/>
    <w:rsid w:val="004F31E3"/>
    <w:rsid w:val="004F35CB"/>
    <w:rsid w:val="004F3D91"/>
    <w:rsid w:val="004F3E3D"/>
    <w:rsid w:val="004F5006"/>
    <w:rsid w:val="004F5C62"/>
    <w:rsid w:val="004F61EA"/>
    <w:rsid w:val="004F65BA"/>
    <w:rsid w:val="004F675B"/>
    <w:rsid w:val="004F75F3"/>
    <w:rsid w:val="004F77A8"/>
    <w:rsid w:val="004F7B1F"/>
    <w:rsid w:val="004F7C05"/>
    <w:rsid w:val="004F7C11"/>
    <w:rsid w:val="004F7FDC"/>
    <w:rsid w:val="005003A5"/>
    <w:rsid w:val="00501AAB"/>
    <w:rsid w:val="00501C5D"/>
    <w:rsid w:val="00501D47"/>
    <w:rsid w:val="00501DEE"/>
    <w:rsid w:val="00501FFC"/>
    <w:rsid w:val="00502414"/>
    <w:rsid w:val="00502A66"/>
    <w:rsid w:val="00502AAA"/>
    <w:rsid w:val="00502B60"/>
    <w:rsid w:val="00502DF7"/>
    <w:rsid w:val="00503148"/>
    <w:rsid w:val="005034B3"/>
    <w:rsid w:val="00503618"/>
    <w:rsid w:val="00503938"/>
    <w:rsid w:val="00504B44"/>
    <w:rsid w:val="00504F1F"/>
    <w:rsid w:val="0050600E"/>
    <w:rsid w:val="00506324"/>
    <w:rsid w:val="00507512"/>
    <w:rsid w:val="00510068"/>
    <w:rsid w:val="005102D5"/>
    <w:rsid w:val="00510EC9"/>
    <w:rsid w:val="00510F38"/>
    <w:rsid w:val="0051119C"/>
    <w:rsid w:val="005115D4"/>
    <w:rsid w:val="00511AC6"/>
    <w:rsid w:val="00511CAE"/>
    <w:rsid w:val="00511F6A"/>
    <w:rsid w:val="00512494"/>
    <w:rsid w:val="00512755"/>
    <w:rsid w:val="0051285E"/>
    <w:rsid w:val="00512D58"/>
    <w:rsid w:val="0051350C"/>
    <w:rsid w:val="0051482D"/>
    <w:rsid w:val="00514F33"/>
    <w:rsid w:val="00515723"/>
    <w:rsid w:val="00515765"/>
    <w:rsid w:val="00515E6E"/>
    <w:rsid w:val="00515FF6"/>
    <w:rsid w:val="00516208"/>
    <w:rsid w:val="00516E77"/>
    <w:rsid w:val="00517115"/>
    <w:rsid w:val="005172E6"/>
    <w:rsid w:val="00520D5F"/>
    <w:rsid w:val="00520DE1"/>
    <w:rsid w:val="00520EC3"/>
    <w:rsid w:val="005211C1"/>
    <w:rsid w:val="00521F33"/>
    <w:rsid w:val="00522F04"/>
    <w:rsid w:val="005246F3"/>
    <w:rsid w:val="00524916"/>
    <w:rsid w:val="00525161"/>
    <w:rsid w:val="00526080"/>
    <w:rsid w:val="00527834"/>
    <w:rsid w:val="00527BE6"/>
    <w:rsid w:val="005314BF"/>
    <w:rsid w:val="0053197E"/>
    <w:rsid w:val="00531DEE"/>
    <w:rsid w:val="005320A1"/>
    <w:rsid w:val="00532334"/>
    <w:rsid w:val="005333F8"/>
    <w:rsid w:val="0053352E"/>
    <w:rsid w:val="00533D6E"/>
    <w:rsid w:val="00533EDB"/>
    <w:rsid w:val="00534528"/>
    <w:rsid w:val="00534611"/>
    <w:rsid w:val="005347F7"/>
    <w:rsid w:val="00535063"/>
    <w:rsid w:val="00535C3F"/>
    <w:rsid w:val="00537654"/>
    <w:rsid w:val="005376D3"/>
    <w:rsid w:val="005378C7"/>
    <w:rsid w:val="00540465"/>
    <w:rsid w:val="00540560"/>
    <w:rsid w:val="0054134C"/>
    <w:rsid w:val="005418BA"/>
    <w:rsid w:val="00541B05"/>
    <w:rsid w:val="00541F0C"/>
    <w:rsid w:val="00542667"/>
    <w:rsid w:val="00543986"/>
    <w:rsid w:val="005439A0"/>
    <w:rsid w:val="00543D24"/>
    <w:rsid w:val="00543FFF"/>
    <w:rsid w:val="0054476F"/>
    <w:rsid w:val="00544C24"/>
    <w:rsid w:val="0054569E"/>
    <w:rsid w:val="00545E41"/>
    <w:rsid w:val="00546160"/>
    <w:rsid w:val="0055011E"/>
    <w:rsid w:val="005508AA"/>
    <w:rsid w:val="00550BA1"/>
    <w:rsid w:val="005510B0"/>
    <w:rsid w:val="00551155"/>
    <w:rsid w:val="005516DE"/>
    <w:rsid w:val="005525A5"/>
    <w:rsid w:val="00552763"/>
    <w:rsid w:val="00552BFF"/>
    <w:rsid w:val="00553383"/>
    <w:rsid w:val="0055430C"/>
    <w:rsid w:val="00554555"/>
    <w:rsid w:val="00554D32"/>
    <w:rsid w:val="00555EAB"/>
    <w:rsid w:val="005564CF"/>
    <w:rsid w:val="005566CB"/>
    <w:rsid w:val="00556D47"/>
    <w:rsid w:val="00556E7C"/>
    <w:rsid w:val="00557002"/>
    <w:rsid w:val="00557B4F"/>
    <w:rsid w:val="00560B18"/>
    <w:rsid w:val="00560CE2"/>
    <w:rsid w:val="00560D40"/>
    <w:rsid w:val="00560F44"/>
    <w:rsid w:val="005613DD"/>
    <w:rsid w:val="0056184D"/>
    <w:rsid w:val="00561DD9"/>
    <w:rsid w:val="00562397"/>
    <w:rsid w:val="00562B59"/>
    <w:rsid w:val="005630CA"/>
    <w:rsid w:val="00563205"/>
    <w:rsid w:val="00563A66"/>
    <w:rsid w:val="00563E26"/>
    <w:rsid w:val="0056490C"/>
    <w:rsid w:val="0056536A"/>
    <w:rsid w:val="00565A8A"/>
    <w:rsid w:val="00565EEC"/>
    <w:rsid w:val="00566AEA"/>
    <w:rsid w:val="00566B5B"/>
    <w:rsid w:val="005677EC"/>
    <w:rsid w:val="00570199"/>
    <w:rsid w:val="00570CE6"/>
    <w:rsid w:val="00570D95"/>
    <w:rsid w:val="00571457"/>
    <w:rsid w:val="00571DEF"/>
    <w:rsid w:val="005722FA"/>
    <w:rsid w:val="0057288E"/>
    <w:rsid w:val="00573601"/>
    <w:rsid w:val="00573785"/>
    <w:rsid w:val="00573968"/>
    <w:rsid w:val="00573EE3"/>
    <w:rsid w:val="005742D4"/>
    <w:rsid w:val="005747DE"/>
    <w:rsid w:val="00574BA1"/>
    <w:rsid w:val="00575A9D"/>
    <w:rsid w:val="00575BD6"/>
    <w:rsid w:val="00576654"/>
    <w:rsid w:val="005767B6"/>
    <w:rsid w:val="00576D4A"/>
    <w:rsid w:val="0057713F"/>
    <w:rsid w:val="00577373"/>
    <w:rsid w:val="00577CE8"/>
    <w:rsid w:val="00577E3E"/>
    <w:rsid w:val="005800F6"/>
    <w:rsid w:val="00581412"/>
    <w:rsid w:val="00582038"/>
    <w:rsid w:val="005822A4"/>
    <w:rsid w:val="0058233E"/>
    <w:rsid w:val="00582609"/>
    <w:rsid w:val="005828A7"/>
    <w:rsid w:val="00582980"/>
    <w:rsid w:val="0058325C"/>
    <w:rsid w:val="00583A77"/>
    <w:rsid w:val="00583E37"/>
    <w:rsid w:val="00584ED7"/>
    <w:rsid w:val="00585C3D"/>
    <w:rsid w:val="00585E37"/>
    <w:rsid w:val="00586185"/>
    <w:rsid w:val="00587F4A"/>
    <w:rsid w:val="00587F52"/>
    <w:rsid w:val="005901B5"/>
    <w:rsid w:val="005904A3"/>
    <w:rsid w:val="00590640"/>
    <w:rsid w:val="0059088E"/>
    <w:rsid w:val="00590A1E"/>
    <w:rsid w:val="00590F55"/>
    <w:rsid w:val="005910F4"/>
    <w:rsid w:val="0059124F"/>
    <w:rsid w:val="005912CD"/>
    <w:rsid w:val="005915D5"/>
    <w:rsid w:val="00591916"/>
    <w:rsid w:val="00591A99"/>
    <w:rsid w:val="00591AE5"/>
    <w:rsid w:val="00591BA6"/>
    <w:rsid w:val="0059216C"/>
    <w:rsid w:val="00592E21"/>
    <w:rsid w:val="00593513"/>
    <w:rsid w:val="005935A3"/>
    <w:rsid w:val="0059370A"/>
    <w:rsid w:val="0059382F"/>
    <w:rsid w:val="0059384F"/>
    <w:rsid w:val="0059417A"/>
    <w:rsid w:val="005946A3"/>
    <w:rsid w:val="00594D3D"/>
    <w:rsid w:val="00595529"/>
    <w:rsid w:val="0059638E"/>
    <w:rsid w:val="0059672C"/>
    <w:rsid w:val="005967EB"/>
    <w:rsid w:val="0059680E"/>
    <w:rsid w:val="00596986"/>
    <w:rsid w:val="00596A2A"/>
    <w:rsid w:val="005975B4"/>
    <w:rsid w:val="005A04BE"/>
    <w:rsid w:val="005A08F3"/>
    <w:rsid w:val="005A0E64"/>
    <w:rsid w:val="005A106A"/>
    <w:rsid w:val="005A13C3"/>
    <w:rsid w:val="005A1A2E"/>
    <w:rsid w:val="005A1C39"/>
    <w:rsid w:val="005A1E1C"/>
    <w:rsid w:val="005A34E5"/>
    <w:rsid w:val="005A368E"/>
    <w:rsid w:val="005A3D73"/>
    <w:rsid w:val="005A42AD"/>
    <w:rsid w:val="005A5552"/>
    <w:rsid w:val="005A7790"/>
    <w:rsid w:val="005A7815"/>
    <w:rsid w:val="005A7A8B"/>
    <w:rsid w:val="005B0818"/>
    <w:rsid w:val="005B0BD6"/>
    <w:rsid w:val="005B0FEB"/>
    <w:rsid w:val="005B1687"/>
    <w:rsid w:val="005B225C"/>
    <w:rsid w:val="005B23D0"/>
    <w:rsid w:val="005B24F3"/>
    <w:rsid w:val="005B34C9"/>
    <w:rsid w:val="005B3CF1"/>
    <w:rsid w:val="005B42C1"/>
    <w:rsid w:val="005B442E"/>
    <w:rsid w:val="005B494E"/>
    <w:rsid w:val="005B5DF4"/>
    <w:rsid w:val="005B6007"/>
    <w:rsid w:val="005B6CA6"/>
    <w:rsid w:val="005B70EE"/>
    <w:rsid w:val="005B732F"/>
    <w:rsid w:val="005B7A83"/>
    <w:rsid w:val="005B7C20"/>
    <w:rsid w:val="005B7E34"/>
    <w:rsid w:val="005B7FB0"/>
    <w:rsid w:val="005C07E9"/>
    <w:rsid w:val="005C0A43"/>
    <w:rsid w:val="005C17F6"/>
    <w:rsid w:val="005C2770"/>
    <w:rsid w:val="005C2F83"/>
    <w:rsid w:val="005C33F8"/>
    <w:rsid w:val="005C3471"/>
    <w:rsid w:val="005C34F9"/>
    <w:rsid w:val="005C390E"/>
    <w:rsid w:val="005C3A66"/>
    <w:rsid w:val="005C3C23"/>
    <w:rsid w:val="005C477A"/>
    <w:rsid w:val="005C4F8B"/>
    <w:rsid w:val="005C53DC"/>
    <w:rsid w:val="005C5B7D"/>
    <w:rsid w:val="005C6380"/>
    <w:rsid w:val="005C721E"/>
    <w:rsid w:val="005D0921"/>
    <w:rsid w:val="005D0AE0"/>
    <w:rsid w:val="005D0C10"/>
    <w:rsid w:val="005D0CBA"/>
    <w:rsid w:val="005D0F5E"/>
    <w:rsid w:val="005D168F"/>
    <w:rsid w:val="005D16CE"/>
    <w:rsid w:val="005D17A1"/>
    <w:rsid w:val="005D1903"/>
    <w:rsid w:val="005D2249"/>
    <w:rsid w:val="005D2315"/>
    <w:rsid w:val="005D23B0"/>
    <w:rsid w:val="005D2DF1"/>
    <w:rsid w:val="005D3524"/>
    <w:rsid w:val="005D37D8"/>
    <w:rsid w:val="005D3982"/>
    <w:rsid w:val="005D3C4D"/>
    <w:rsid w:val="005D3C9F"/>
    <w:rsid w:val="005D3FFF"/>
    <w:rsid w:val="005D4603"/>
    <w:rsid w:val="005D5899"/>
    <w:rsid w:val="005D666B"/>
    <w:rsid w:val="005D78C0"/>
    <w:rsid w:val="005D7AA7"/>
    <w:rsid w:val="005D7B63"/>
    <w:rsid w:val="005D7B9F"/>
    <w:rsid w:val="005E028B"/>
    <w:rsid w:val="005E06F6"/>
    <w:rsid w:val="005E0B5D"/>
    <w:rsid w:val="005E146E"/>
    <w:rsid w:val="005E2191"/>
    <w:rsid w:val="005E2398"/>
    <w:rsid w:val="005E36AC"/>
    <w:rsid w:val="005E41CB"/>
    <w:rsid w:val="005E43C9"/>
    <w:rsid w:val="005E46A3"/>
    <w:rsid w:val="005E53A5"/>
    <w:rsid w:val="005E5978"/>
    <w:rsid w:val="005E5C94"/>
    <w:rsid w:val="005E624E"/>
    <w:rsid w:val="005E62D9"/>
    <w:rsid w:val="005E6746"/>
    <w:rsid w:val="005E6D28"/>
    <w:rsid w:val="005E74A7"/>
    <w:rsid w:val="005E76DD"/>
    <w:rsid w:val="005E78B3"/>
    <w:rsid w:val="005E7EC0"/>
    <w:rsid w:val="005F1267"/>
    <w:rsid w:val="005F12A3"/>
    <w:rsid w:val="005F1438"/>
    <w:rsid w:val="005F190F"/>
    <w:rsid w:val="005F1D6F"/>
    <w:rsid w:val="005F1F0D"/>
    <w:rsid w:val="005F43FB"/>
    <w:rsid w:val="005F475C"/>
    <w:rsid w:val="005F49B4"/>
    <w:rsid w:val="005F4A2D"/>
    <w:rsid w:val="005F61F9"/>
    <w:rsid w:val="005F67CA"/>
    <w:rsid w:val="005F6944"/>
    <w:rsid w:val="005F6A43"/>
    <w:rsid w:val="005F6B07"/>
    <w:rsid w:val="005F7190"/>
    <w:rsid w:val="005F772C"/>
    <w:rsid w:val="0060069F"/>
    <w:rsid w:val="0060083D"/>
    <w:rsid w:val="0060086F"/>
    <w:rsid w:val="0060089B"/>
    <w:rsid w:val="00600E76"/>
    <w:rsid w:val="0060171A"/>
    <w:rsid w:val="00601DE0"/>
    <w:rsid w:val="006028F7"/>
    <w:rsid w:val="00602C59"/>
    <w:rsid w:val="00603878"/>
    <w:rsid w:val="00603F28"/>
    <w:rsid w:val="00603FCD"/>
    <w:rsid w:val="0060432B"/>
    <w:rsid w:val="006050D4"/>
    <w:rsid w:val="00605C20"/>
    <w:rsid w:val="00606662"/>
    <w:rsid w:val="006100E0"/>
    <w:rsid w:val="006103E9"/>
    <w:rsid w:val="00610754"/>
    <w:rsid w:val="006108D4"/>
    <w:rsid w:val="006108F3"/>
    <w:rsid w:val="00610AA3"/>
    <w:rsid w:val="00611915"/>
    <w:rsid w:val="006119E4"/>
    <w:rsid w:val="00611B02"/>
    <w:rsid w:val="00611E08"/>
    <w:rsid w:val="00611FBF"/>
    <w:rsid w:val="006120E5"/>
    <w:rsid w:val="0061273B"/>
    <w:rsid w:val="006128DC"/>
    <w:rsid w:val="00612C75"/>
    <w:rsid w:val="0061303E"/>
    <w:rsid w:val="0061341A"/>
    <w:rsid w:val="006136C9"/>
    <w:rsid w:val="00613B54"/>
    <w:rsid w:val="00613FE6"/>
    <w:rsid w:val="00614095"/>
    <w:rsid w:val="006143F7"/>
    <w:rsid w:val="00614E9B"/>
    <w:rsid w:val="006156D1"/>
    <w:rsid w:val="00615830"/>
    <w:rsid w:val="00615909"/>
    <w:rsid w:val="00615B4C"/>
    <w:rsid w:val="00615FB1"/>
    <w:rsid w:val="00616292"/>
    <w:rsid w:val="00616747"/>
    <w:rsid w:val="00616B2D"/>
    <w:rsid w:val="00616F81"/>
    <w:rsid w:val="00617037"/>
    <w:rsid w:val="00617CD2"/>
    <w:rsid w:val="00617DCB"/>
    <w:rsid w:val="00617FE1"/>
    <w:rsid w:val="006209C6"/>
    <w:rsid w:val="00620EA3"/>
    <w:rsid w:val="006225E3"/>
    <w:rsid w:val="0062350E"/>
    <w:rsid w:val="006238E4"/>
    <w:rsid w:val="006239D2"/>
    <w:rsid w:val="00623A03"/>
    <w:rsid w:val="00623FC3"/>
    <w:rsid w:val="00625132"/>
    <w:rsid w:val="0062523D"/>
    <w:rsid w:val="00625C3E"/>
    <w:rsid w:val="00625D3F"/>
    <w:rsid w:val="00625F40"/>
    <w:rsid w:val="00627395"/>
    <w:rsid w:val="006274B0"/>
    <w:rsid w:val="00627D9A"/>
    <w:rsid w:val="00630063"/>
    <w:rsid w:val="0063054C"/>
    <w:rsid w:val="00630D15"/>
    <w:rsid w:val="00631DAE"/>
    <w:rsid w:val="00632019"/>
    <w:rsid w:val="00632967"/>
    <w:rsid w:val="006332F7"/>
    <w:rsid w:val="00633BEE"/>
    <w:rsid w:val="006343B8"/>
    <w:rsid w:val="006345DF"/>
    <w:rsid w:val="00635551"/>
    <w:rsid w:val="00635D18"/>
    <w:rsid w:val="0063651A"/>
    <w:rsid w:val="0063741D"/>
    <w:rsid w:val="00637426"/>
    <w:rsid w:val="00637B8B"/>
    <w:rsid w:val="006405EB"/>
    <w:rsid w:val="0064096F"/>
    <w:rsid w:val="00640CC5"/>
    <w:rsid w:val="00640F55"/>
    <w:rsid w:val="00641400"/>
    <w:rsid w:val="00641C4D"/>
    <w:rsid w:val="00642261"/>
    <w:rsid w:val="00642CDF"/>
    <w:rsid w:val="00642CE4"/>
    <w:rsid w:val="00643C26"/>
    <w:rsid w:val="00643EB9"/>
    <w:rsid w:val="00644649"/>
    <w:rsid w:val="0064492C"/>
    <w:rsid w:val="00644AAB"/>
    <w:rsid w:val="0064599C"/>
    <w:rsid w:val="00646108"/>
    <w:rsid w:val="0064629F"/>
    <w:rsid w:val="00646613"/>
    <w:rsid w:val="00646C78"/>
    <w:rsid w:val="00646D8C"/>
    <w:rsid w:val="00647D0C"/>
    <w:rsid w:val="00650488"/>
    <w:rsid w:val="00650AD2"/>
    <w:rsid w:val="00650DE5"/>
    <w:rsid w:val="00650E8D"/>
    <w:rsid w:val="00650FCA"/>
    <w:rsid w:val="0065123B"/>
    <w:rsid w:val="0065149B"/>
    <w:rsid w:val="0065186E"/>
    <w:rsid w:val="00651A91"/>
    <w:rsid w:val="006529C2"/>
    <w:rsid w:val="00652B5F"/>
    <w:rsid w:val="006534E6"/>
    <w:rsid w:val="006539F2"/>
    <w:rsid w:val="00653A50"/>
    <w:rsid w:val="00654474"/>
    <w:rsid w:val="006546B6"/>
    <w:rsid w:val="006546C3"/>
    <w:rsid w:val="00654731"/>
    <w:rsid w:val="00654AA3"/>
    <w:rsid w:val="00654BD2"/>
    <w:rsid w:val="00654EBC"/>
    <w:rsid w:val="00654FE6"/>
    <w:rsid w:val="006560ED"/>
    <w:rsid w:val="006561CE"/>
    <w:rsid w:val="00656281"/>
    <w:rsid w:val="00656AB5"/>
    <w:rsid w:val="00656E93"/>
    <w:rsid w:val="006575CA"/>
    <w:rsid w:val="006577B3"/>
    <w:rsid w:val="0065797A"/>
    <w:rsid w:val="0066044D"/>
    <w:rsid w:val="0066065B"/>
    <w:rsid w:val="00661503"/>
    <w:rsid w:val="00661964"/>
    <w:rsid w:val="00661EA7"/>
    <w:rsid w:val="006623BC"/>
    <w:rsid w:val="006628D9"/>
    <w:rsid w:val="006630D8"/>
    <w:rsid w:val="0066394E"/>
    <w:rsid w:val="00663BC7"/>
    <w:rsid w:val="00663C55"/>
    <w:rsid w:val="00664710"/>
    <w:rsid w:val="00664A4B"/>
    <w:rsid w:val="00665113"/>
    <w:rsid w:val="00665567"/>
    <w:rsid w:val="00665909"/>
    <w:rsid w:val="00665E30"/>
    <w:rsid w:val="00666140"/>
    <w:rsid w:val="0066631F"/>
    <w:rsid w:val="00666982"/>
    <w:rsid w:val="00666AB4"/>
    <w:rsid w:val="00666D3C"/>
    <w:rsid w:val="00666E42"/>
    <w:rsid w:val="00667C62"/>
    <w:rsid w:val="006709F1"/>
    <w:rsid w:val="006711ED"/>
    <w:rsid w:val="0067158F"/>
    <w:rsid w:val="00671759"/>
    <w:rsid w:val="00671C7B"/>
    <w:rsid w:val="006721F2"/>
    <w:rsid w:val="006722BF"/>
    <w:rsid w:val="00672CCE"/>
    <w:rsid w:val="006735BE"/>
    <w:rsid w:val="0067377B"/>
    <w:rsid w:val="00673BD5"/>
    <w:rsid w:val="006742F9"/>
    <w:rsid w:val="00675208"/>
    <w:rsid w:val="00675CE3"/>
    <w:rsid w:val="006761A3"/>
    <w:rsid w:val="006770B1"/>
    <w:rsid w:val="0067748D"/>
    <w:rsid w:val="0067799F"/>
    <w:rsid w:val="00677E65"/>
    <w:rsid w:val="00680165"/>
    <w:rsid w:val="0068060C"/>
    <w:rsid w:val="00681BE6"/>
    <w:rsid w:val="006821FA"/>
    <w:rsid w:val="0068238F"/>
    <w:rsid w:val="006829BD"/>
    <w:rsid w:val="00683472"/>
    <w:rsid w:val="00683984"/>
    <w:rsid w:val="0068431F"/>
    <w:rsid w:val="006844AA"/>
    <w:rsid w:val="006847F0"/>
    <w:rsid w:val="0068488E"/>
    <w:rsid w:val="0068549D"/>
    <w:rsid w:val="00685A0C"/>
    <w:rsid w:val="00685C69"/>
    <w:rsid w:val="00686554"/>
    <w:rsid w:val="00686EED"/>
    <w:rsid w:val="006872DD"/>
    <w:rsid w:val="006900A3"/>
    <w:rsid w:val="00690A6E"/>
    <w:rsid w:val="00690B28"/>
    <w:rsid w:val="006912B4"/>
    <w:rsid w:val="006915D6"/>
    <w:rsid w:val="006917BA"/>
    <w:rsid w:val="00691A58"/>
    <w:rsid w:val="00691E99"/>
    <w:rsid w:val="00691FA3"/>
    <w:rsid w:val="006923EE"/>
    <w:rsid w:val="0069259C"/>
    <w:rsid w:val="00692938"/>
    <w:rsid w:val="006933FE"/>
    <w:rsid w:val="006934DC"/>
    <w:rsid w:val="006940A2"/>
    <w:rsid w:val="006944F2"/>
    <w:rsid w:val="006960D9"/>
    <w:rsid w:val="00696519"/>
    <w:rsid w:val="00696B33"/>
    <w:rsid w:val="00696BCE"/>
    <w:rsid w:val="00697097"/>
    <w:rsid w:val="0069721C"/>
    <w:rsid w:val="00697350"/>
    <w:rsid w:val="006A0D16"/>
    <w:rsid w:val="006A1458"/>
    <w:rsid w:val="006A1777"/>
    <w:rsid w:val="006A2222"/>
    <w:rsid w:val="006A2C0C"/>
    <w:rsid w:val="006A3091"/>
    <w:rsid w:val="006A326E"/>
    <w:rsid w:val="006A33AD"/>
    <w:rsid w:val="006A38F7"/>
    <w:rsid w:val="006A450C"/>
    <w:rsid w:val="006A4DB3"/>
    <w:rsid w:val="006A5F7B"/>
    <w:rsid w:val="006A63BA"/>
    <w:rsid w:val="006A647F"/>
    <w:rsid w:val="006A6AB1"/>
    <w:rsid w:val="006A6B54"/>
    <w:rsid w:val="006A7314"/>
    <w:rsid w:val="006A7BA6"/>
    <w:rsid w:val="006B1570"/>
    <w:rsid w:val="006B1BD6"/>
    <w:rsid w:val="006B234C"/>
    <w:rsid w:val="006B24C5"/>
    <w:rsid w:val="006B296E"/>
    <w:rsid w:val="006B395C"/>
    <w:rsid w:val="006B3F40"/>
    <w:rsid w:val="006B44EF"/>
    <w:rsid w:val="006B4514"/>
    <w:rsid w:val="006B46F8"/>
    <w:rsid w:val="006B4834"/>
    <w:rsid w:val="006B5491"/>
    <w:rsid w:val="006B59D9"/>
    <w:rsid w:val="006B5FEA"/>
    <w:rsid w:val="006B60DA"/>
    <w:rsid w:val="006B6621"/>
    <w:rsid w:val="006B6CEC"/>
    <w:rsid w:val="006C08EB"/>
    <w:rsid w:val="006C0E1B"/>
    <w:rsid w:val="006C19FF"/>
    <w:rsid w:val="006C2849"/>
    <w:rsid w:val="006C29B4"/>
    <w:rsid w:val="006C2B0B"/>
    <w:rsid w:val="006C335D"/>
    <w:rsid w:val="006C3775"/>
    <w:rsid w:val="006C39F7"/>
    <w:rsid w:val="006C4287"/>
    <w:rsid w:val="006C4515"/>
    <w:rsid w:val="006C4679"/>
    <w:rsid w:val="006C4749"/>
    <w:rsid w:val="006C4CAC"/>
    <w:rsid w:val="006C589D"/>
    <w:rsid w:val="006C5C1A"/>
    <w:rsid w:val="006C5E25"/>
    <w:rsid w:val="006C602C"/>
    <w:rsid w:val="006C6461"/>
    <w:rsid w:val="006C6ADA"/>
    <w:rsid w:val="006C7949"/>
    <w:rsid w:val="006D00AC"/>
    <w:rsid w:val="006D05F4"/>
    <w:rsid w:val="006D11D3"/>
    <w:rsid w:val="006D2138"/>
    <w:rsid w:val="006D248B"/>
    <w:rsid w:val="006D2B00"/>
    <w:rsid w:val="006D2B65"/>
    <w:rsid w:val="006D2BFE"/>
    <w:rsid w:val="006D2CA4"/>
    <w:rsid w:val="006D2E38"/>
    <w:rsid w:val="006D2E5E"/>
    <w:rsid w:val="006D3172"/>
    <w:rsid w:val="006D328F"/>
    <w:rsid w:val="006D3396"/>
    <w:rsid w:val="006D33BE"/>
    <w:rsid w:val="006D3408"/>
    <w:rsid w:val="006D3B6A"/>
    <w:rsid w:val="006D3DBE"/>
    <w:rsid w:val="006D465C"/>
    <w:rsid w:val="006D545A"/>
    <w:rsid w:val="006D56C6"/>
    <w:rsid w:val="006D5C69"/>
    <w:rsid w:val="006D5CA4"/>
    <w:rsid w:val="006D68FE"/>
    <w:rsid w:val="006D6BC9"/>
    <w:rsid w:val="006D6CB9"/>
    <w:rsid w:val="006D73E3"/>
    <w:rsid w:val="006E06D2"/>
    <w:rsid w:val="006E0A01"/>
    <w:rsid w:val="006E12C4"/>
    <w:rsid w:val="006E1730"/>
    <w:rsid w:val="006E17E8"/>
    <w:rsid w:val="006E19DE"/>
    <w:rsid w:val="006E1A33"/>
    <w:rsid w:val="006E20CD"/>
    <w:rsid w:val="006E20E9"/>
    <w:rsid w:val="006E27A7"/>
    <w:rsid w:val="006E2F2F"/>
    <w:rsid w:val="006E320E"/>
    <w:rsid w:val="006E34CF"/>
    <w:rsid w:val="006E3CCA"/>
    <w:rsid w:val="006E4051"/>
    <w:rsid w:val="006E40A0"/>
    <w:rsid w:val="006E4524"/>
    <w:rsid w:val="006E4AB9"/>
    <w:rsid w:val="006E4F0F"/>
    <w:rsid w:val="006E5586"/>
    <w:rsid w:val="006E5949"/>
    <w:rsid w:val="006E5FAC"/>
    <w:rsid w:val="006E6234"/>
    <w:rsid w:val="006E657D"/>
    <w:rsid w:val="006E6886"/>
    <w:rsid w:val="006E7C39"/>
    <w:rsid w:val="006F0054"/>
    <w:rsid w:val="006F01EE"/>
    <w:rsid w:val="006F0E0D"/>
    <w:rsid w:val="006F10A6"/>
    <w:rsid w:val="006F12B7"/>
    <w:rsid w:val="006F1A44"/>
    <w:rsid w:val="006F1BF1"/>
    <w:rsid w:val="006F1DF4"/>
    <w:rsid w:val="006F2050"/>
    <w:rsid w:val="006F222A"/>
    <w:rsid w:val="006F2628"/>
    <w:rsid w:val="006F36D2"/>
    <w:rsid w:val="006F4227"/>
    <w:rsid w:val="006F4927"/>
    <w:rsid w:val="006F493B"/>
    <w:rsid w:val="006F4DC4"/>
    <w:rsid w:val="006F4DE5"/>
    <w:rsid w:val="006F5620"/>
    <w:rsid w:val="006F57CC"/>
    <w:rsid w:val="006F6C50"/>
    <w:rsid w:val="006F6F50"/>
    <w:rsid w:val="006F70AA"/>
    <w:rsid w:val="006F77A2"/>
    <w:rsid w:val="006F7C82"/>
    <w:rsid w:val="007001B0"/>
    <w:rsid w:val="007002C3"/>
    <w:rsid w:val="007008EB"/>
    <w:rsid w:val="007009AE"/>
    <w:rsid w:val="007009F6"/>
    <w:rsid w:val="00700B4A"/>
    <w:rsid w:val="00701057"/>
    <w:rsid w:val="00701A0B"/>
    <w:rsid w:val="00702559"/>
    <w:rsid w:val="00702858"/>
    <w:rsid w:val="00702B72"/>
    <w:rsid w:val="00702EA0"/>
    <w:rsid w:val="007030A0"/>
    <w:rsid w:val="007030F0"/>
    <w:rsid w:val="007033DE"/>
    <w:rsid w:val="0070389B"/>
    <w:rsid w:val="007042C3"/>
    <w:rsid w:val="007048BE"/>
    <w:rsid w:val="007048F4"/>
    <w:rsid w:val="007068F8"/>
    <w:rsid w:val="00706A2A"/>
    <w:rsid w:val="00706B19"/>
    <w:rsid w:val="00706FCB"/>
    <w:rsid w:val="00707666"/>
    <w:rsid w:val="007079DA"/>
    <w:rsid w:val="00710631"/>
    <w:rsid w:val="007107EA"/>
    <w:rsid w:val="00710C24"/>
    <w:rsid w:val="00711751"/>
    <w:rsid w:val="00711B0D"/>
    <w:rsid w:val="00711B87"/>
    <w:rsid w:val="0071382E"/>
    <w:rsid w:val="00713DD3"/>
    <w:rsid w:val="007144B9"/>
    <w:rsid w:val="00714722"/>
    <w:rsid w:val="0071484E"/>
    <w:rsid w:val="00714D98"/>
    <w:rsid w:val="007157ED"/>
    <w:rsid w:val="0071635A"/>
    <w:rsid w:val="007165DA"/>
    <w:rsid w:val="0071729B"/>
    <w:rsid w:val="00717811"/>
    <w:rsid w:val="00717D51"/>
    <w:rsid w:val="0072020B"/>
    <w:rsid w:val="007205E5"/>
    <w:rsid w:val="00721027"/>
    <w:rsid w:val="007212BE"/>
    <w:rsid w:val="007215A6"/>
    <w:rsid w:val="00721BEC"/>
    <w:rsid w:val="00722879"/>
    <w:rsid w:val="00722A05"/>
    <w:rsid w:val="00722A43"/>
    <w:rsid w:val="00722BDD"/>
    <w:rsid w:val="00722D25"/>
    <w:rsid w:val="00722DEC"/>
    <w:rsid w:val="00723456"/>
    <w:rsid w:val="0072379C"/>
    <w:rsid w:val="007237A7"/>
    <w:rsid w:val="00723B83"/>
    <w:rsid w:val="00723D5E"/>
    <w:rsid w:val="00723DC1"/>
    <w:rsid w:val="00724633"/>
    <w:rsid w:val="00724CA6"/>
    <w:rsid w:val="007253A0"/>
    <w:rsid w:val="00725CD7"/>
    <w:rsid w:val="00725D19"/>
    <w:rsid w:val="007271EB"/>
    <w:rsid w:val="00727582"/>
    <w:rsid w:val="007278A4"/>
    <w:rsid w:val="007300E6"/>
    <w:rsid w:val="00730A35"/>
    <w:rsid w:val="007310F4"/>
    <w:rsid w:val="00731177"/>
    <w:rsid w:val="0073163D"/>
    <w:rsid w:val="00731A1B"/>
    <w:rsid w:val="00732265"/>
    <w:rsid w:val="00732A8E"/>
    <w:rsid w:val="00732E99"/>
    <w:rsid w:val="00733004"/>
    <w:rsid w:val="00733DD5"/>
    <w:rsid w:val="00734579"/>
    <w:rsid w:val="007347BF"/>
    <w:rsid w:val="007349E4"/>
    <w:rsid w:val="00734B52"/>
    <w:rsid w:val="00734BA3"/>
    <w:rsid w:val="00734BDE"/>
    <w:rsid w:val="00734D96"/>
    <w:rsid w:val="00735768"/>
    <w:rsid w:val="00735C69"/>
    <w:rsid w:val="00735CCD"/>
    <w:rsid w:val="00735EF2"/>
    <w:rsid w:val="00736188"/>
    <w:rsid w:val="00736476"/>
    <w:rsid w:val="007369B1"/>
    <w:rsid w:val="007374E4"/>
    <w:rsid w:val="0073777A"/>
    <w:rsid w:val="00737A39"/>
    <w:rsid w:val="00737A87"/>
    <w:rsid w:val="00740393"/>
    <w:rsid w:val="0074092F"/>
    <w:rsid w:val="00741ACF"/>
    <w:rsid w:val="00741B19"/>
    <w:rsid w:val="00741CCF"/>
    <w:rsid w:val="00742290"/>
    <w:rsid w:val="00742FED"/>
    <w:rsid w:val="0074306E"/>
    <w:rsid w:val="007430F0"/>
    <w:rsid w:val="0074319E"/>
    <w:rsid w:val="00743514"/>
    <w:rsid w:val="00743603"/>
    <w:rsid w:val="007439FF"/>
    <w:rsid w:val="0074456A"/>
    <w:rsid w:val="00744975"/>
    <w:rsid w:val="00745588"/>
    <w:rsid w:val="00745D85"/>
    <w:rsid w:val="00746039"/>
    <w:rsid w:val="0074702B"/>
    <w:rsid w:val="007476A1"/>
    <w:rsid w:val="0075007C"/>
    <w:rsid w:val="007511C9"/>
    <w:rsid w:val="00752519"/>
    <w:rsid w:val="00752692"/>
    <w:rsid w:val="00754574"/>
    <w:rsid w:val="00754C2D"/>
    <w:rsid w:val="00754CF6"/>
    <w:rsid w:val="00755203"/>
    <w:rsid w:val="00755863"/>
    <w:rsid w:val="00755BD3"/>
    <w:rsid w:val="00755DF0"/>
    <w:rsid w:val="00756AB6"/>
    <w:rsid w:val="00757359"/>
    <w:rsid w:val="0075773B"/>
    <w:rsid w:val="00760A67"/>
    <w:rsid w:val="00760AD8"/>
    <w:rsid w:val="00760DE8"/>
    <w:rsid w:val="00761883"/>
    <w:rsid w:val="00761DE9"/>
    <w:rsid w:val="00761E03"/>
    <w:rsid w:val="00762611"/>
    <w:rsid w:val="00763B9B"/>
    <w:rsid w:val="00763C27"/>
    <w:rsid w:val="00763C34"/>
    <w:rsid w:val="00763F4F"/>
    <w:rsid w:val="00764165"/>
    <w:rsid w:val="0076459A"/>
    <w:rsid w:val="00765AC6"/>
    <w:rsid w:val="007679AB"/>
    <w:rsid w:val="00767D12"/>
    <w:rsid w:val="00767DE6"/>
    <w:rsid w:val="00770527"/>
    <w:rsid w:val="007707D0"/>
    <w:rsid w:val="00770BE8"/>
    <w:rsid w:val="00771365"/>
    <w:rsid w:val="00771459"/>
    <w:rsid w:val="007717C2"/>
    <w:rsid w:val="007725F9"/>
    <w:rsid w:val="007728BC"/>
    <w:rsid w:val="007729DA"/>
    <w:rsid w:val="00773B84"/>
    <w:rsid w:val="00774563"/>
    <w:rsid w:val="00774B33"/>
    <w:rsid w:val="00774DFF"/>
    <w:rsid w:val="0077504F"/>
    <w:rsid w:val="0077506F"/>
    <w:rsid w:val="007750AC"/>
    <w:rsid w:val="00775780"/>
    <w:rsid w:val="00775B32"/>
    <w:rsid w:val="007762B1"/>
    <w:rsid w:val="0077637A"/>
    <w:rsid w:val="00776757"/>
    <w:rsid w:val="00776BF6"/>
    <w:rsid w:val="00777923"/>
    <w:rsid w:val="00777D4F"/>
    <w:rsid w:val="00777FA9"/>
    <w:rsid w:val="00780940"/>
    <w:rsid w:val="00780F50"/>
    <w:rsid w:val="007811B1"/>
    <w:rsid w:val="007812AD"/>
    <w:rsid w:val="00781CD8"/>
    <w:rsid w:val="0078205C"/>
    <w:rsid w:val="00782838"/>
    <w:rsid w:val="007829D2"/>
    <w:rsid w:val="00782A1C"/>
    <w:rsid w:val="00782BF9"/>
    <w:rsid w:val="00783379"/>
    <w:rsid w:val="00783874"/>
    <w:rsid w:val="00783B0E"/>
    <w:rsid w:val="00783F4D"/>
    <w:rsid w:val="007841E2"/>
    <w:rsid w:val="00785023"/>
    <w:rsid w:val="007857EE"/>
    <w:rsid w:val="0078624F"/>
    <w:rsid w:val="0078642B"/>
    <w:rsid w:val="00787198"/>
    <w:rsid w:val="00787554"/>
    <w:rsid w:val="0078784E"/>
    <w:rsid w:val="00787B7F"/>
    <w:rsid w:val="0079041B"/>
    <w:rsid w:val="007905DE"/>
    <w:rsid w:val="00790913"/>
    <w:rsid w:val="00790FB9"/>
    <w:rsid w:val="00791020"/>
    <w:rsid w:val="00791B34"/>
    <w:rsid w:val="00791D7A"/>
    <w:rsid w:val="007921B4"/>
    <w:rsid w:val="00792484"/>
    <w:rsid w:val="00792E93"/>
    <w:rsid w:val="007931CC"/>
    <w:rsid w:val="00793C51"/>
    <w:rsid w:val="00794108"/>
    <w:rsid w:val="00794193"/>
    <w:rsid w:val="00794E6E"/>
    <w:rsid w:val="00794EEE"/>
    <w:rsid w:val="007958E0"/>
    <w:rsid w:val="00795A1A"/>
    <w:rsid w:val="00796868"/>
    <w:rsid w:val="00796F41"/>
    <w:rsid w:val="0079728E"/>
    <w:rsid w:val="007A00EC"/>
    <w:rsid w:val="007A01D8"/>
    <w:rsid w:val="007A02D3"/>
    <w:rsid w:val="007A1ADB"/>
    <w:rsid w:val="007A1B28"/>
    <w:rsid w:val="007A1C01"/>
    <w:rsid w:val="007A1F78"/>
    <w:rsid w:val="007A1F7D"/>
    <w:rsid w:val="007A202E"/>
    <w:rsid w:val="007A204A"/>
    <w:rsid w:val="007A2409"/>
    <w:rsid w:val="007A2751"/>
    <w:rsid w:val="007A28D5"/>
    <w:rsid w:val="007A34A4"/>
    <w:rsid w:val="007A37BE"/>
    <w:rsid w:val="007A3F03"/>
    <w:rsid w:val="007A509D"/>
    <w:rsid w:val="007A55B4"/>
    <w:rsid w:val="007A5622"/>
    <w:rsid w:val="007A56BF"/>
    <w:rsid w:val="007A5789"/>
    <w:rsid w:val="007A62DE"/>
    <w:rsid w:val="007A64E9"/>
    <w:rsid w:val="007A6EC6"/>
    <w:rsid w:val="007A7457"/>
    <w:rsid w:val="007A7633"/>
    <w:rsid w:val="007A7825"/>
    <w:rsid w:val="007A7A35"/>
    <w:rsid w:val="007A7A49"/>
    <w:rsid w:val="007B0287"/>
    <w:rsid w:val="007B09F2"/>
    <w:rsid w:val="007B0B27"/>
    <w:rsid w:val="007B1D1F"/>
    <w:rsid w:val="007B1D6C"/>
    <w:rsid w:val="007B2B30"/>
    <w:rsid w:val="007B2D07"/>
    <w:rsid w:val="007B2D17"/>
    <w:rsid w:val="007B2F67"/>
    <w:rsid w:val="007B3115"/>
    <w:rsid w:val="007B349C"/>
    <w:rsid w:val="007B35F1"/>
    <w:rsid w:val="007B364C"/>
    <w:rsid w:val="007B3820"/>
    <w:rsid w:val="007B39F7"/>
    <w:rsid w:val="007B3CE6"/>
    <w:rsid w:val="007B461A"/>
    <w:rsid w:val="007B46E8"/>
    <w:rsid w:val="007B4CDA"/>
    <w:rsid w:val="007B4F19"/>
    <w:rsid w:val="007B4FAD"/>
    <w:rsid w:val="007B5377"/>
    <w:rsid w:val="007B642A"/>
    <w:rsid w:val="007B65B6"/>
    <w:rsid w:val="007B6799"/>
    <w:rsid w:val="007B7156"/>
    <w:rsid w:val="007B7396"/>
    <w:rsid w:val="007C05BE"/>
    <w:rsid w:val="007C098F"/>
    <w:rsid w:val="007C0AEA"/>
    <w:rsid w:val="007C106B"/>
    <w:rsid w:val="007C1515"/>
    <w:rsid w:val="007C18FE"/>
    <w:rsid w:val="007C1E4E"/>
    <w:rsid w:val="007C2A78"/>
    <w:rsid w:val="007C2D17"/>
    <w:rsid w:val="007C31C1"/>
    <w:rsid w:val="007C3784"/>
    <w:rsid w:val="007C42D6"/>
    <w:rsid w:val="007C453E"/>
    <w:rsid w:val="007C4638"/>
    <w:rsid w:val="007C4785"/>
    <w:rsid w:val="007C510C"/>
    <w:rsid w:val="007C52FB"/>
    <w:rsid w:val="007C539A"/>
    <w:rsid w:val="007C63CD"/>
    <w:rsid w:val="007C6903"/>
    <w:rsid w:val="007C6AF2"/>
    <w:rsid w:val="007C6CC8"/>
    <w:rsid w:val="007C703F"/>
    <w:rsid w:val="007C7055"/>
    <w:rsid w:val="007C7303"/>
    <w:rsid w:val="007C7790"/>
    <w:rsid w:val="007C7A24"/>
    <w:rsid w:val="007D0454"/>
    <w:rsid w:val="007D0680"/>
    <w:rsid w:val="007D0924"/>
    <w:rsid w:val="007D0B25"/>
    <w:rsid w:val="007D14AE"/>
    <w:rsid w:val="007D1514"/>
    <w:rsid w:val="007D1563"/>
    <w:rsid w:val="007D1B00"/>
    <w:rsid w:val="007D2B59"/>
    <w:rsid w:val="007D3C07"/>
    <w:rsid w:val="007D415F"/>
    <w:rsid w:val="007D430C"/>
    <w:rsid w:val="007D5380"/>
    <w:rsid w:val="007D5622"/>
    <w:rsid w:val="007D5C41"/>
    <w:rsid w:val="007D5C68"/>
    <w:rsid w:val="007D7328"/>
    <w:rsid w:val="007D7AD7"/>
    <w:rsid w:val="007E0626"/>
    <w:rsid w:val="007E13E3"/>
    <w:rsid w:val="007E1EE4"/>
    <w:rsid w:val="007E1FEB"/>
    <w:rsid w:val="007E22CA"/>
    <w:rsid w:val="007E23FC"/>
    <w:rsid w:val="007E25CD"/>
    <w:rsid w:val="007E44C6"/>
    <w:rsid w:val="007E4A82"/>
    <w:rsid w:val="007E516B"/>
    <w:rsid w:val="007E6A4A"/>
    <w:rsid w:val="007E6BAF"/>
    <w:rsid w:val="007E6F30"/>
    <w:rsid w:val="007E76C3"/>
    <w:rsid w:val="007E7709"/>
    <w:rsid w:val="007E770B"/>
    <w:rsid w:val="007E7A6D"/>
    <w:rsid w:val="007F01F5"/>
    <w:rsid w:val="007F04F4"/>
    <w:rsid w:val="007F0C98"/>
    <w:rsid w:val="007F0DEB"/>
    <w:rsid w:val="007F1278"/>
    <w:rsid w:val="007F12D0"/>
    <w:rsid w:val="007F1358"/>
    <w:rsid w:val="007F13D7"/>
    <w:rsid w:val="007F1DA3"/>
    <w:rsid w:val="007F230F"/>
    <w:rsid w:val="007F24C7"/>
    <w:rsid w:val="007F254E"/>
    <w:rsid w:val="007F2B94"/>
    <w:rsid w:val="007F2BE8"/>
    <w:rsid w:val="007F3041"/>
    <w:rsid w:val="007F323C"/>
    <w:rsid w:val="007F4718"/>
    <w:rsid w:val="007F4AFB"/>
    <w:rsid w:val="007F5F40"/>
    <w:rsid w:val="007F6057"/>
    <w:rsid w:val="007F6539"/>
    <w:rsid w:val="007F6665"/>
    <w:rsid w:val="007F67FC"/>
    <w:rsid w:val="007F6A14"/>
    <w:rsid w:val="007F6D42"/>
    <w:rsid w:val="007F6E6A"/>
    <w:rsid w:val="007F702B"/>
    <w:rsid w:val="007F7343"/>
    <w:rsid w:val="007F74FE"/>
    <w:rsid w:val="00800EA0"/>
    <w:rsid w:val="00800EA9"/>
    <w:rsid w:val="00801EB8"/>
    <w:rsid w:val="0080209B"/>
    <w:rsid w:val="008028E7"/>
    <w:rsid w:val="0080304C"/>
    <w:rsid w:val="00803830"/>
    <w:rsid w:val="0080383D"/>
    <w:rsid w:val="0080383F"/>
    <w:rsid w:val="00803A22"/>
    <w:rsid w:val="00805216"/>
    <w:rsid w:val="008055DA"/>
    <w:rsid w:val="00805709"/>
    <w:rsid w:val="00805BEC"/>
    <w:rsid w:val="00805F91"/>
    <w:rsid w:val="008065D7"/>
    <w:rsid w:val="0080745B"/>
    <w:rsid w:val="008078AD"/>
    <w:rsid w:val="00810338"/>
    <w:rsid w:val="008107F9"/>
    <w:rsid w:val="008114D1"/>
    <w:rsid w:val="00811D18"/>
    <w:rsid w:val="0081253C"/>
    <w:rsid w:val="00813602"/>
    <w:rsid w:val="008138B1"/>
    <w:rsid w:val="008145F5"/>
    <w:rsid w:val="00814E62"/>
    <w:rsid w:val="00815474"/>
    <w:rsid w:val="0081555D"/>
    <w:rsid w:val="008158E5"/>
    <w:rsid w:val="00815ADF"/>
    <w:rsid w:val="00816925"/>
    <w:rsid w:val="00817248"/>
    <w:rsid w:val="00817509"/>
    <w:rsid w:val="00817A6E"/>
    <w:rsid w:val="00820126"/>
    <w:rsid w:val="0082067E"/>
    <w:rsid w:val="00820B60"/>
    <w:rsid w:val="00820DBF"/>
    <w:rsid w:val="0082229D"/>
    <w:rsid w:val="00822861"/>
    <w:rsid w:val="00822A1E"/>
    <w:rsid w:val="008232C9"/>
    <w:rsid w:val="0082360E"/>
    <w:rsid w:val="00824120"/>
    <w:rsid w:val="008245C8"/>
    <w:rsid w:val="008255C2"/>
    <w:rsid w:val="00825820"/>
    <w:rsid w:val="00825D60"/>
    <w:rsid w:val="008260C1"/>
    <w:rsid w:val="0082632E"/>
    <w:rsid w:val="008263DE"/>
    <w:rsid w:val="008264DC"/>
    <w:rsid w:val="00826C4B"/>
    <w:rsid w:val="00827039"/>
    <w:rsid w:val="00827A4E"/>
    <w:rsid w:val="00830151"/>
    <w:rsid w:val="00830733"/>
    <w:rsid w:val="00830B39"/>
    <w:rsid w:val="00830C38"/>
    <w:rsid w:val="00830C9E"/>
    <w:rsid w:val="0083179A"/>
    <w:rsid w:val="00831819"/>
    <w:rsid w:val="00831831"/>
    <w:rsid w:val="00831D3A"/>
    <w:rsid w:val="008328D7"/>
    <w:rsid w:val="00832CEC"/>
    <w:rsid w:val="00833224"/>
    <w:rsid w:val="0083350B"/>
    <w:rsid w:val="00833646"/>
    <w:rsid w:val="00833F64"/>
    <w:rsid w:val="00833FD9"/>
    <w:rsid w:val="00834591"/>
    <w:rsid w:val="00834E4E"/>
    <w:rsid w:val="00835259"/>
    <w:rsid w:val="00835853"/>
    <w:rsid w:val="00836025"/>
    <w:rsid w:val="00836471"/>
    <w:rsid w:val="008368F9"/>
    <w:rsid w:val="008369EA"/>
    <w:rsid w:val="008370EE"/>
    <w:rsid w:val="008373C9"/>
    <w:rsid w:val="0083785A"/>
    <w:rsid w:val="00837DFE"/>
    <w:rsid w:val="008406AE"/>
    <w:rsid w:val="00840ED5"/>
    <w:rsid w:val="008413E2"/>
    <w:rsid w:val="00841487"/>
    <w:rsid w:val="00841567"/>
    <w:rsid w:val="00842E34"/>
    <w:rsid w:val="00843351"/>
    <w:rsid w:val="00843602"/>
    <w:rsid w:val="00843EAC"/>
    <w:rsid w:val="008440D7"/>
    <w:rsid w:val="0084419E"/>
    <w:rsid w:val="008443EE"/>
    <w:rsid w:val="00844903"/>
    <w:rsid w:val="00844948"/>
    <w:rsid w:val="00844BA2"/>
    <w:rsid w:val="0084652D"/>
    <w:rsid w:val="00846A35"/>
    <w:rsid w:val="00846D3B"/>
    <w:rsid w:val="008470DE"/>
    <w:rsid w:val="00850307"/>
    <w:rsid w:val="00850A93"/>
    <w:rsid w:val="008524B0"/>
    <w:rsid w:val="0085312F"/>
    <w:rsid w:val="0085313C"/>
    <w:rsid w:val="008532E2"/>
    <w:rsid w:val="00853435"/>
    <w:rsid w:val="008534C2"/>
    <w:rsid w:val="00853842"/>
    <w:rsid w:val="00853E23"/>
    <w:rsid w:val="00853EB9"/>
    <w:rsid w:val="008548F0"/>
    <w:rsid w:val="0085495D"/>
    <w:rsid w:val="00854A53"/>
    <w:rsid w:val="00854B2B"/>
    <w:rsid w:val="0085541C"/>
    <w:rsid w:val="00855DEE"/>
    <w:rsid w:val="0085603B"/>
    <w:rsid w:val="00856792"/>
    <w:rsid w:val="00856948"/>
    <w:rsid w:val="0085768D"/>
    <w:rsid w:val="00857D88"/>
    <w:rsid w:val="00857F3E"/>
    <w:rsid w:val="0086009F"/>
    <w:rsid w:val="008603F9"/>
    <w:rsid w:val="0086096A"/>
    <w:rsid w:val="00860F1F"/>
    <w:rsid w:val="00862111"/>
    <w:rsid w:val="0086249C"/>
    <w:rsid w:val="008627E6"/>
    <w:rsid w:val="0086307F"/>
    <w:rsid w:val="00864CAB"/>
    <w:rsid w:val="008655D5"/>
    <w:rsid w:val="008655FF"/>
    <w:rsid w:val="00865A9D"/>
    <w:rsid w:val="00865C24"/>
    <w:rsid w:val="00865DE1"/>
    <w:rsid w:val="00865F62"/>
    <w:rsid w:val="00866BFD"/>
    <w:rsid w:val="00866ED8"/>
    <w:rsid w:val="00867316"/>
    <w:rsid w:val="00867677"/>
    <w:rsid w:val="00867869"/>
    <w:rsid w:val="00867FC6"/>
    <w:rsid w:val="00870997"/>
    <w:rsid w:val="00870B25"/>
    <w:rsid w:val="00870C70"/>
    <w:rsid w:val="00870EDE"/>
    <w:rsid w:val="00871D4B"/>
    <w:rsid w:val="00871FF1"/>
    <w:rsid w:val="00871FFF"/>
    <w:rsid w:val="008721B7"/>
    <w:rsid w:val="008733BA"/>
    <w:rsid w:val="00874607"/>
    <w:rsid w:val="0087485A"/>
    <w:rsid w:val="0087504B"/>
    <w:rsid w:val="00875F9D"/>
    <w:rsid w:val="00876353"/>
    <w:rsid w:val="00876C6E"/>
    <w:rsid w:val="00877846"/>
    <w:rsid w:val="0088015E"/>
    <w:rsid w:val="008804FB"/>
    <w:rsid w:val="0088225F"/>
    <w:rsid w:val="008822D3"/>
    <w:rsid w:val="00883AAD"/>
    <w:rsid w:val="00884276"/>
    <w:rsid w:val="00884466"/>
    <w:rsid w:val="008844FD"/>
    <w:rsid w:val="0088523E"/>
    <w:rsid w:val="00885871"/>
    <w:rsid w:val="008861BA"/>
    <w:rsid w:val="00886E77"/>
    <w:rsid w:val="008871F4"/>
    <w:rsid w:val="00887216"/>
    <w:rsid w:val="008902B1"/>
    <w:rsid w:val="00890480"/>
    <w:rsid w:val="008906A9"/>
    <w:rsid w:val="00890FDE"/>
    <w:rsid w:val="00891F4E"/>
    <w:rsid w:val="008937B7"/>
    <w:rsid w:val="00893FBB"/>
    <w:rsid w:val="00894545"/>
    <w:rsid w:val="00894FF1"/>
    <w:rsid w:val="00895629"/>
    <w:rsid w:val="008959B8"/>
    <w:rsid w:val="00895D72"/>
    <w:rsid w:val="008968B4"/>
    <w:rsid w:val="0089696C"/>
    <w:rsid w:val="00896C2C"/>
    <w:rsid w:val="00896CF4"/>
    <w:rsid w:val="00896E3C"/>
    <w:rsid w:val="0089713E"/>
    <w:rsid w:val="00897379"/>
    <w:rsid w:val="00897C37"/>
    <w:rsid w:val="008A04DC"/>
    <w:rsid w:val="008A0600"/>
    <w:rsid w:val="008A149D"/>
    <w:rsid w:val="008A16B6"/>
    <w:rsid w:val="008A1B0D"/>
    <w:rsid w:val="008A20A9"/>
    <w:rsid w:val="008A2314"/>
    <w:rsid w:val="008A277D"/>
    <w:rsid w:val="008A2938"/>
    <w:rsid w:val="008A2B91"/>
    <w:rsid w:val="008A2F13"/>
    <w:rsid w:val="008A3554"/>
    <w:rsid w:val="008A39BF"/>
    <w:rsid w:val="008A3CC6"/>
    <w:rsid w:val="008A4051"/>
    <w:rsid w:val="008A41E1"/>
    <w:rsid w:val="008A4356"/>
    <w:rsid w:val="008A454F"/>
    <w:rsid w:val="008A4C64"/>
    <w:rsid w:val="008A58DC"/>
    <w:rsid w:val="008A5C4B"/>
    <w:rsid w:val="008A6118"/>
    <w:rsid w:val="008A6DCE"/>
    <w:rsid w:val="008A72B6"/>
    <w:rsid w:val="008A74B8"/>
    <w:rsid w:val="008B0C9E"/>
    <w:rsid w:val="008B0CF6"/>
    <w:rsid w:val="008B0E60"/>
    <w:rsid w:val="008B0F50"/>
    <w:rsid w:val="008B1377"/>
    <w:rsid w:val="008B14FB"/>
    <w:rsid w:val="008B1B96"/>
    <w:rsid w:val="008B1F2F"/>
    <w:rsid w:val="008B296A"/>
    <w:rsid w:val="008B2B28"/>
    <w:rsid w:val="008B2C90"/>
    <w:rsid w:val="008B309F"/>
    <w:rsid w:val="008B3B01"/>
    <w:rsid w:val="008B419F"/>
    <w:rsid w:val="008B4340"/>
    <w:rsid w:val="008B482E"/>
    <w:rsid w:val="008B488D"/>
    <w:rsid w:val="008B48E4"/>
    <w:rsid w:val="008B49C6"/>
    <w:rsid w:val="008B4C20"/>
    <w:rsid w:val="008B5213"/>
    <w:rsid w:val="008B5D97"/>
    <w:rsid w:val="008B5ECA"/>
    <w:rsid w:val="008B6147"/>
    <w:rsid w:val="008B7826"/>
    <w:rsid w:val="008C0099"/>
    <w:rsid w:val="008C02FA"/>
    <w:rsid w:val="008C0510"/>
    <w:rsid w:val="008C0D1E"/>
    <w:rsid w:val="008C18E9"/>
    <w:rsid w:val="008C1A74"/>
    <w:rsid w:val="008C21BB"/>
    <w:rsid w:val="008C3852"/>
    <w:rsid w:val="008C4CE1"/>
    <w:rsid w:val="008C4CE5"/>
    <w:rsid w:val="008C523C"/>
    <w:rsid w:val="008C5E49"/>
    <w:rsid w:val="008C6830"/>
    <w:rsid w:val="008C6ECC"/>
    <w:rsid w:val="008C71F5"/>
    <w:rsid w:val="008C7485"/>
    <w:rsid w:val="008C7AC0"/>
    <w:rsid w:val="008C7B62"/>
    <w:rsid w:val="008D0245"/>
    <w:rsid w:val="008D0BE3"/>
    <w:rsid w:val="008D0D93"/>
    <w:rsid w:val="008D11E6"/>
    <w:rsid w:val="008D1E7C"/>
    <w:rsid w:val="008D200F"/>
    <w:rsid w:val="008D216A"/>
    <w:rsid w:val="008D263D"/>
    <w:rsid w:val="008D3036"/>
    <w:rsid w:val="008D31BB"/>
    <w:rsid w:val="008D31D5"/>
    <w:rsid w:val="008D3ADB"/>
    <w:rsid w:val="008D3B01"/>
    <w:rsid w:val="008D4B11"/>
    <w:rsid w:val="008D4F1F"/>
    <w:rsid w:val="008D53C9"/>
    <w:rsid w:val="008D54B0"/>
    <w:rsid w:val="008D54CF"/>
    <w:rsid w:val="008D56F7"/>
    <w:rsid w:val="008D7573"/>
    <w:rsid w:val="008D77D5"/>
    <w:rsid w:val="008D78B9"/>
    <w:rsid w:val="008D7EB8"/>
    <w:rsid w:val="008E0921"/>
    <w:rsid w:val="008E0BCC"/>
    <w:rsid w:val="008E0F22"/>
    <w:rsid w:val="008E1294"/>
    <w:rsid w:val="008E139C"/>
    <w:rsid w:val="008E13D5"/>
    <w:rsid w:val="008E159B"/>
    <w:rsid w:val="008E205E"/>
    <w:rsid w:val="008E2155"/>
    <w:rsid w:val="008E2363"/>
    <w:rsid w:val="008E3017"/>
    <w:rsid w:val="008E37F8"/>
    <w:rsid w:val="008E3E8A"/>
    <w:rsid w:val="008E46F7"/>
    <w:rsid w:val="008E4A28"/>
    <w:rsid w:val="008E4B01"/>
    <w:rsid w:val="008E4B4B"/>
    <w:rsid w:val="008E513B"/>
    <w:rsid w:val="008E5C55"/>
    <w:rsid w:val="008E60D3"/>
    <w:rsid w:val="008E62DB"/>
    <w:rsid w:val="008E7204"/>
    <w:rsid w:val="008E79C9"/>
    <w:rsid w:val="008E7CCB"/>
    <w:rsid w:val="008F02C4"/>
    <w:rsid w:val="008F0385"/>
    <w:rsid w:val="008F07A3"/>
    <w:rsid w:val="008F0C51"/>
    <w:rsid w:val="008F0FD9"/>
    <w:rsid w:val="008F15AE"/>
    <w:rsid w:val="008F1FAC"/>
    <w:rsid w:val="008F2697"/>
    <w:rsid w:val="008F2845"/>
    <w:rsid w:val="008F2900"/>
    <w:rsid w:val="008F2CFD"/>
    <w:rsid w:val="008F2F07"/>
    <w:rsid w:val="008F377D"/>
    <w:rsid w:val="008F38A7"/>
    <w:rsid w:val="008F3F2D"/>
    <w:rsid w:val="008F4A2F"/>
    <w:rsid w:val="008F4B2E"/>
    <w:rsid w:val="008F545D"/>
    <w:rsid w:val="008F5541"/>
    <w:rsid w:val="008F620E"/>
    <w:rsid w:val="008F64AB"/>
    <w:rsid w:val="008F668C"/>
    <w:rsid w:val="008F6A4F"/>
    <w:rsid w:val="008F704A"/>
    <w:rsid w:val="008F7174"/>
    <w:rsid w:val="008F780D"/>
    <w:rsid w:val="008F7B09"/>
    <w:rsid w:val="00900521"/>
    <w:rsid w:val="0090084B"/>
    <w:rsid w:val="00900AC0"/>
    <w:rsid w:val="00901517"/>
    <w:rsid w:val="00901D5F"/>
    <w:rsid w:val="0090255F"/>
    <w:rsid w:val="009026BA"/>
    <w:rsid w:val="00902DDD"/>
    <w:rsid w:val="009031A9"/>
    <w:rsid w:val="00903B59"/>
    <w:rsid w:val="00903E54"/>
    <w:rsid w:val="0090419E"/>
    <w:rsid w:val="00904273"/>
    <w:rsid w:val="0090483B"/>
    <w:rsid w:val="00904A10"/>
    <w:rsid w:val="00905457"/>
    <w:rsid w:val="009054F8"/>
    <w:rsid w:val="00905AB4"/>
    <w:rsid w:val="00905C38"/>
    <w:rsid w:val="0090664C"/>
    <w:rsid w:val="00906C95"/>
    <w:rsid w:val="009077FB"/>
    <w:rsid w:val="0091052E"/>
    <w:rsid w:val="00910D45"/>
    <w:rsid w:val="00911D54"/>
    <w:rsid w:val="00911F9D"/>
    <w:rsid w:val="0091214E"/>
    <w:rsid w:val="009131DA"/>
    <w:rsid w:val="00913514"/>
    <w:rsid w:val="00913B6E"/>
    <w:rsid w:val="009140A7"/>
    <w:rsid w:val="009145EF"/>
    <w:rsid w:val="00914F6F"/>
    <w:rsid w:val="0091507F"/>
    <w:rsid w:val="009152F5"/>
    <w:rsid w:val="00915B8F"/>
    <w:rsid w:val="009160A6"/>
    <w:rsid w:val="00916362"/>
    <w:rsid w:val="00916FE2"/>
    <w:rsid w:val="00917368"/>
    <w:rsid w:val="0091766D"/>
    <w:rsid w:val="00920176"/>
    <w:rsid w:val="009202A3"/>
    <w:rsid w:val="0092050F"/>
    <w:rsid w:val="00920792"/>
    <w:rsid w:val="009209EE"/>
    <w:rsid w:val="00920F3B"/>
    <w:rsid w:val="009216A4"/>
    <w:rsid w:val="009216D2"/>
    <w:rsid w:val="00921AED"/>
    <w:rsid w:val="0092226E"/>
    <w:rsid w:val="00922AA1"/>
    <w:rsid w:val="009235A6"/>
    <w:rsid w:val="009235AA"/>
    <w:rsid w:val="0092376D"/>
    <w:rsid w:val="009237B2"/>
    <w:rsid w:val="00923974"/>
    <w:rsid w:val="00923C3E"/>
    <w:rsid w:val="009241E3"/>
    <w:rsid w:val="0092509B"/>
    <w:rsid w:val="00925148"/>
    <w:rsid w:val="00925AEF"/>
    <w:rsid w:val="00926202"/>
    <w:rsid w:val="00926A10"/>
    <w:rsid w:val="009272A0"/>
    <w:rsid w:val="00927311"/>
    <w:rsid w:val="00927499"/>
    <w:rsid w:val="009274FD"/>
    <w:rsid w:val="009275B9"/>
    <w:rsid w:val="00927C10"/>
    <w:rsid w:val="009303A6"/>
    <w:rsid w:val="00930D14"/>
    <w:rsid w:val="00931002"/>
    <w:rsid w:val="00931458"/>
    <w:rsid w:val="00931831"/>
    <w:rsid w:val="00931C82"/>
    <w:rsid w:val="00931EDA"/>
    <w:rsid w:val="0093225E"/>
    <w:rsid w:val="00932D9C"/>
    <w:rsid w:val="0093316A"/>
    <w:rsid w:val="0093330A"/>
    <w:rsid w:val="0093366A"/>
    <w:rsid w:val="00934168"/>
    <w:rsid w:val="00934A43"/>
    <w:rsid w:val="00934EA9"/>
    <w:rsid w:val="00935502"/>
    <w:rsid w:val="00935D91"/>
    <w:rsid w:val="00935FF5"/>
    <w:rsid w:val="00936B35"/>
    <w:rsid w:val="00936D14"/>
    <w:rsid w:val="0093736C"/>
    <w:rsid w:val="00937AD5"/>
    <w:rsid w:val="009403D5"/>
    <w:rsid w:val="009408F8"/>
    <w:rsid w:val="0094091B"/>
    <w:rsid w:val="00940E23"/>
    <w:rsid w:val="00941674"/>
    <w:rsid w:val="00941868"/>
    <w:rsid w:val="0094189C"/>
    <w:rsid w:val="00942025"/>
    <w:rsid w:val="00942EE2"/>
    <w:rsid w:val="009433E4"/>
    <w:rsid w:val="009434BE"/>
    <w:rsid w:val="009438C5"/>
    <w:rsid w:val="00943DC3"/>
    <w:rsid w:val="009444B1"/>
    <w:rsid w:val="009446AD"/>
    <w:rsid w:val="009449C4"/>
    <w:rsid w:val="0094558F"/>
    <w:rsid w:val="009459AE"/>
    <w:rsid w:val="00945DE5"/>
    <w:rsid w:val="00946226"/>
    <w:rsid w:val="00946D28"/>
    <w:rsid w:val="009472A8"/>
    <w:rsid w:val="0094753E"/>
    <w:rsid w:val="00947ED6"/>
    <w:rsid w:val="00950238"/>
    <w:rsid w:val="009513D1"/>
    <w:rsid w:val="00951617"/>
    <w:rsid w:val="00952804"/>
    <w:rsid w:val="009529BE"/>
    <w:rsid w:val="00952FBD"/>
    <w:rsid w:val="00953AA2"/>
    <w:rsid w:val="00954B8F"/>
    <w:rsid w:val="00954F9D"/>
    <w:rsid w:val="0095528B"/>
    <w:rsid w:val="009553E1"/>
    <w:rsid w:val="0095563C"/>
    <w:rsid w:val="00956157"/>
    <w:rsid w:val="00956208"/>
    <w:rsid w:val="0095629F"/>
    <w:rsid w:val="00956564"/>
    <w:rsid w:val="00956AED"/>
    <w:rsid w:val="00956E1A"/>
    <w:rsid w:val="00957650"/>
    <w:rsid w:val="00957AB4"/>
    <w:rsid w:val="00957C07"/>
    <w:rsid w:val="009606D4"/>
    <w:rsid w:val="009608CB"/>
    <w:rsid w:val="009611DF"/>
    <w:rsid w:val="0096135A"/>
    <w:rsid w:val="00961FD7"/>
    <w:rsid w:val="0096320E"/>
    <w:rsid w:val="00963B72"/>
    <w:rsid w:val="009644A9"/>
    <w:rsid w:val="00964701"/>
    <w:rsid w:val="009648BA"/>
    <w:rsid w:val="00964E67"/>
    <w:rsid w:val="00965125"/>
    <w:rsid w:val="0096558F"/>
    <w:rsid w:val="009657C9"/>
    <w:rsid w:val="00965A5E"/>
    <w:rsid w:val="009666AA"/>
    <w:rsid w:val="00966B36"/>
    <w:rsid w:val="009673EE"/>
    <w:rsid w:val="0096749B"/>
    <w:rsid w:val="009676E6"/>
    <w:rsid w:val="0097146A"/>
    <w:rsid w:val="00971511"/>
    <w:rsid w:val="009719D2"/>
    <w:rsid w:val="00971C85"/>
    <w:rsid w:val="00971EE9"/>
    <w:rsid w:val="00972066"/>
    <w:rsid w:val="0097256C"/>
    <w:rsid w:val="00972618"/>
    <w:rsid w:val="00973635"/>
    <w:rsid w:val="00973CB9"/>
    <w:rsid w:val="00974E18"/>
    <w:rsid w:val="00975037"/>
    <w:rsid w:val="009752E7"/>
    <w:rsid w:val="009752F3"/>
    <w:rsid w:val="00975306"/>
    <w:rsid w:val="0097592D"/>
    <w:rsid w:val="00975A15"/>
    <w:rsid w:val="00975AB0"/>
    <w:rsid w:val="00975E79"/>
    <w:rsid w:val="009764ED"/>
    <w:rsid w:val="0097685A"/>
    <w:rsid w:val="009768FB"/>
    <w:rsid w:val="0097714D"/>
    <w:rsid w:val="0097756F"/>
    <w:rsid w:val="00980AC6"/>
    <w:rsid w:val="00980B11"/>
    <w:rsid w:val="0098100B"/>
    <w:rsid w:val="0098180F"/>
    <w:rsid w:val="009827CC"/>
    <w:rsid w:val="00983225"/>
    <w:rsid w:val="009838CE"/>
    <w:rsid w:val="00983A7E"/>
    <w:rsid w:val="00984DEA"/>
    <w:rsid w:val="009855F6"/>
    <w:rsid w:val="0098627C"/>
    <w:rsid w:val="00986418"/>
    <w:rsid w:val="0098680E"/>
    <w:rsid w:val="00986E85"/>
    <w:rsid w:val="00987368"/>
    <w:rsid w:val="009874AC"/>
    <w:rsid w:val="009874DA"/>
    <w:rsid w:val="00987611"/>
    <w:rsid w:val="00987990"/>
    <w:rsid w:val="00987A6F"/>
    <w:rsid w:val="00987FD5"/>
    <w:rsid w:val="00990D86"/>
    <w:rsid w:val="00990D95"/>
    <w:rsid w:val="00990E38"/>
    <w:rsid w:val="00990F2E"/>
    <w:rsid w:val="009914C5"/>
    <w:rsid w:val="009914E9"/>
    <w:rsid w:val="00991D2D"/>
    <w:rsid w:val="00992507"/>
    <w:rsid w:val="0099258C"/>
    <w:rsid w:val="00992B06"/>
    <w:rsid w:val="009932A7"/>
    <w:rsid w:val="00993D28"/>
    <w:rsid w:val="0099403E"/>
    <w:rsid w:val="00994963"/>
    <w:rsid w:val="009949E0"/>
    <w:rsid w:val="00994D60"/>
    <w:rsid w:val="009953AB"/>
    <w:rsid w:val="009953E4"/>
    <w:rsid w:val="00995BFC"/>
    <w:rsid w:val="00996652"/>
    <w:rsid w:val="00996D10"/>
    <w:rsid w:val="00997062"/>
    <w:rsid w:val="00997EE2"/>
    <w:rsid w:val="009A00B5"/>
    <w:rsid w:val="009A030A"/>
    <w:rsid w:val="009A0EDD"/>
    <w:rsid w:val="009A1593"/>
    <w:rsid w:val="009A17A8"/>
    <w:rsid w:val="009A29DA"/>
    <w:rsid w:val="009A2A40"/>
    <w:rsid w:val="009A2DB5"/>
    <w:rsid w:val="009A3074"/>
    <w:rsid w:val="009A397A"/>
    <w:rsid w:val="009A4AD4"/>
    <w:rsid w:val="009A4C8D"/>
    <w:rsid w:val="009A50B3"/>
    <w:rsid w:val="009A555A"/>
    <w:rsid w:val="009A56E1"/>
    <w:rsid w:val="009A585A"/>
    <w:rsid w:val="009A5C1A"/>
    <w:rsid w:val="009A5D54"/>
    <w:rsid w:val="009A5FF1"/>
    <w:rsid w:val="009A655C"/>
    <w:rsid w:val="009A6724"/>
    <w:rsid w:val="009A672F"/>
    <w:rsid w:val="009A6F99"/>
    <w:rsid w:val="009A704F"/>
    <w:rsid w:val="009A7234"/>
    <w:rsid w:val="009A779F"/>
    <w:rsid w:val="009B00AE"/>
    <w:rsid w:val="009B0400"/>
    <w:rsid w:val="009B050D"/>
    <w:rsid w:val="009B1A25"/>
    <w:rsid w:val="009B1C74"/>
    <w:rsid w:val="009B2167"/>
    <w:rsid w:val="009B2A28"/>
    <w:rsid w:val="009B2D98"/>
    <w:rsid w:val="009B2E4D"/>
    <w:rsid w:val="009B31A0"/>
    <w:rsid w:val="009B34C9"/>
    <w:rsid w:val="009B3FFF"/>
    <w:rsid w:val="009B4A0D"/>
    <w:rsid w:val="009B52E8"/>
    <w:rsid w:val="009B5503"/>
    <w:rsid w:val="009B5758"/>
    <w:rsid w:val="009B5DB1"/>
    <w:rsid w:val="009B5FC3"/>
    <w:rsid w:val="009B60C2"/>
    <w:rsid w:val="009B61C3"/>
    <w:rsid w:val="009B62D0"/>
    <w:rsid w:val="009B63E4"/>
    <w:rsid w:val="009B6641"/>
    <w:rsid w:val="009B679B"/>
    <w:rsid w:val="009B6A61"/>
    <w:rsid w:val="009B6A94"/>
    <w:rsid w:val="009B6D66"/>
    <w:rsid w:val="009B6F69"/>
    <w:rsid w:val="009B6F92"/>
    <w:rsid w:val="009B71E9"/>
    <w:rsid w:val="009B7252"/>
    <w:rsid w:val="009B72E0"/>
    <w:rsid w:val="009B78D9"/>
    <w:rsid w:val="009B7E82"/>
    <w:rsid w:val="009B7F5E"/>
    <w:rsid w:val="009C072D"/>
    <w:rsid w:val="009C0EB5"/>
    <w:rsid w:val="009C10A6"/>
    <w:rsid w:val="009C18F9"/>
    <w:rsid w:val="009C1A40"/>
    <w:rsid w:val="009C1A71"/>
    <w:rsid w:val="009C1E9F"/>
    <w:rsid w:val="009C1F1B"/>
    <w:rsid w:val="009C2598"/>
    <w:rsid w:val="009C4BDD"/>
    <w:rsid w:val="009C56A3"/>
    <w:rsid w:val="009C59D7"/>
    <w:rsid w:val="009C5B70"/>
    <w:rsid w:val="009C62CF"/>
    <w:rsid w:val="009C64E5"/>
    <w:rsid w:val="009C6F09"/>
    <w:rsid w:val="009C70BB"/>
    <w:rsid w:val="009C7624"/>
    <w:rsid w:val="009C7671"/>
    <w:rsid w:val="009C7ABB"/>
    <w:rsid w:val="009C7DC0"/>
    <w:rsid w:val="009C7DD3"/>
    <w:rsid w:val="009D0256"/>
    <w:rsid w:val="009D0D8A"/>
    <w:rsid w:val="009D179F"/>
    <w:rsid w:val="009D1C58"/>
    <w:rsid w:val="009D2039"/>
    <w:rsid w:val="009D27F9"/>
    <w:rsid w:val="009D2AA2"/>
    <w:rsid w:val="009D2AE7"/>
    <w:rsid w:val="009D3185"/>
    <w:rsid w:val="009D3D1F"/>
    <w:rsid w:val="009D3D66"/>
    <w:rsid w:val="009D3E0F"/>
    <w:rsid w:val="009D41F5"/>
    <w:rsid w:val="009D421F"/>
    <w:rsid w:val="009D467D"/>
    <w:rsid w:val="009D480D"/>
    <w:rsid w:val="009D518F"/>
    <w:rsid w:val="009D5CA9"/>
    <w:rsid w:val="009D61CB"/>
    <w:rsid w:val="009D64B6"/>
    <w:rsid w:val="009D6520"/>
    <w:rsid w:val="009D675C"/>
    <w:rsid w:val="009D6F83"/>
    <w:rsid w:val="009D7627"/>
    <w:rsid w:val="009D7DFB"/>
    <w:rsid w:val="009E0512"/>
    <w:rsid w:val="009E0F95"/>
    <w:rsid w:val="009E1C1B"/>
    <w:rsid w:val="009E1C23"/>
    <w:rsid w:val="009E1FD2"/>
    <w:rsid w:val="009E2305"/>
    <w:rsid w:val="009E2633"/>
    <w:rsid w:val="009E309E"/>
    <w:rsid w:val="009E3799"/>
    <w:rsid w:val="009E3BA9"/>
    <w:rsid w:val="009E3D09"/>
    <w:rsid w:val="009E3EA9"/>
    <w:rsid w:val="009E4324"/>
    <w:rsid w:val="009E44A9"/>
    <w:rsid w:val="009E4A16"/>
    <w:rsid w:val="009E4A1B"/>
    <w:rsid w:val="009E4CB1"/>
    <w:rsid w:val="009E61EC"/>
    <w:rsid w:val="009E63FC"/>
    <w:rsid w:val="009E740A"/>
    <w:rsid w:val="009E7435"/>
    <w:rsid w:val="009E7FC7"/>
    <w:rsid w:val="009F05CD"/>
    <w:rsid w:val="009F0860"/>
    <w:rsid w:val="009F0D4F"/>
    <w:rsid w:val="009F1029"/>
    <w:rsid w:val="009F13DD"/>
    <w:rsid w:val="009F3138"/>
    <w:rsid w:val="009F3538"/>
    <w:rsid w:val="009F3742"/>
    <w:rsid w:val="009F4206"/>
    <w:rsid w:val="009F4A77"/>
    <w:rsid w:val="009F4E37"/>
    <w:rsid w:val="009F50F9"/>
    <w:rsid w:val="009F5172"/>
    <w:rsid w:val="009F56FD"/>
    <w:rsid w:val="009F68DF"/>
    <w:rsid w:val="009F6AC3"/>
    <w:rsid w:val="009F6E5C"/>
    <w:rsid w:val="009F6F45"/>
    <w:rsid w:val="009F7053"/>
    <w:rsid w:val="009F707F"/>
    <w:rsid w:val="00A0056E"/>
    <w:rsid w:val="00A0083F"/>
    <w:rsid w:val="00A00C14"/>
    <w:rsid w:val="00A01106"/>
    <w:rsid w:val="00A01347"/>
    <w:rsid w:val="00A014F5"/>
    <w:rsid w:val="00A016AA"/>
    <w:rsid w:val="00A01742"/>
    <w:rsid w:val="00A019F5"/>
    <w:rsid w:val="00A01D55"/>
    <w:rsid w:val="00A0275F"/>
    <w:rsid w:val="00A037FD"/>
    <w:rsid w:val="00A03DF5"/>
    <w:rsid w:val="00A04029"/>
    <w:rsid w:val="00A04242"/>
    <w:rsid w:val="00A04420"/>
    <w:rsid w:val="00A046B9"/>
    <w:rsid w:val="00A05C32"/>
    <w:rsid w:val="00A05D16"/>
    <w:rsid w:val="00A05EB6"/>
    <w:rsid w:val="00A0621D"/>
    <w:rsid w:val="00A06F45"/>
    <w:rsid w:val="00A071E0"/>
    <w:rsid w:val="00A103B2"/>
    <w:rsid w:val="00A1087A"/>
    <w:rsid w:val="00A111E8"/>
    <w:rsid w:val="00A11315"/>
    <w:rsid w:val="00A114E3"/>
    <w:rsid w:val="00A12587"/>
    <w:rsid w:val="00A12B3E"/>
    <w:rsid w:val="00A13062"/>
    <w:rsid w:val="00A13ACD"/>
    <w:rsid w:val="00A13BFA"/>
    <w:rsid w:val="00A13C72"/>
    <w:rsid w:val="00A13FE6"/>
    <w:rsid w:val="00A14343"/>
    <w:rsid w:val="00A14C3C"/>
    <w:rsid w:val="00A153FD"/>
    <w:rsid w:val="00A15416"/>
    <w:rsid w:val="00A1543A"/>
    <w:rsid w:val="00A1558D"/>
    <w:rsid w:val="00A16790"/>
    <w:rsid w:val="00A167A4"/>
    <w:rsid w:val="00A16E79"/>
    <w:rsid w:val="00A173BE"/>
    <w:rsid w:val="00A17AA5"/>
    <w:rsid w:val="00A20021"/>
    <w:rsid w:val="00A20274"/>
    <w:rsid w:val="00A2063E"/>
    <w:rsid w:val="00A21260"/>
    <w:rsid w:val="00A21A29"/>
    <w:rsid w:val="00A21D84"/>
    <w:rsid w:val="00A221BE"/>
    <w:rsid w:val="00A224D1"/>
    <w:rsid w:val="00A22610"/>
    <w:rsid w:val="00A22831"/>
    <w:rsid w:val="00A22DF4"/>
    <w:rsid w:val="00A24729"/>
    <w:rsid w:val="00A24E07"/>
    <w:rsid w:val="00A24F0E"/>
    <w:rsid w:val="00A2518B"/>
    <w:rsid w:val="00A25B6F"/>
    <w:rsid w:val="00A25D26"/>
    <w:rsid w:val="00A260FC"/>
    <w:rsid w:val="00A26AE2"/>
    <w:rsid w:val="00A26B9F"/>
    <w:rsid w:val="00A26C13"/>
    <w:rsid w:val="00A271DA"/>
    <w:rsid w:val="00A275A2"/>
    <w:rsid w:val="00A27E93"/>
    <w:rsid w:val="00A31B7B"/>
    <w:rsid w:val="00A320F5"/>
    <w:rsid w:val="00A33020"/>
    <w:rsid w:val="00A3338A"/>
    <w:rsid w:val="00A336DE"/>
    <w:rsid w:val="00A33816"/>
    <w:rsid w:val="00A33CB0"/>
    <w:rsid w:val="00A33E38"/>
    <w:rsid w:val="00A33FF1"/>
    <w:rsid w:val="00A3439C"/>
    <w:rsid w:val="00A34471"/>
    <w:rsid w:val="00A35D79"/>
    <w:rsid w:val="00A35DEB"/>
    <w:rsid w:val="00A35E40"/>
    <w:rsid w:val="00A36067"/>
    <w:rsid w:val="00A36275"/>
    <w:rsid w:val="00A3688B"/>
    <w:rsid w:val="00A36C46"/>
    <w:rsid w:val="00A36DD0"/>
    <w:rsid w:val="00A36FCE"/>
    <w:rsid w:val="00A3739E"/>
    <w:rsid w:val="00A375D5"/>
    <w:rsid w:val="00A37D17"/>
    <w:rsid w:val="00A4007C"/>
    <w:rsid w:val="00A4039D"/>
    <w:rsid w:val="00A4052C"/>
    <w:rsid w:val="00A405E2"/>
    <w:rsid w:val="00A4093B"/>
    <w:rsid w:val="00A411D3"/>
    <w:rsid w:val="00A412EF"/>
    <w:rsid w:val="00A4137D"/>
    <w:rsid w:val="00A41D32"/>
    <w:rsid w:val="00A42C6A"/>
    <w:rsid w:val="00A4329D"/>
    <w:rsid w:val="00A43865"/>
    <w:rsid w:val="00A438CA"/>
    <w:rsid w:val="00A43C67"/>
    <w:rsid w:val="00A43FA2"/>
    <w:rsid w:val="00A445AB"/>
    <w:rsid w:val="00A4476A"/>
    <w:rsid w:val="00A448CD"/>
    <w:rsid w:val="00A4547D"/>
    <w:rsid w:val="00A45590"/>
    <w:rsid w:val="00A4567B"/>
    <w:rsid w:val="00A45A26"/>
    <w:rsid w:val="00A461C2"/>
    <w:rsid w:val="00A47ACA"/>
    <w:rsid w:val="00A47CFE"/>
    <w:rsid w:val="00A502B9"/>
    <w:rsid w:val="00A51651"/>
    <w:rsid w:val="00A5254A"/>
    <w:rsid w:val="00A5256D"/>
    <w:rsid w:val="00A5262A"/>
    <w:rsid w:val="00A5278E"/>
    <w:rsid w:val="00A5282A"/>
    <w:rsid w:val="00A52846"/>
    <w:rsid w:val="00A52B96"/>
    <w:rsid w:val="00A52C30"/>
    <w:rsid w:val="00A52D03"/>
    <w:rsid w:val="00A52E5D"/>
    <w:rsid w:val="00A53467"/>
    <w:rsid w:val="00A539EF"/>
    <w:rsid w:val="00A53FBF"/>
    <w:rsid w:val="00A5486E"/>
    <w:rsid w:val="00A54CD6"/>
    <w:rsid w:val="00A55436"/>
    <w:rsid w:val="00A555BC"/>
    <w:rsid w:val="00A558D7"/>
    <w:rsid w:val="00A56BC2"/>
    <w:rsid w:val="00A574C4"/>
    <w:rsid w:val="00A574C6"/>
    <w:rsid w:val="00A5793D"/>
    <w:rsid w:val="00A57FBE"/>
    <w:rsid w:val="00A60355"/>
    <w:rsid w:val="00A60477"/>
    <w:rsid w:val="00A6067B"/>
    <w:rsid w:val="00A60748"/>
    <w:rsid w:val="00A60D0A"/>
    <w:rsid w:val="00A6196E"/>
    <w:rsid w:val="00A6241D"/>
    <w:rsid w:val="00A625CA"/>
    <w:rsid w:val="00A62671"/>
    <w:rsid w:val="00A63845"/>
    <w:rsid w:val="00A63FA8"/>
    <w:rsid w:val="00A64DDE"/>
    <w:rsid w:val="00A65D6C"/>
    <w:rsid w:val="00A6679C"/>
    <w:rsid w:val="00A6681F"/>
    <w:rsid w:val="00A66868"/>
    <w:rsid w:val="00A67741"/>
    <w:rsid w:val="00A67CBE"/>
    <w:rsid w:val="00A70002"/>
    <w:rsid w:val="00A70078"/>
    <w:rsid w:val="00A70DAE"/>
    <w:rsid w:val="00A7165A"/>
    <w:rsid w:val="00A719A1"/>
    <w:rsid w:val="00A720D1"/>
    <w:rsid w:val="00A72CFE"/>
    <w:rsid w:val="00A72EE3"/>
    <w:rsid w:val="00A73BF4"/>
    <w:rsid w:val="00A740CA"/>
    <w:rsid w:val="00A741CC"/>
    <w:rsid w:val="00A744BD"/>
    <w:rsid w:val="00A74C3E"/>
    <w:rsid w:val="00A74D2A"/>
    <w:rsid w:val="00A750B2"/>
    <w:rsid w:val="00A75778"/>
    <w:rsid w:val="00A76D44"/>
    <w:rsid w:val="00A76D8B"/>
    <w:rsid w:val="00A77590"/>
    <w:rsid w:val="00A777EA"/>
    <w:rsid w:val="00A77CD1"/>
    <w:rsid w:val="00A77ED1"/>
    <w:rsid w:val="00A80437"/>
    <w:rsid w:val="00A80992"/>
    <w:rsid w:val="00A80C1B"/>
    <w:rsid w:val="00A81911"/>
    <w:rsid w:val="00A81A9C"/>
    <w:rsid w:val="00A81EC8"/>
    <w:rsid w:val="00A81EDD"/>
    <w:rsid w:val="00A828E1"/>
    <w:rsid w:val="00A83118"/>
    <w:rsid w:val="00A83220"/>
    <w:rsid w:val="00A8334A"/>
    <w:rsid w:val="00A8437B"/>
    <w:rsid w:val="00A846B5"/>
    <w:rsid w:val="00A855D2"/>
    <w:rsid w:val="00A8560F"/>
    <w:rsid w:val="00A85A80"/>
    <w:rsid w:val="00A85C0E"/>
    <w:rsid w:val="00A85D71"/>
    <w:rsid w:val="00A866DC"/>
    <w:rsid w:val="00A86986"/>
    <w:rsid w:val="00A87DC3"/>
    <w:rsid w:val="00A87F58"/>
    <w:rsid w:val="00A905D7"/>
    <w:rsid w:val="00A91D51"/>
    <w:rsid w:val="00A91FE7"/>
    <w:rsid w:val="00A9207E"/>
    <w:rsid w:val="00A9234D"/>
    <w:rsid w:val="00A92450"/>
    <w:rsid w:val="00A924C2"/>
    <w:rsid w:val="00A925F8"/>
    <w:rsid w:val="00A9371F"/>
    <w:rsid w:val="00A946E4"/>
    <w:rsid w:val="00A94718"/>
    <w:rsid w:val="00A95146"/>
    <w:rsid w:val="00A9652B"/>
    <w:rsid w:val="00A96554"/>
    <w:rsid w:val="00A96BC5"/>
    <w:rsid w:val="00A97036"/>
    <w:rsid w:val="00A971F3"/>
    <w:rsid w:val="00A97818"/>
    <w:rsid w:val="00A978DE"/>
    <w:rsid w:val="00A97A7D"/>
    <w:rsid w:val="00AA002A"/>
    <w:rsid w:val="00AA0DAC"/>
    <w:rsid w:val="00AA0FCF"/>
    <w:rsid w:val="00AA1333"/>
    <w:rsid w:val="00AA16A1"/>
    <w:rsid w:val="00AA1D1D"/>
    <w:rsid w:val="00AA240A"/>
    <w:rsid w:val="00AA2554"/>
    <w:rsid w:val="00AA298C"/>
    <w:rsid w:val="00AA2A55"/>
    <w:rsid w:val="00AA36F9"/>
    <w:rsid w:val="00AA37EE"/>
    <w:rsid w:val="00AA38DE"/>
    <w:rsid w:val="00AA399B"/>
    <w:rsid w:val="00AA3E35"/>
    <w:rsid w:val="00AA428A"/>
    <w:rsid w:val="00AA4585"/>
    <w:rsid w:val="00AA48BF"/>
    <w:rsid w:val="00AA4BA1"/>
    <w:rsid w:val="00AA5682"/>
    <w:rsid w:val="00AA5949"/>
    <w:rsid w:val="00AA77E5"/>
    <w:rsid w:val="00AA7A20"/>
    <w:rsid w:val="00AB02CB"/>
    <w:rsid w:val="00AB074D"/>
    <w:rsid w:val="00AB137C"/>
    <w:rsid w:val="00AB1C72"/>
    <w:rsid w:val="00AB29FC"/>
    <w:rsid w:val="00AB2BA6"/>
    <w:rsid w:val="00AB2EA2"/>
    <w:rsid w:val="00AB300D"/>
    <w:rsid w:val="00AB30AC"/>
    <w:rsid w:val="00AB32E2"/>
    <w:rsid w:val="00AB38BD"/>
    <w:rsid w:val="00AB3BED"/>
    <w:rsid w:val="00AB3CFE"/>
    <w:rsid w:val="00AB454D"/>
    <w:rsid w:val="00AB466A"/>
    <w:rsid w:val="00AB46AF"/>
    <w:rsid w:val="00AB4CC3"/>
    <w:rsid w:val="00AB50C3"/>
    <w:rsid w:val="00AB542B"/>
    <w:rsid w:val="00AB5A90"/>
    <w:rsid w:val="00AB5D39"/>
    <w:rsid w:val="00AB5D68"/>
    <w:rsid w:val="00AB6CB6"/>
    <w:rsid w:val="00AB77AF"/>
    <w:rsid w:val="00AB7C95"/>
    <w:rsid w:val="00AB7ED3"/>
    <w:rsid w:val="00AC07F7"/>
    <w:rsid w:val="00AC098C"/>
    <w:rsid w:val="00AC115F"/>
    <w:rsid w:val="00AC15D7"/>
    <w:rsid w:val="00AC2AC4"/>
    <w:rsid w:val="00AC2BEE"/>
    <w:rsid w:val="00AC3492"/>
    <w:rsid w:val="00AC379F"/>
    <w:rsid w:val="00AC38BC"/>
    <w:rsid w:val="00AC395F"/>
    <w:rsid w:val="00AC3D3E"/>
    <w:rsid w:val="00AC543D"/>
    <w:rsid w:val="00AC5475"/>
    <w:rsid w:val="00AC5789"/>
    <w:rsid w:val="00AC5B3F"/>
    <w:rsid w:val="00AC6001"/>
    <w:rsid w:val="00AC6488"/>
    <w:rsid w:val="00AC6991"/>
    <w:rsid w:val="00AC6EF5"/>
    <w:rsid w:val="00AC7497"/>
    <w:rsid w:val="00AC7DD1"/>
    <w:rsid w:val="00AD078D"/>
    <w:rsid w:val="00AD080F"/>
    <w:rsid w:val="00AD0975"/>
    <w:rsid w:val="00AD0DC1"/>
    <w:rsid w:val="00AD17BB"/>
    <w:rsid w:val="00AD28D8"/>
    <w:rsid w:val="00AD2BB7"/>
    <w:rsid w:val="00AD2F32"/>
    <w:rsid w:val="00AD3D78"/>
    <w:rsid w:val="00AD3DFA"/>
    <w:rsid w:val="00AD4A6B"/>
    <w:rsid w:val="00AD4C12"/>
    <w:rsid w:val="00AD5868"/>
    <w:rsid w:val="00AD5889"/>
    <w:rsid w:val="00AD5AB6"/>
    <w:rsid w:val="00AD62C4"/>
    <w:rsid w:val="00AD7A9E"/>
    <w:rsid w:val="00AD7B0B"/>
    <w:rsid w:val="00AD7C6E"/>
    <w:rsid w:val="00AE04B5"/>
    <w:rsid w:val="00AE06D4"/>
    <w:rsid w:val="00AE1614"/>
    <w:rsid w:val="00AE1A75"/>
    <w:rsid w:val="00AE1AE3"/>
    <w:rsid w:val="00AE1CBE"/>
    <w:rsid w:val="00AE25FF"/>
    <w:rsid w:val="00AE2AC4"/>
    <w:rsid w:val="00AE2BCC"/>
    <w:rsid w:val="00AE2F7F"/>
    <w:rsid w:val="00AE3718"/>
    <w:rsid w:val="00AE3956"/>
    <w:rsid w:val="00AE3B38"/>
    <w:rsid w:val="00AE4704"/>
    <w:rsid w:val="00AE50E5"/>
    <w:rsid w:val="00AE64D3"/>
    <w:rsid w:val="00AE6BBB"/>
    <w:rsid w:val="00AE6E18"/>
    <w:rsid w:val="00AE7629"/>
    <w:rsid w:val="00AE787E"/>
    <w:rsid w:val="00AE7FCE"/>
    <w:rsid w:val="00AE7FEA"/>
    <w:rsid w:val="00AF08BC"/>
    <w:rsid w:val="00AF0A88"/>
    <w:rsid w:val="00AF0F5A"/>
    <w:rsid w:val="00AF1B57"/>
    <w:rsid w:val="00AF1B9C"/>
    <w:rsid w:val="00AF1F13"/>
    <w:rsid w:val="00AF2FA0"/>
    <w:rsid w:val="00AF3139"/>
    <w:rsid w:val="00AF3C74"/>
    <w:rsid w:val="00AF3E0A"/>
    <w:rsid w:val="00AF3F01"/>
    <w:rsid w:val="00AF5647"/>
    <w:rsid w:val="00AF5DC3"/>
    <w:rsid w:val="00AF65A4"/>
    <w:rsid w:val="00AF6664"/>
    <w:rsid w:val="00AF6D3A"/>
    <w:rsid w:val="00AF6ECA"/>
    <w:rsid w:val="00AF785E"/>
    <w:rsid w:val="00AF7C7B"/>
    <w:rsid w:val="00AF7CEF"/>
    <w:rsid w:val="00B002CC"/>
    <w:rsid w:val="00B0053E"/>
    <w:rsid w:val="00B006CE"/>
    <w:rsid w:val="00B00965"/>
    <w:rsid w:val="00B0163A"/>
    <w:rsid w:val="00B01FB6"/>
    <w:rsid w:val="00B02E06"/>
    <w:rsid w:val="00B0300A"/>
    <w:rsid w:val="00B031E2"/>
    <w:rsid w:val="00B03310"/>
    <w:rsid w:val="00B047DA"/>
    <w:rsid w:val="00B05482"/>
    <w:rsid w:val="00B0554A"/>
    <w:rsid w:val="00B05E2B"/>
    <w:rsid w:val="00B066ED"/>
    <w:rsid w:val="00B07E40"/>
    <w:rsid w:val="00B1083A"/>
    <w:rsid w:val="00B10929"/>
    <w:rsid w:val="00B10CDD"/>
    <w:rsid w:val="00B10E9B"/>
    <w:rsid w:val="00B1225B"/>
    <w:rsid w:val="00B130B4"/>
    <w:rsid w:val="00B13657"/>
    <w:rsid w:val="00B146AF"/>
    <w:rsid w:val="00B1481A"/>
    <w:rsid w:val="00B14D46"/>
    <w:rsid w:val="00B150E7"/>
    <w:rsid w:val="00B15543"/>
    <w:rsid w:val="00B16160"/>
    <w:rsid w:val="00B16599"/>
    <w:rsid w:val="00B16EBC"/>
    <w:rsid w:val="00B1702C"/>
    <w:rsid w:val="00B17336"/>
    <w:rsid w:val="00B17ACF"/>
    <w:rsid w:val="00B17CBA"/>
    <w:rsid w:val="00B203FD"/>
    <w:rsid w:val="00B206F5"/>
    <w:rsid w:val="00B208AF"/>
    <w:rsid w:val="00B2091D"/>
    <w:rsid w:val="00B21354"/>
    <w:rsid w:val="00B2140F"/>
    <w:rsid w:val="00B21631"/>
    <w:rsid w:val="00B222A9"/>
    <w:rsid w:val="00B22947"/>
    <w:rsid w:val="00B22AEF"/>
    <w:rsid w:val="00B22DD2"/>
    <w:rsid w:val="00B235DC"/>
    <w:rsid w:val="00B23734"/>
    <w:rsid w:val="00B239AB"/>
    <w:rsid w:val="00B241DE"/>
    <w:rsid w:val="00B24A23"/>
    <w:rsid w:val="00B251D5"/>
    <w:rsid w:val="00B26615"/>
    <w:rsid w:val="00B26A22"/>
    <w:rsid w:val="00B27236"/>
    <w:rsid w:val="00B27496"/>
    <w:rsid w:val="00B30009"/>
    <w:rsid w:val="00B306C9"/>
    <w:rsid w:val="00B30960"/>
    <w:rsid w:val="00B30D4D"/>
    <w:rsid w:val="00B3128D"/>
    <w:rsid w:val="00B319AB"/>
    <w:rsid w:val="00B31DC0"/>
    <w:rsid w:val="00B33237"/>
    <w:rsid w:val="00B34186"/>
    <w:rsid w:val="00B34EE6"/>
    <w:rsid w:val="00B34F2F"/>
    <w:rsid w:val="00B350EC"/>
    <w:rsid w:val="00B3596E"/>
    <w:rsid w:val="00B36065"/>
    <w:rsid w:val="00B36E99"/>
    <w:rsid w:val="00B37E18"/>
    <w:rsid w:val="00B40992"/>
    <w:rsid w:val="00B40B3B"/>
    <w:rsid w:val="00B4115B"/>
    <w:rsid w:val="00B411ED"/>
    <w:rsid w:val="00B41AAD"/>
    <w:rsid w:val="00B41D51"/>
    <w:rsid w:val="00B42074"/>
    <w:rsid w:val="00B4234C"/>
    <w:rsid w:val="00B425C8"/>
    <w:rsid w:val="00B42A7D"/>
    <w:rsid w:val="00B42EF2"/>
    <w:rsid w:val="00B4312E"/>
    <w:rsid w:val="00B432DD"/>
    <w:rsid w:val="00B434B7"/>
    <w:rsid w:val="00B4393E"/>
    <w:rsid w:val="00B44093"/>
    <w:rsid w:val="00B448C1"/>
    <w:rsid w:val="00B44A75"/>
    <w:rsid w:val="00B44C6E"/>
    <w:rsid w:val="00B453BE"/>
    <w:rsid w:val="00B45626"/>
    <w:rsid w:val="00B45B21"/>
    <w:rsid w:val="00B45BAB"/>
    <w:rsid w:val="00B464B5"/>
    <w:rsid w:val="00B47BE9"/>
    <w:rsid w:val="00B50264"/>
    <w:rsid w:val="00B5039C"/>
    <w:rsid w:val="00B5043E"/>
    <w:rsid w:val="00B508E4"/>
    <w:rsid w:val="00B50A16"/>
    <w:rsid w:val="00B5116C"/>
    <w:rsid w:val="00B517C5"/>
    <w:rsid w:val="00B518B1"/>
    <w:rsid w:val="00B51A0D"/>
    <w:rsid w:val="00B526F5"/>
    <w:rsid w:val="00B52F49"/>
    <w:rsid w:val="00B53B02"/>
    <w:rsid w:val="00B53BC7"/>
    <w:rsid w:val="00B53D0A"/>
    <w:rsid w:val="00B54A11"/>
    <w:rsid w:val="00B54D1E"/>
    <w:rsid w:val="00B54DF2"/>
    <w:rsid w:val="00B551B4"/>
    <w:rsid w:val="00B55529"/>
    <w:rsid w:val="00B55BCA"/>
    <w:rsid w:val="00B5603B"/>
    <w:rsid w:val="00B5668E"/>
    <w:rsid w:val="00B568E1"/>
    <w:rsid w:val="00B57040"/>
    <w:rsid w:val="00B571DB"/>
    <w:rsid w:val="00B57218"/>
    <w:rsid w:val="00B5745D"/>
    <w:rsid w:val="00B6022E"/>
    <w:rsid w:val="00B6042B"/>
    <w:rsid w:val="00B6050B"/>
    <w:rsid w:val="00B612D7"/>
    <w:rsid w:val="00B613C1"/>
    <w:rsid w:val="00B6148A"/>
    <w:rsid w:val="00B61A81"/>
    <w:rsid w:val="00B61B94"/>
    <w:rsid w:val="00B61B9A"/>
    <w:rsid w:val="00B61C08"/>
    <w:rsid w:val="00B62324"/>
    <w:rsid w:val="00B62B78"/>
    <w:rsid w:val="00B63341"/>
    <w:rsid w:val="00B646FD"/>
    <w:rsid w:val="00B64E01"/>
    <w:rsid w:val="00B6502E"/>
    <w:rsid w:val="00B65B27"/>
    <w:rsid w:val="00B65BC7"/>
    <w:rsid w:val="00B65E88"/>
    <w:rsid w:val="00B673F7"/>
    <w:rsid w:val="00B67D48"/>
    <w:rsid w:val="00B67DE2"/>
    <w:rsid w:val="00B7004D"/>
    <w:rsid w:val="00B70235"/>
    <w:rsid w:val="00B70285"/>
    <w:rsid w:val="00B7152A"/>
    <w:rsid w:val="00B72942"/>
    <w:rsid w:val="00B72E4F"/>
    <w:rsid w:val="00B73727"/>
    <w:rsid w:val="00B73E81"/>
    <w:rsid w:val="00B7438F"/>
    <w:rsid w:val="00B75028"/>
    <w:rsid w:val="00B751E8"/>
    <w:rsid w:val="00B754B3"/>
    <w:rsid w:val="00B7574D"/>
    <w:rsid w:val="00B77296"/>
    <w:rsid w:val="00B779AB"/>
    <w:rsid w:val="00B77ABE"/>
    <w:rsid w:val="00B77C89"/>
    <w:rsid w:val="00B809FF"/>
    <w:rsid w:val="00B81DEE"/>
    <w:rsid w:val="00B8248C"/>
    <w:rsid w:val="00B83CD9"/>
    <w:rsid w:val="00B840B3"/>
    <w:rsid w:val="00B84B6A"/>
    <w:rsid w:val="00B859DF"/>
    <w:rsid w:val="00B85A07"/>
    <w:rsid w:val="00B863D0"/>
    <w:rsid w:val="00B865BB"/>
    <w:rsid w:val="00B86652"/>
    <w:rsid w:val="00B86BBA"/>
    <w:rsid w:val="00B86D52"/>
    <w:rsid w:val="00B87443"/>
    <w:rsid w:val="00B87F41"/>
    <w:rsid w:val="00B90448"/>
    <w:rsid w:val="00B90CEB"/>
    <w:rsid w:val="00B9147D"/>
    <w:rsid w:val="00B915D2"/>
    <w:rsid w:val="00B91BC8"/>
    <w:rsid w:val="00B92B2B"/>
    <w:rsid w:val="00B934EB"/>
    <w:rsid w:val="00B940D5"/>
    <w:rsid w:val="00B9547B"/>
    <w:rsid w:val="00B9618B"/>
    <w:rsid w:val="00B96219"/>
    <w:rsid w:val="00B9669B"/>
    <w:rsid w:val="00B976F9"/>
    <w:rsid w:val="00BA0675"/>
    <w:rsid w:val="00BA1290"/>
    <w:rsid w:val="00BA19BA"/>
    <w:rsid w:val="00BA1DBD"/>
    <w:rsid w:val="00BA2B06"/>
    <w:rsid w:val="00BA2D1C"/>
    <w:rsid w:val="00BA2DDF"/>
    <w:rsid w:val="00BA2EC0"/>
    <w:rsid w:val="00BA3AB7"/>
    <w:rsid w:val="00BA3AEE"/>
    <w:rsid w:val="00BA3B31"/>
    <w:rsid w:val="00BA3E6C"/>
    <w:rsid w:val="00BA408E"/>
    <w:rsid w:val="00BA4EB3"/>
    <w:rsid w:val="00BA51A2"/>
    <w:rsid w:val="00BA5853"/>
    <w:rsid w:val="00BA78CD"/>
    <w:rsid w:val="00BB00A2"/>
    <w:rsid w:val="00BB00F7"/>
    <w:rsid w:val="00BB07D1"/>
    <w:rsid w:val="00BB1348"/>
    <w:rsid w:val="00BB186D"/>
    <w:rsid w:val="00BB1B24"/>
    <w:rsid w:val="00BB2190"/>
    <w:rsid w:val="00BB248C"/>
    <w:rsid w:val="00BB27D5"/>
    <w:rsid w:val="00BB2C3F"/>
    <w:rsid w:val="00BB3A4C"/>
    <w:rsid w:val="00BB4063"/>
    <w:rsid w:val="00BB40FB"/>
    <w:rsid w:val="00BB4AA3"/>
    <w:rsid w:val="00BB5DD0"/>
    <w:rsid w:val="00BB5E9C"/>
    <w:rsid w:val="00BB649C"/>
    <w:rsid w:val="00BB6B4E"/>
    <w:rsid w:val="00BB6EE8"/>
    <w:rsid w:val="00BB7634"/>
    <w:rsid w:val="00BB778C"/>
    <w:rsid w:val="00BC06CE"/>
    <w:rsid w:val="00BC0B76"/>
    <w:rsid w:val="00BC1819"/>
    <w:rsid w:val="00BC1CC4"/>
    <w:rsid w:val="00BC23EE"/>
    <w:rsid w:val="00BC2806"/>
    <w:rsid w:val="00BC288A"/>
    <w:rsid w:val="00BC28D3"/>
    <w:rsid w:val="00BC29DB"/>
    <w:rsid w:val="00BC2C0F"/>
    <w:rsid w:val="00BC2D69"/>
    <w:rsid w:val="00BC2E42"/>
    <w:rsid w:val="00BC32F4"/>
    <w:rsid w:val="00BC32F5"/>
    <w:rsid w:val="00BC348E"/>
    <w:rsid w:val="00BC4013"/>
    <w:rsid w:val="00BC4049"/>
    <w:rsid w:val="00BC4B74"/>
    <w:rsid w:val="00BC4C70"/>
    <w:rsid w:val="00BC4D77"/>
    <w:rsid w:val="00BC4E7A"/>
    <w:rsid w:val="00BC5561"/>
    <w:rsid w:val="00BC5CE1"/>
    <w:rsid w:val="00BC6ACE"/>
    <w:rsid w:val="00BC6ADF"/>
    <w:rsid w:val="00BC719B"/>
    <w:rsid w:val="00BC72D5"/>
    <w:rsid w:val="00BC76D9"/>
    <w:rsid w:val="00BC76EF"/>
    <w:rsid w:val="00BC7CAE"/>
    <w:rsid w:val="00BD02A1"/>
    <w:rsid w:val="00BD0314"/>
    <w:rsid w:val="00BD0555"/>
    <w:rsid w:val="00BD0C34"/>
    <w:rsid w:val="00BD0CC9"/>
    <w:rsid w:val="00BD0EBB"/>
    <w:rsid w:val="00BD11E8"/>
    <w:rsid w:val="00BD1271"/>
    <w:rsid w:val="00BD1298"/>
    <w:rsid w:val="00BD1776"/>
    <w:rsid w:val="00BD1976"/>
    <w:rsid w:val="00BD211C"/>
    <w:rsid w:val="00BD219C"/>
    <w:rsid w:val="00BD26FB"/>
    <w:rsid w:val="00BD2E54"/>
    <w:rsid w:val="00BD32FF"/>
    <w:rsid w:val="00BD3BF9"/>
    <w:rsid w:val="00BD3D45"/>
    <w:rsid w:val="00BD4C71"/>
    <w:rsid w:val="00BD4D11"/>
    <w:rsid w:val="00BD5A0C"/>
    <w:rsid w:val="00BD6148"/>
    <w:rsid w:val="00BD6229"/>
    <w:rsid w:val="00BD7361"/>
    <w:rsid w:val="00BD7D0A"/>
    <w:rsid w:val="00BD7EF0"/>
    <w:rsid w:val="00BE03F6"/>
    <w:rsid w:val="00BE0EA4"/>
    <w:rsid w:val="00BE10B0"/>
    <w:rsid w:val="00BE124A"/>
    <w:rsid w:val="00BE18C1"/>
    <w:rsid w:val="00BE3290"/>
    <w:rsid w:val="00BE36E0"/>
    <w:rsid w:val="00BE38CD"/>
    <w:rsid w:val="00BE49EA"/>
    <w:rsid w:val="00BE668B"/>
    <w:rsid w:val="00BE677A"/>
    <w:rsid w:val="00BE6CE8"/>
    <w:rsid w:val="00BE7038"/>
    <w:rsid w:val="00BE7E92"/>
    <w:rsid w:val="00BF03F5"/>
    <w:rsid w:val="00BF088E"/>
    <w:rsid w:val="00BF09E6"/>
    <w:rsid w:val="00BF0C3A"/>
    <w:rsid w:val="00BF1243"/>
    <w:rsid w:val="00BF1347"/>
    <w:rsid w:val="00BF1417"/>
    <w:rsid w:val="00BF18AE"/>
    <w:rsid w:val="00BF1B0C"/>
    <w:rsid w:val="00BF1FF7"/>
    <w:rsid w:val="00BF2A67"/>
    <w:rsid w:val="00BF31C6"/>
    <w:rsid w:val="00BF374F"/>
    <w:rsid w:val="00BF4139"/>
    <w:rsid w:val="00BF4190"/>
    <w:rsid w:val="00BF4819"/>
    <w:rsid w:val="00BF4A77"/>
    <w:rsid w:val="00BF4D2F"/>
    <w:rsid w:val="00BF4D77"/>
    <w:rsid w:val="00BF4F45"/>
    <w:rsid w:val="00BF5378"/>
    <w:rsid w:val="00BF5BDB"/>
    <w:rsid w:val="00BF5E09"/>
    <w:rsid w:val="00BF6BFD"/>
    <w:rsid w:val="00BF71FE"/>
    <w:rsid w:val="00BF7277"/>
    <w:rsid w:val="00BF75A8"/>
    <w:rsid w:val="00BF7DB4"/>
    <w:rsid w:val="00BF7F27"/>
    <w:rsid w:val="00C005AC"/>
    <w:rsid w:val="00C0075F"/>
    <w:rsid w:val="00C017CA"/>
    <w:rsid w:val="00C02208"/>
    <w:rsid w:val="00C0254E"/>
    <w:rsid w:val="00C02F79"/>
    <w:rsid w:val="00C03068"/>
    <w:rsid w:val="00C0310F"/>
    <w:rsid w:val="00C03916"/>
    <w:rsid w:val="00C03E6C"/>
    <w:rsid w:val="00C040A0"/>
    <w:rsid w:val="00C04DCB"/>
    <w:rsid w:val="00C054FA"/>
    <w:rsid w:val="00C05813"/>
    <w:rsid w:val="00C05EDA"/>
    <w:rsid w:val="00C06183"/>
    <w:rsid w:val="00C06884"/>
    <w:rsid w:val="00C06A7F"/>
    <w:rsid w:val="00C06C71"/>
    <w:rsid w:val="00C06CA7"/>
    <w:rsid w:val="00C06DDE"/>
    <w:rsid w:val="00C07967"/>
    <w:rsid w:val="00C07DEE"/>
    <w:rsid w:val="00C10715"/>
    <w:rsid w:val="00C10D8C"/>
    <w:rsid w:val="00C10E7E"/>
    <w:rsid w:val="00C10F2A"/>
    <w:rsid w:val="00C110A0"/>
    <w:rsid w:val="00C11540"/>
    <w:rsid w:val="00C1182C"/>
    <w:rsid w:val="00C11DE0"/>
    <w:rsid w:val="00C1220D"/>
    <w:rsid w:val="00C1230A"/>
    <w:rsid w:val="00C127F7"/>
    <w:rsid w:val="00C12EF1"/>
    <w:rsid w:val="00C13B91"/>
    <w:rsid w:val="00C13F7D"/>
    <w:rsid w:val="00C14190"/>
    <w:rsid w:val="00C148DA"/>
    <w:rsid w:val="00C16BE3"/>
    <w:rsid w:val="00C17188"/>
    <w:rsid w:val="00C1722E"/>
    <w:rsid w:val="00C1796A"/>
    <w:rsid w:val="00C17D1E"/>
    <w:rsid w:val="00C20176"/>
    <w:rsid w:val="00C20B71"/>
    <w:rsid w:val="00C21278"/>
    <w:rsid w:val="00C2195E"/>
    <w:rsid w:val="00C21F18"/>
    <w:rsid w:val="00C2262C"/>
    <w:rsid w:val="00C22909"/>
    <w:rsid w:val="00C229DF"/>
    <w:rsid w:val="00C22D73"/>
    <w:rsid w:val="00C231D7"/>
    <w:rsid w:val="00C2362A"/>
    <w:rsid w:val="00C23B09"/>
    <w:rsid w:val="00C24190"/>
    <w:rsid w:val="00C249A2"/>
    <w:rsid w:val="00C252C0"/>
    <w:rsid w:val="00C25A6D"/>
    <w:rsid w:val="00C25BB7"/>
    <w:rsid w:val="00C25E19"/>
    <w:rsid w:val="00C25E36"/>
    <w:rsid w:val="00C26A30"/>
    <w:rsid w:val="00C272FE"/>
    <w:rsid w:val="00C27420"/>
    <w:rsid w:val="00C277C5"/>
    <w:rsid w:val="00C27A01"/>
    <w:rsid w:val="00C27FAD"/>
    <w:rsid w:val="00C3016B"/>
    <w:rsid w:val="00C306F7"/>
    <w:rsid w:val="00C311BE"/>
    <w:rsid w:val="00C31FB5"/>
    <w:rsid w:val="00C323BC"/>
    <w:rsid w:val="00C32767"/>
    <w:rsid w:val="00C33027"/>
    <w:rsid w:val="00C33339"/>
    <w:rsid w:val="00C34473"/>
    <w:rsid w:val="00C345CE"/>
    <w:rsid w:val="00C357F2"/>
    <w:rsid w:val="00C35C41"/>
    <w:rsid w:val="00C36DB8"/>
    <w:rsid w:val="00C36F7A"/>
    <w:rsid w:val="00C37216"/>
    <w:rsid w:val="00C377DE"/>
    <w:rsid w:val="00C37CF5"/>
    <w:rsid w:val="00C37DC1"/>
    <w:rsid w:val="00C401AA"/>
    <w:rsid w:val="00C40CA5"/>
    <w:rsid w:val="00C41966"/>
    <w:rsid w:val="00C4274C"/>
    <w:rsid w:val="00C42E8D"/>
    <w:rsid w:val="00C434AE"/>
    <w:rsid w:val="00C43F96"/>
    <w:rsid w:val="00C44D61"/>
    <w:rsid w:val="00C453DD"/>
    <w:rsid w:val="00C459A5"/>
    <w:rsid w:val="00C45A6C"/>
    <w:rsid w:val="00C4671D"/>
    <w:rsid w:val="00C470F8"/>
    <w:rsid w:val="00C4728C"/>
    <w:rsid w:val="00C477E9"/>
    <w:rsid w:val="00C4781E"/>
    <w:rsid w:val="00C5084F"/>
    <w:rsid w:val="00C50FC9"/>
    <w:rsid w:val="00C52660"/>
    <w:rsid w:val="00C54E9F"/>
    <w:rsid w:val="00C54ECF"/>
    <w:rsid w:val="00C55330"/>
    <w:rsid w:val="00C556AB"/>
    <w:rsid w:val="00C5580B"/>
    <w:rsid w:val="00C56E80"/>
    <w:rsid w:val="00C57290"/>
    <w:rsid w:val="00C57423"/>
    <w:rsid w:val="00C574C4"/>
    <w:rsid w:val="00C5795E"/>
    <w:rsid w:val="00C57C40"/>
    <w:rsid w:val="00C60AD3"/>
    <w:rsid w:val="00C60C8F"/>
    <w:rsid w:val="00C60CD6"/>
    <w:rsid w:val="00C60E2E"/>
    <w:rsid w:val="00C60EB9"/>
    <w:rsid w:val="00C610E0"/>
    <w:rsid w:val="00C61854"/>
    <w:rsid w:val="00C618E0"/>
    <w:rsid w:val="00C61DB9"/>
    <w:rsid w:val="00C62364"/>
    <w:rsid w:val="00C62446"/>
    <w:rsid w:val="00C6289F"/>
    <w:rsid w:val="00C628E5"/>
    <w:rsid w:val="00C632D3"/>
    <w:rsid w:val="00C63314"/>
    <w:rsid w:val="00C63C88"/>
    <w:rsid w:val="00C63D17"/>
    <w:rsid w:val="00C643C0"/>
    <w:rsid w:val="00C647E0"/>
    <w:rsid w:val="00C6491C"/>
    <w:rsid w:val="00C64A39"/>
    <w:rsid w:val="00C64BF7"/>
    <w:rsid w:val="00C65376"/>
    <w:rsid w:val="00C65CAD"/>
    <w:rsid w:val="00C661A5"/>
    <w:rsid w:val="00C66DA9"/>
    <w:rsid w:val="00C66F68"/>
    <w:rsid w:val="00C70151"/>
    <w:rsid w:val="00C703EF"/>
    <w:rsid w:val="00C70F0D"/>
    <w:rsid w:val="00C717C4"/>
    <w:rsid w:val="00C72134"/>
    <w:rsid w:val="00C726C8"/>
    <w:rsid w:val="00C72891"/>
    <w:rsid w:val="00C729D7"/>
    <w:rsid w:val="00C72B80"/>
    <w:rsid w:val="00C73556"/>
    <w:rsid w:val="00C73C6C"/>
    <w:rsid w:val="00C73D03"/>
    <w:rsid w:val="00C7409B"/>
    <w:rsid w:val="00C74601"/>
    <w:rsid w:val="00C74E1F"/>
    <w:rsid w:val="00C7551E"/>
    <w:rsid w:val="00C76030"/>
    <w:rsid w:val="00C760A1"/>
    <w:rsid w:val="00C76522"/>
    <w:rsid w:val="00C77000"/>
    <w:rsid w:val="00C771EC"/>
    <w:rsid w:val="00C777A4"/>
    <w:rsid w:val="00C80032"/>
    <w:rsid w:val="00C8016B"/>
    <w:rsid w:val="00C80C3E"/>
    <w:rsid w:val="00C80F82"/>
    <w:rsid w:val="00C81C7A"/>
    <w:rsid w:val="00C81D39"/>
    <w:rsid w:val="00C81ED5"/>
    <w:rsid w:val="00C821EA"/>
    <w:rsid w:val="00C826B7"/>
    <w:rsid w:val="00C83BBE"/>
    <w:rsid w:val="00C84B84"/>
    <w:rsid w:val="00C8507C"/>
    <w:rsid w:val="00C8509D"/>
    <w:rsid w:val="00C857B8"/>
    <w:rsid w:val="00C8581D"/>
    <w:rsid w:val="00C85CD9"/>
    <w:rsid w:val="00C863D0"/>
    <w:rsid w:val="00C8672A"/>
    <w:rsid w:val="00C86B80"/>
    <w:rsid w:val="00C874AD"/>
    <w:rsid w:val="00C874FF"/>
    <w:rsid w:val="00C8797F"/>
    <w:rsid w:val="00C90297"/>
    <w:rsid w:val="00C90975"/>
    <w:rsid w:val="00C9106F"/>
    <w:rsid w:val="00C91CFA"/>
    <w:rsid w:val="00C9227B"/>
    <w:rsid w:val="00C92638"/>
    <w:rsid w:val="00C9271B"/>
    <w:rsid w:val="00C92CD3"/>
    <w:rsid w:val="00C92DB5"/>
    <w:rsid w:val="00C939E8"/>
    <w:rsid w:val="00C93D87"/>
    <w:rsid w:val="00C94B9D"/>
    <w:rsid w:val="00C94DE6"/>
    <w:rsid w:val="00C95A4B"/>
    <w:rsid w:val="00C95AD2"/>
    <w:rsid w:val="00C962EE"/>
    <w:rsid w:val="00C96F25"/>
    <w:rsid w:val="00C9716C"/>
    <w:rsid w:val="00C971A0"/>
    <w:rsid w:val="00C972C5"/>
    <w:rsid w:val="00C97482"/>
    <w:rsid w:val="00C97B0B"/>
    <w:rsid w:val="00C97DEE"/>
    <w:rsid w:val="00CA01DB"/>
    <w:rsid w:val="00CA03B3"/>
    <w:rsid w:val="00CA0460"/>
    <w:rsid w:val="00CA0B1F"/>
    <w:rsid w:val="00CA0B81"/>
    <w:rsid w:val="00CA1107"/>
    <w:rsid w:val="00CA11E4"/>
    <w:rsid w:val="00CA12C5"/>
    <w:rsid w:val="00CA3DA8"/>
    <w:rsid w:val="00CA40FF"/>
    <w:rsid w:val="00CA462E"/>
    <w:rsid w:val="00CA48B8"/>
    <w:rsid w:val="00CA494E"/>
    <w:rsid w:val="00CA4A46"/>
    <w:rsid w:val="00CA4B40"/>
    <w:rsid w:val="00CA4CA2"/>
    <w:rsid w:val="00CA52CE"/>
    <w:rsid w:val="00CA5330"/>
    <w:rsid w:val="00CA5B21"/>
    <w:rsid w:val="00CA63D1"/>
    <w:rsid w:val="00CA69C2"/>
    <w:rsid w:val="00CA69F5"/>
    <w:rsid w:val="00CA7676"/>
    <w:rsid w:val="00CB0F58"/>
    <w:rsid w:val="00CB10FA"/>
    <w:rsid w:val="00CB196B"/>
    <w:rsid w:val="00CB1985"/>
    <w:rsid w:val="00CB2375"/>
    <w:rsid w:val="00CB28B6"/>
    <w:rsid w:val="00CB4011"/>
    <w:rsid w:val="00CB4B9D"/>
    <w:rsid w:val="00CB54D7"/>
    <w:rsid w:val="00CB5969"/>
    <w:rsid w:val="00CB5BF9"/>
    <w:rsid w:val="00CB5C96"/>
    <w:rsid w:val="00CB5D6B"/>
    <w:rsid w:val="00CB635E"/>
    <w:rsid w:val="00CB643A"/>
    <w:rsid w:val="00CB662B"/>
    <w:rsid w:val="00CB6B36"/>
    <w:rsid w:val="00CB7250"/>
    <w:rsid w:val="00CB775F"/>
    <w:rsid w:val="00CB77D0"/>
    <w:rsid w:val="00CC0261"/>
    <w:rsid w:val="00CC073C"/>
    <w:rsid w:val="00CC0742"/>
    <w:rsid w:val="00CC0D09"/>
    <w:rsid w:val="00CC127A"/>
    <w:rsid w:val="00CC191D"/>
    <w:rsid w:val="00CC1F43"/>
    <w:rsid w:val="00CC254A"/>
    <w:rsid w:val="00CC268B"/>
    <w:rsid w:val="00CC28D0"/>
    <w:rsid w:val="00CC2E9E"/>
    <w:rsid w:val="00CC3812"/>
    <w:rsid w:val="00CC3DCC"/>
    <w:rsid w:val="00CC412C"/>
    <w:rsid w:val="00CC4F7D"/>
    <w:rsid w:val="00CC4FBE"/>
    <w:rsid w:val="00CC5A26"/>
    <w:rsid w:val="00CC684E"/>
    <w:rsid w:val="00CC6DEB"/>
    <w:rsid w:val="00CC75EF"/>
    <w:rsid w:val="00CC780D"/>
    <w:rsid w:val="00CC78FA"/>
    <w:rsid w:val="00CC7B34"/>
    <w:rsid w:val="00CC7BCB"/>
    <w:rsid w:val="00CC7E8A"/>
    <w:rsid w:val="00CD0422"/>
    <w:rsid w:val="00CD0730"/>
    <w:rsid w:val="00CD1EB7"/>
    <w:rsid w:val="00CD20A9"/>
    <w:rsid w:val="00CD2AB8"/>
    <w:rsid w:val="00CD2BC2"/>
    <w:rsid w:val="00CD3C85"/>
    <w:rsid w:val="00CD4257"/>
    <w:rsid w:val="00CD4749"/>
    <w:rsid w:val="00CD4A3A"/>
    <w:rsid w:val="00CD56A7"/>
    <w:rsid w:val="00CD590C"/>
    <w:rsid w:val="00CD7012"/>
    <w:rsid w:val="00CD7502"/>
    <w:rsid w:val="00CD79F4"/>
    <w:rsid w:val="00CD79F5"/>
    <w:rsid w:val="00CD7FA8"/>
    <w:rsid w:val="00CE098F"/>
    <w:rsid w:val="00CE0AED"/>
    <w:rsid w:val="00CE1946"/>
    <w:rsid w:val="00CE21FE"/>
    <w:rsid w:val="00CE3B52"/>
    <w:rsid w:val="00CE3B6E"/>
    <w:rsid w:val="00CE5EAC"/>
    <w:rsid w:val="00CE60A2"/>
    <w:rsid w:val="00CE79B8"/>
    <w:rsid w:val="00CE7D7D"/>
    <w:rsid w:val="00CF0A1D"/>
    <w:rsid w:val="00CF0BB0"/>
    <w:rsid w:val="00CF0E46"/>
    <w:rsid w:val="00CF24BA"/>
    <w:rsid w:val="00CF25DD"/>
    <w:rsid w:val="00CF2717"/>
    <w:rsid w:val="00CF318A"/>
    <w:rsid w:val="00CF38FA"/>
    <w:rsid w:val="00CF3CF7"/>
    <w:rsid w:val="00CF4538"/>
    <w:rsid w:val="00CF4923"/>
    <w:rsid w:val="00CF54FB"/>
    <w:rsid w:val="00CF5D1A"/>
    <w:rsid w:val="00CF5E9E"/>
    <w:rsid w:val="00CF6400"/>
    <w:rsid w:val="00CF64E9"/>
    <w:rsid w:val="00CF65C1"/>
    <w:rsid w:val="00CF678C"/>
    <w:rsid w:val="00CF72DD"/>
    <w:rsid w:val="00CF790D"/>
    <w:rsid w:val="00CF7988"/>
    <w:rsid w:val="00CF7BA4"/>
    <w:rsid w:val="00D020A9"/>
    <w:rsid w:val="00D02B6E"/>
    <w:rsid w:val="00D02C36"/>
    <w:rsid w:val="00D02CF1"/>
    <w:rsid w:val="00D0325E"/>
    <w:rsid w:val="00D03457"/>
    <w:rsid w:val="00D03595"/>
    <w:rsid w:val="00D0476A"/>
    <w:rsid w:val="00D049E9"/>
    <w:rsid w:val="00D04E30"/>
    <w:rsid w:val="00D050BE"/>
    <w:rsid w:val="00D05BF2"/>
    <w:rsid w:val="00D05E08"/>
    <w:rsid w:val="00D06829"/>
    <w:rsid w:val="00D077B2"/>
    <w:rsid w:val="00D07968"/>
    <w:rsid w:val="00D07B08"/>
    <w:rsid w:val="00D07DA8"/>
    <w:rsid w:val="00D1020A"/>
    <w:rsid w:val="00D104C6"/>
    <w:rsid w:val="00D10639"/>
    <w:rsid w:val="00D1132D"/>
    <w:rsid w:val="00D11530"/>
    <w:rsid w:val="00D12913"/>
    <w:rsid w:val="00D12E4D"/>
    <w:rsid w:val="00D12FED"/>
    <w:rsid w:val="00D13A3D"/>
    <w:rsid w:val="00D13D11"/>
    <w:rsid w:val="00D1402C"/>
    <w:rsid w:val="00D14452"/>
    <w:rsid w:val="00D145ED"/>
    <w:rsid w:val="00D14829"/>
    <w:rsid w:val="00D14AF0"/>
    <w:rsid w:val="00D14B4B"/>
    <w:rsid w:val="00D14EDA"/>
    <w:rsid w:val="00D15595"/>
    <w:rsid w:val="00D15738"/>
    <w:rsid w:val="00D15A92"/>
    <w:rsid w:val="00D166A7"/>
    <w:rsid w:val="00D16909"/>
    <w:rsid w:val="00D16E11"/>
    <w:rsid w:val="00D17054"/>
    <w:rsid w:val="00D17193"/>
    <w:rsid w:val="00D20307"/>
    <w:rsid w:val="00D206D6"/>
    <w:rsid w:val="00D20A47"/>
    <w:rsid w:val="00D20C53"/>
    <w:rsid w:val="00D21149"/>
    <w:rsid w:val="00D215D4"/>
    <w:rsid w:val="00D2226B"/>
    <w:rsid w:val="00D22904"/>
    <w:rsid w:val="00D22C50"/>
    <w:rsid w:val="00D22F60"/>
    <w:rsid w:val="00D23AF0"/>
    <w:rsid w:val="00D244E8"/>
    <w:rsid w:val="00D24FAB"/>
    <w:rsid w:val="00D257B1"/>
    <w:rsid w:val="00D2656F"/>
    <w:rsid w:val="00D32525"/>
    <w:rsid w:val="00D32899"/>
    <w:rsid w:val="00D32F0D"/>
    <w:rsid w:val="00D3344B"/>
    <w:rsid w:val="00D3385C"/>
    <w:rsid w:val="00D33980"/>
    <w:rsid w:val="00D339FD"/>
    <w:rsid w:val="00D341E7"/>
    <w:rsid w:val="00D342BB"/>
    <w:rsid w:val="00D344F0"/>
    <w:rsid w:val="00D35389"/>
    <w:rsid w:val="00D3637E"/>
    <w:rsid w:val="00D368DA"/>
    <w:rsid w:val="00D369CA"/>
    <w:rsid w:val="00D36E13"/>
    <w:rsid w:val="00D37238"/>
    <w:rsid w:val="00D376BC"/>
    <w:rsid w:val="00D37ACF"/>
    <w:rsid w:val="00D37F13"/>
    <w:rsid w:val="00D40AFD"/>
    <w:rsid w:val="00D40FA7"/>
    <w:rsid w:val="00D411EF"/>
    <w:rsid w:val="00D4145B"/>
    <w:rsid w:val="00D417CC"/>
    <w:rsid w:val="00D420DA"/>
    <w:rsid w:val="00D42156"/>
    <w:rsid w:val="00D43182"/>
    <w:rsid w:val="00D4433C"/>
    <w:rsid w:val="00D4468F"/>
    <w:rsid w:val="00D44BE0"/>
    <w:rsid w:val="00D44C1C"/>
    <w:rsid w:val="00D45315"/>
    <w:rsid w:val="00D46782"/>
    <w:rsid w:val="00D47492"/>
    <w:rsid w:val="00D4780E"/>
    <w:rsid w:val="00D47862"/>
    <w:rsid w:val="00D47881"/>
    <w:rsid w:val="00D47D6B"/>
    <w:rsid w:val="00D50742"/>
    <w:rsid w:val="00D51135"/>
    <w:rsid w:val="00D51472"/>
    <w:rsid w:val="00D51667"/>
    <w:rsid w:val="00D51F9F"/>
    <w:rsid w:val="00D52A25"/>
    <w:rsid w:val="00D52C64"/>
    <w:rsid w:val="00D52CD6"/>
    <w:rsid w:val="00D52E1D"/>
    <w:rsid w:val="00D52E56"/>
    <w:rsid w:val="00D53BFE"/>
    <w:rsid w:val="00D5408E"/>
    <w:rsid w:val="00D54C54"/>
    <w:rsid w:val="00D54D08"/>
    <w:rsid w:val="00D55800"/>
    <w:rsid w:val="00D55BFF"/>
    <w:rsid w:val="00D55E64"/>
    <w:rsid w:val="00D569E0"/>
    <w:rsid w:val="00D56AFA"/>
    <w:rsid w:val="00D574F5"/>
    <w:rsid w:val="00D57F0E"/>
    <w:rsid w:val="00D60500"/>
    <w:rsid w:val="00D60A26"/>
    <w:rsid w:val="00D60C45"/>
    <w:rsid w:val="00D60E81"/>
    <w:rsid w:val="00D61D0B"/>
    <w:rsid w:val="00D61F54"/>
    <w:rsid w:val="00D6305C"/>
    <w:rsid w:val="00D632F0"/>
    <w:rsid w:val="00D63CBD"/>
    <w:rsid w:val="00D63CC2"/>
    <w:rsid w:val="00D64219"/>
    <w:rsid w:val="00D64289"/>
    <w:rsid w:val="00D6435F"/>
    <w:rsid w:val="00D64AF7"/>
    <w:rsid w:val="00D64DFD"/>
    <w:rsid w:val="00D65167"/>
    <w:rsid w:val="00D658B3"/>
    <w:rsid w:val="00D659FF"/>
    <w:rsid w:val="00D65D2D"/>
    <w:rsid w:val="00D65FD2"/>
    <w:rsid w:val="00D66372"/>
    <w:rsid w:val="00D6647E"/>
    <w:rsid w:val="00D669FB"/>
    <w:rsid w:val="00D6729C"/>
    <w:rsid w:val="00D67498"/>
    <w:rsid w:val="00D675B8"/>
    <w:rsid w:val="00D67626"/>
    <w:rsid w:val="00D676F5"/>
    <w:rsid w:val="00D67C34"/>
    <w:rsid w:val="00D67D8E"/>
    <w:rsid w:val="00D67EC9"/>
    <w:rsid w:val="00D7078B"/>
    <w:rsid w:val="00D708C0"/>
    <w:rsid w:val="00D71250"/>
    <w:rsid w:val="00D713C7"/>
    <w:rsid w:val="00D713E1"/>
    <w:rsid w:val="00D71D1C"/>
    <w:rsid w:val="00D72736"/>
    <w:rsid w:val="00D727EF"/>
    <w:rsid w:val="00D73032"/>
    <w:rsid w:val="00D7314D"/>
    <w:rsid w:val="00D73971"/>
    <w:rsid w:val="00D74C3B"/>
    <w:rsid w:val="00D75568"/>
    <w:rsid w:val="00D75778"/>
    <w:rsid w:val="00D75CDB"/>
    <w:rsid w:val="00D768B5"/>
    <w:rsid w:val="00D76B03"/>
    <w:rsid w:val="00D76EB8"/>
    <w:rsid w:val="00D77294"/>
    <w:rsid w:val="00D77430"/>
    <w:rsid w:val="00D77D44"/>
    <w:rsid w:val="00D8091A"/>
    <w:rsid w:val="00D82713"/>
    <w:rsid w:val="00D82791"/>
    <w:rsid w:val="00D836EA"/>
    <w:rsid w:val="00D83C2C"/>
    <w:rsid w:val="00D842BD"/>
    <w:rsid w:val="00D84610"/>
    <w:rsid w:val="00D84930"/>
    <w:rsid w:val="00D849F5"/>
    <w:rsid w:val="00D84D03"/>
    <w:rsid w:val="00D85818"/>
    <w:rsid w:val="00D85835"/>
    <w:rsid w:val="00D859C3"/>
    <w:rsid w:val="00D85DB0"/>
    <w:rsid w:val="00D86D2D"/>
    <w:rsid w:val="00D870C1"/>
    <w:rsid w:val="00D8719D"/>
    <w:rsid w:val="00D871CF"/>
    <w:rsid w:val="00D87554"/>
    <w:rsid w:val="00D87634"/>
    <w:rsid w:val="00D87670"/>
    <w:rsid w:val="00D87A8A"/>
    <w:rsid w:val="00D87CD4"/>
    <w:rsid w:val="00D900D0"/>
    <w:rsid w:val="00D906EC"/>
    <w:rsid w:val="00D90EF6"/>
    <w:rsid w:val="00D914E5"/>
    <w:rsid w:val="00D917BC"/>
    <w:rsid w:val="00D9188D"/>
    <w:rsid w:val="00D9240B"/>
    <w:rsid w:val="00D92C4F"/>
    <w:rsid w:val="00D93289"/>
    <w:rsid w:val="00D93779"/>
    <w:rsid w:val="00D93F3A"/>
    <w:rsid w:val="00D93FE3"/>
    <w:rsid w:val="00D94644"/>
    <w:rsid w:val="00D94673"/>
    <w:rsid w:val="00D949C3"/>
    <w:rsid w:val="00D950BB"/>
    <w:rsid w:val="00D95148"/>
    <w:rsid w:val="00D955B6"/>
    <w:rsid w:val="00D95832"/>
    <w:rsid w:val="00D96173"/>
    <w:rsid w:val="00D961B5"/>
    <w:rsid w:val="00D962D8"/>
    <w:rsid w:val="00D962F2"/>
    <w:rsid w:val="00D96A78"/>
    <w:rsid w:val="00D971F0"/>
    <w:rsid w:val="00D9762A"/>
    <w:rsid w:val="00D97667"/>
    <w:rsid w:val="00D97674"/>
    <w:rsid w:val="00D979E3"/>
    <w:rsid w:val="00D97C0F"/>
    <w:rsid w:val="00DA067B"/>
    <w:rsid w:val="00DA0921"/>
    <w:rsid w:val="00DA0C96"/>
    <w:rsid w:val="00DA14DB"/>
    <w:rsid w:val="00DA274D"/>
    <w:rsid w:val="00DA2D95"/>
    <w:rsid w:val="00DA3A4B"/>
    <w:rsid w:val="00DA3ADC"/>
    <w:rsid w:val="00DA3FC2"/>
    <w:rsid w:val="00DA4428"/>
    <w:rsid w:val="00DA471F"/>
    <w:rsid w:val="00DA4C97"/>
    <w:rsid w:val="00DA4D73"/>
    <w:rsid w:val="00DA52E5"/>
    <w:rsid w:val="00DA5BD1"/>
    <w:rsid w:val="00DA5DC1"/>
    <w:rsid w:val="00DA63CE"/>
    <w:rsid w:val="00DA67BD"/>
    <w:rsid w:val="00DA6940"/>
    <w:rsid w:val="00DA6A27"/>
    <w:rsid w:val="00DA6F5E"/>
    <w:rsid w:val="00DB0110"/>
    <w:rsid w:val="00DB12C6"/>
    <w:rsid w:val="00DB1392"/>
    <w:rsid w:val="00DB1574"/>
    <w:rsid w:val="00DB15B1"/>
    <w:rsid w:val="00DB15C2"/>
    <w:rsid w:val="00DB1D31"/>
    <w:rsid w:val="00DB2927"/>
    <w:rsid w:val="00DB3504"/>
    <w:rsid w:val="00DB367C"/>
    <w:rsid w:val="00DB3E57"/>
    <w:rsid w:val="00DB4380"/>
    <w:rsid w:val="00DB53E5"/>
    <w:rsid w:val="00DB5468"/>
    <w:rsid w:val="00DB548B"/>
    <w:rsid w:val="00DB577C"/>
    <w:rsid w:val="00DB578A"/>
    <w:rsid w:val="00DB5DC8"/>
    <w:rsid w:val="00DB69EE"/>
    <w:rsid w:val="00DB7774"/>
    <w:rsid w:val="00DC0106"/>
    <w:rsid w:val="00DC0624"/>
    <w:rsid w:val="00DC0E77"/>
    <w:rsid w:val="00DC0EFC"/>
    <w:rsid w:val="00DC162C"/>
    <w:rsid w:val="00DC1630"/>
    <w:rsid w:val="00DC1723"/>
    <w:rsid w:val="00DC1846"/>
    <w:rsid w:val="00DC26B8"/>
    <w:rsid w:val="00DC289A"/>
    <w:rsid w:val="00DC34E2"/>
    <w:rsid w:val="00DC3541"/>
    <w:rsid w:val="00DC45EA"/>
    <w:rsid w:val="00DC4AEA"/>
    <w:rsid w:val="00DC4B10"/>
    <w:rsid w:val="00DC4E22"/>
    <w:rsid w:val="00DC4FB4"/>
    <w:rsid w:val="00DC555D"/>
    <w:rsid w:val="00DC5638"/>
    <w:rsid w:val="00DC591A"/>
    <w:rsid w:val="00DC5B0D"/>
    <w:rsid w:val="00DC5FB7"/>
    <w:rsid w:val="00DC61F6"/>
    <w:rsid w:val="00DC62B5"/>
    <w:rsid w:val="00DC732E"/>
    <w:rsid w:val="00DC7469"/>
    <w:rsid w:val="00DC799D"/>
    <w:rsid w:val="00DD0197"/>
    <w:rsid w:val="00DD0294"/>
    <w:rsid w:val="00DD08BD"/>
    <w:rsid w:val="00DD1C50"/>
    <w:rsid w:val="00DD2252"/>
    <w:rsid w:val="00DD4644"/>
    <w:rsid w:val="00DD4E3F"/>
    <w:rsid w:val="00DD6EFF"/>
    <w:rsid w:val="00DD7884"/>
    <w:rsid w:val="00DE00DE"/>
    <w:rsid w:val="00DE0C8F"/>
    <w:rsid w:val="00DE0EB2"/>
    <w:rsid w:val="00DE157A"/>
    <w:rsid w:val="00DE1781"/>
    <w:rsid w:val="00DE19BF"/>
    <w:rsid w:val="00DE1E14"/>
    <w:rsid w:val="00DE2792"/>
    <w:rsid w:val="00DE28E9"/>
    <w:rsid w:val="00DE2A99"/>
    <w:rsid w:val="00DE2BA4"/>
    <w:rsid w:val="00DE2C00"/>
    <w:rsid w:val="00DE35E0"/>
    <w:rsid w:val="00DE368D"/>
    <w:rsid w:val="00DE3773"/>
    <w:rsid w:val="00DE4216"/>
    <w:rsid w:val="00DE49C3"/>
    <w:rsid w:val="00DE4CF9"/>
    <w:rsid w:val="00DE4D32"/>
    <w:rsid w:val="00DE5895"/>
    <w:rsid w:val="00DE59DE"/>
    <w:rsid w:val="00DE5CAC"/>
    <w:rsid w:val="00DE62F6"/>
    <w:rsid w:val="00DE63B8"/>
    <w:rsid w:val="00DE68A0"/>
    <w:rsid w:val="00DE755D"/>
    <w:rsid w:val="00DE7D5D"/>
    <w:rsid w:val="00DE7DCD"/>
    <w:rsid w:val="00DE7E26"/>
    <w:rsid w:val="00DE7F31"/>
    <w:rsid w:val="00DF005A"/>
    <w:rsid w:val="00DF0110"/>
    <w:rsid w:val="00DF0275"/>
    <w:rsid w:val="00DF0397"/>
    <w:rsid w:val="00DF0AA4"/>
    <w:rsid w:val="00DF1665"/>
    <w:rsid w:val="00DF17A6"/>
    <w:rsid w:val="00DF1A34"/>
    <w:rsid w:val="00DF205C"/>
    <w:rsid w:val="00DF291F"/>
    <w:rsid w:val="00DF2C3F"/>
    <w:rsid w:val="00DF37CC"/>
    <w:rsid w:val="00DF3B0B"/>
    <w:rsid w:val="00DF3C70"/>
    <w:rsid w:val="00DF41BE"/>
    <w:rsid w:val="00DF4205"/>
    <w:rsid w:val="00DF4F07"/>
    <w:rsid w:val="00DF4F3A"/>
    <w:rsid w:val="00DF4F5C"/>
    <w:rsid w:val="00DF5D69"/>
    <w:rsid w:val="00DF60BC"/>
    <w:rsid w:val="00DF61F7"/>
    <w:rsid w:val="00DF6404"/>
    <w:rsid w:val="00DF658E"/>
    <w:rsid w:val="00DF77B7"/>
    <w:rsid w:val="00DF786E"/>
    <w:rsid w:val="00DF7ED8"/>
    <w:rsid w:val="00E0021F"/>
    <w:rsid w:val="00E0085A"/>
    <w:rsid w:val="00E0092D"/>
    <w:rsid w:val="00E00A23"/>
    <w:rsid w:val="00E00F5B"/>
    <w:rsid w:val="00E00FC0"/>
    <w:rsid w:val="00E01FFD"/>
    <w:rsid w:val="00E021CD"/>
    <w:rsid w:val="00E023F1"/>
    <w:rsid w:val="00E02606"/>
    <w:rsid w:val="00E02BE2"/>
    <w:rsid w:val="00E0308A"/>
    <w:rsid w:val="00E03D1A"/>
    <w:rsid w:val="00E04524"/>
    <w:rsid w:val="00E049B7"/>
    <w:rsid w:val="00E05201"/>
    <w:rsid w:val="00E0563C"/>
    <w:rsid w:val="00E0569D"/>
    <w:rsid w:val="00E05772"/>
    <w:rsid w:val="00E057F9"/>
    <w:rsid w:val="00E0588D"/>
    <w:rsid w:val="00E05C8E"/>
    <w:rsid w:val="00E05CF4"/>
    <w:rsid w:val="00E05E04"/>
    <w:rsid w:val="00E05F41"/>
    <w:rsid w:val="00E05F5D"/>
    <w:rsid w:val="00E06D04"/>
    <w:rsid w:val="00E06E81"/>
    <w:rsid w:val="00E07952"/>
    <w:rsid w:val="00E07F12"/>
    <w:rsid w:val="00E1020F"/>
    <w:rsid w:val="00E1030B"/>
    <w:rsid w:val="00E10499"/>
    <w:rsid w:val="00E10700"/>
    <w:rsid w:val="00E10BDC"/>
    <w:rsid w:val="00E112BC"/>
    <w:rsid w:val="00E11D76"/>
    <w:rsid w:val="00E11D82"/>
    <w:rsid w:val="00E128D3"/>
    <w:rsid w:val="00E129C0"/>
    <w:rsid w:val="00E12A2C"/>
    <w:rsid w:val="00E12AE1"/>
    <w:rsid w:val="00E12C9F"/>
    <w:rsid w:val="00E12EDD"/>
    <w:rsid w:val="00E131BC"/>
    <w:rsid w:val="00E13BD8"/>
    <w:rsid w:val="00E13C2E"/>
    <w:rsid w:val="00E13FAB"/>
    <w:rsid w:val="00E141E6"/>
    <w:rsid w:val="00E142B5"/>
    <w:rsid w:val="00E1451F"/>
    <w:rsid w:val="00E150D0"/>
    <w:rsid w:val="00E16CBA"/>
    <w:rsid w:val="00E177CF"/>
    <w:rsid w:val="00E17911"/>
    <w:rsid w:val="00E17CF9"/>
    <w:rsid w:val="00E21080"/>
    <w:rsid w:val="00E230A4"/>
    <w:rsid w:val="00E23FD2"/>
    <w:rsid w:val="00E24470"/>
    <w:rsid w:val="00E24CC6"/>
    <w:rsid w:val="00E24D62"/>
    <w:rsid w:val="00E25183"/>
    <w:rsid w:val="00E259DF"/>
    <w:rsid w:val="00E25AEB"/>
    <w:rsid w:val="00E25B63"/>
    <w:rsid w:val="00E260DC"/>
    <w:rsid w:val="00E2719A"/>
    <w:rsid w:val="00E273F1"/>
    <w:rsid w:val="00E2750A"/>
    <w:rsid w:val="00E2772C"/>
    <w:rsid w:val="00E27968"/>
    <w:rsid w:val="00E27A92"/>
    <w:rsid w:val="00E27D08"/>
    <w:rsid w:val="00E27D88"/>
    <w:rsid w:val="00E3060A"/>
    <w:rsid w:val="00E306E2"/>
    <w:rsid w:val="00E314B1"/>
    <w:rsid w:val="00E3206C"/>
    <w:rsid w:val="00E321DE"/>
    <w:rsid w:val="00E3286F"/>
    <w:rsid w:val="00E32D56"/>
    <w:rsid w:val="00E3314A"/>
    <w:rsid w:val="00E3315B"/>
    <w:rsid w:val="00E33D19"/>
    <w:rsid w:val="00E34386"/>
    <w:rsid w:val="00E3444F"/>
    <w:rsid w:val="00E347AE"/>
    <w:rsid w:val="00E34CCD"/>
    <w:rsid w:val="00E350D3"/>
    <w:rsid w:val="00E3535E"/>
    <w:rsid w:val="00E35530"/>
    <w:rsid w:val="00E362AF"/>
    <w:rsid w:val="00E363D5"/>
    <w:rsid w:val="00E36A80"/>
    <w:rsid w:val="00E40EF4"/>
    <w:rsid w:val="00E41150"/>
    <w:rsid w:val="00E411E9"/>
    <w:rsid w:val="00E41982"/>
    <w:rsid w:val="00E42041"/>
    <w:rsid w:val="00E43C1D"/>
    <w:rsid w:val="00E444FC"/>
    <w:rsid w:val="00E445E5"/>
    <w:rsid w:val="00E450E2"/>
    <w:rsid w:val="00E453E7"/>
    <w:rsid w:val="00E46532"/>
    <w:rsid w:val="00E46A96"/>
    <w:rsid w:val="00E46B79"/>
    <w:rsid w:val="00E47592"/>
    <w:rsid w:val="00E47A96"/>
    <w:rsid w:val="00E47CBC"/>
    <w:rsid w:val="00E508FE"/>
    <w:rsid w:val="00E50CA3"/>
    <w:rsid w:val="00E50FD5"/>
    <w:rsid w:val="00E510F9"/>
    <w:rsid w:val="00E512BE"/>
    <w:rsid w:val="00E51506"/>
    <w:rsid w:val="00E51538"/>
    <w:rsid w:val="00E52129"/>
    <w:rsid w:val="00E52214"/>
    <w:rsid w:val="00E5275D"/>
    <w:rsid w:val="00E52CDC"/>
    <w:rsid w:val="00E52F44"/>
    <w:rsid w:val="00E5312D"/>
    <w:rsid w:val="00E537F0"/>
    <w:rsid w:val="00E53904"/>
    <w:rsid w:val="00E54527"/>
    <w:rsid w:val="00E548F9"/>
    <w:rsid w:val="00E5495E"/>
    <w:rsid w:val="00E55496"/>
    <w:rsid w:val="00E559CC"/>
    <w:rsid w:val="00E560F0"/>
    <w:rsid w:val="00E5611D"/>
    <w:rsid w:val="00E56317"/>
    <w:rsid w:val="00E5700F"/>
    <w:rsid w:val="00E5746D"/>
    <w:rsid w:val="00E600E9"/>
    <w:rsid w:val="00E60118"/>
    <w:rsid w:val="00E6058A"/>
    <w:rsid w:val="00E608D7"/>
    <w:rsid w:val="00E60B26"/>
    <w:rsid w:val="00E60D24"/>
    <w:rsid w:val="00E60ED2"/>
    <w:rsid w:val="00E610F7"/>
    <w:rsid w:val="00E620D9"/>
    <w:rsid w:val="00E635D7"/>
    <w:rsid w:val="00E63CB9"/>
    <w:rsid w:val="00E6453F"/>
    <w:rsid w:val="00E6472C"/>
    <w:rsid w:val="00E652E6"/>
    <w:rsid w:val="00E657AA"/>
    <w:rsid w:val="00E65F05"/>
    <w:rsid w:val="00E66FFE"/>
    <w:rsid w:val="00E67032"/>
    <w:rsid w:val="00E675D4"/>
    <w:rsid w:val="00E678FA"/>
    <w:rsid w:val="00E67C68"/>
    <w:rsid w:val="00E67E58"/>
    <w:rsid w:val="00E7029B"/>
    <w:rsid w:val="00E709E9"/>
    <w:rsid w:val="00E711C3"/>
    <w:rsid w:val="00E7153A"/>
    <w:rsid w:val="00E7175E"/>
    <w:rsid w:val="00E71AFE"/>
    <w:rsid w:val="00E72257"/>
    <w:rsid w:val="00E72341"/>
    <w:rsid w:val="00E727AC"/>
    <w:rsid w:val="00E72AB6"/>
    <w:rsid w:val="00E72CB8"/>
    <w:rsid w:val="00E738A1"/>
    <w:rsid w:val="00E741AD"/>
    <w:rsid w:val="00E744AF"/>
    <w:rsid w:val="00E74C86"/>
    <w:rsid w:val="00E74E9D"/>
    <w:rsid w:val="00E74ECB"/>
    <w:rsid w:val="00E74FDF"/>
    <w:rsid w:val="00E75CDF"/>
    <w:rsid w:val="00E76439"/>
    <w:rsid w:val="00E769ED"/>
    <w:rsid w:val="00E77BBB"/>
    <w:rsid w:val="00E811BF"/>
    <w:rsid w:val="00E815CB"/>
    <w:rsid w:val="00E81ADC"/>
    <w:rsid w:val="00E81B24"/>
    <w:rsid w:val="00E822AD"/>
    <w:rsid w:val="00E8349E"/>
    <w:rsid w:val="00E83559"/>
    <w:rsid w:val="00E838A6"/>
    <w:rsid w:val="00E83938"/>
    <w:rsid w:val="00E8436D"/>
    <w:rsid w:val="00E84757"/>
    <w:rsid w:val="00E84B09"/>
    <w:rsid w:val="00E85AD5"/>
    <w:rsid w:val="00E8678F"/>
    <w:rsid w:val="00E86F19"/>
    <w:rsid w:val="00E871C0"/>
    <w:rsid w:val="00E87DAB"/>
    <w:rsid w:val="00E9070D"/>
    <w:rsid w:val="00E908DB"/>
    <w:rsid w:val="00E90BA3"/>
    <w:rsid w:val="00E9110F"/>
    <w:rsid w:val="00E91244"/>
    <w:rsid w:val="00E91BE2"/>
    <w:rsid w:val="00E92169"/>
    <w:rsid w:val="00E92250"/>
    <w:rsid w:val="00E92687"/>
    <w:rsid w:val="00E9304C"/>
    <w:rsid w:val="00E9307F"/>
    <w:rsid w:val="00E93D29"/>
    <w:rsid w:val="00E93DB8"/>
    <w:rsid w:val="00E93ED8"/>
    <w:rsid w:val="00E94888"/>
    <w:rsid w:val="00E94D50"/>
    <w:rsid w:val="00E94E8A"/>
    <w:rsid w:val="00E94EC9"/>
    <w:rsid w:val="00E94FC7"/>
    <w:rsid w:val="00E95608"/>
    <w:rsid w:val="00E959A4"/>
    <w:rsid w:val="00E964F5"/>
    <w:rsid w:val="00E965BA"/>
    <w:rsid w:val="00E9662E"/>
    <w:rsid w:val="00E97731"/>
    <w:rsid w:val="00E97FD2"/>
    <w:rsid w:val="00EA046C"/>
    <w:rsid w:val="00EA084C"/>
    <w:rsid w:val="00EA093C"/>
    <w:rsid w:val="00EA1052"/>
    <w:rsid w:val="00EA1624"/>
    <w:rsid w:val="00EA1DD5"/>
    <w:rsid w:val="00EA1EC5"/>
    <w:rsid w:val="00EA2507"/>
    <w:rsid w:val="00EA25DE"/>
    <w:rsid w:val="00EA26FA"/>
    <w:rsid w:val="00EA362E"/>
    <w:rsid w:val="00EA3656"/>
    <w:rsid w:val="00EA3FAA"/>
    <w:rsid w:val="00EA46BD"/>
    <w:rsid w:val="00EA5328"/>
    <w:rsid w:val="00EA58DD"/>
    <w:rsid w:val="00EA5EF1"/>
    <w:rsid w:val="00EA652D"/>
    <w:rsid w:val="00EA6BB0"/>
    <w:rsid w:val="00EA7030"/>
    <w:rsid w:val="00EA7116"/>
    <w:rsid w:val="00EA783F"/>
    <w:rsid w:val="00EA7B32"/>
    <w:rsid w:val="00EB04F8"/>
    <w:rsid w:val="00EB0518"/>
    <w:rsid w:val="00EB163B"/>
    <w:rsid w:val="00EB1982"/>
    <w:rsid w:val="00EB2205"/>
    <w:rsid w:val="00EB23FA"/>
    <w:rsid w:val="00EB2536"/>
    <w:rsid w:val="00EB29AF"/>
    <w:rsid w:val="00EB2F9F"/>
    <w:rsid w:val="00EB352D"/>
    <w:rsid w:val="00EB3B2D"/>
    <w:rsid w:val="00EB44EF"/>
    <w:rsid w:val="00EB4AC8"/>
    <w:rsid w:val="00EB4FA7"/>
    <w:rsid w:val="00EB52B9"/>
    <w:rsid w:val="00EB55CB"/>
    <w:rsid w:val="00EB5E46"/>
    <w:rsid w:val="00EB6009"/>
    <w:rsid w:val="00EB6A6C"/>
    <w:rsid w:val="00EB6F75"/>
    <w:rsid w:val="00EB747F"/>
    <w:rsid w:val="00EB74FF"/>
    <w:rsid w:val="00EB7891"/>
    <w:rsid w:val="00EC02C9"/>
    <w:rsid w:val="00EC0676"/>
    <w:rsid w:val="00EC0712"/>
    <w:rsid w:val="00EC09E8"/>
    <w:rsid w:val="00EC0C4E"/>
    <w:rsid w:val="00EC0D13"/>
    <w:rsid w:val="00EC1537"/>
    <w:rsid w:val="00EC157C"/>
    <w:rsid w:val="00EC1DDE"/>
    <w:rsid w:val="00EC1EC1"/>
    <w:rsid w:val="00EC2007"/>
    <w:rsid w:val="00EC23D5"/>
    <w:rsid w:val="00EC33F5"/>
    <w:rsid w:val="00EC366E"/>
    <w:rsid w:val="00EC3AE5"/>
    <w:rsid w:val="00EC3B32"/>
    <w:rsid w:val="00EC53C3"/>
    <w:rsid w:val="00EC6205"/>
    <w:rsid w:val="00EC6B73"/>
    <w:rsid w:val="00EC6C8A"/>
    <w:rsid w:val="00EC70F0"/>
    <w:rsid w:val="00EC79E8"/>
    <w:rsid w:val="00EC7B95"/>
    <w:rsid w:val="00ED0031"/>
    <w:rsid w:val="00ED0261"/>
    <w:rsid w:val="00ED02C4"/>
    <w:rsid w:val="00ED0895"/>
    <w:rsid w:val="00ED0B94"/>
    <w:rsid w:val="00ED0F4C"/>
    <w:rsid w:val="00ED1298"/>
    <w:rsid w:val="00ED1316"/>
    <w:rsid w:val="00ED1ADB"/>
    <w:rsid w:val="00ED2041"/>
    <w:rsid w:val="00ED222E"/>
    <w:rsid w:val="00ED2B00"/>
    <w:rsid w:val="00ED31F9"/>
    <w:rsid w:val="00ED3491"/>
    <w:rsid w:val="00ED38CA"/>
    <w:rsid w:val="00ED39DF"/>
    <w:rsid w:val="00ED3E78"/>
    <w:rsid w:val="00ED40BB"/>
    <w:rsid w:val="00ED4AF8"/>
    <w:rsid w:val="00ED5127"/>
    <w:rsid w:val="00ED51A8"/>
    <w:rsid w:val="00ED5288"/>
    <w:rsid w:val="00ED56C0"/>
    <w:rsid w:val="00ED59AA"/>
    <w:rsid w:val="00ED5A1D"/>
    <w:rsid w:val="00ED5C87"/>
    <w:rsid w:val="00ED5F59"/>
    <w:rsid w:val="00ED6538"/>
    <w:rsid w:val="00ED735E"/>
    <w:rsid w:val="00ED7620"/>
    <w:rsid w:val="00ED778B"/>
    <w:rsid w:val="00ED7838"/>
    <w:rsid w:val="00ED78A5"/>
    <w:rsid w:val="00EE11F5"/>
    <w:rsid w:val="00EE1396"/>
    <w:rsid w:val="00EE1D44"/>
    <w:rsid w:val="00EE1EB4"/>
    <w:rsid w:val="00EE2243"/>
    <w:rsid w:val="00EE2740"/>
    <w:rsid w:val="00EE27C2"/>
    <w:rsid w:val="00EE2C64"/>
    <w:rsid w:val="00EE3033"/>
    <w:rsid w:val="00EE36A8"/>
    <w:rsid w:val="00EE3881"/>
    <w:rsid w:val="00EE3A28"/>
    <w:rsid w:val="00EE40B0"/>
    <w:rsid w:val="00EE4473"/>
    <w:rsid w:val="00EE4AC8"/>
    <w:rsid w:val="00EE4BDF"/>
    <w:rsid w:val="00EE6B0A"/>
    <w:rsid w:val="00EE6C07"/>
    <w:rsid w:val="00EE6D8F"/>
    <w:rsid w:val="00EE6E15"/>
    <w:rsid w:val="00EE797C"/>
    <w:rsid w:val="00EE7D9A"/>
    <w:rsid w:val="00EE7F80"/>
    <w:rsid w:val="00EF0AA0"/>
    <w:rsid w:val="00EF0DFA"/>
    <w:rsid w:val="00EF0F70"/>
    <w:rsid w:val="00EF1C97"/>
    <w:rsid w:val="00EF1EFA"/>
    <w:rsid w:val="00EF22BC"/>
    <w:rsid w:val="00EF2418"/>
    <w:rsid w:val="00EF25F8"/>
    <w:rsid w:val="00EF2DA6"/>
    <w:rsid w:val="00EF30A3"/>
    <w:rsid w:val="00EF344C"/>
    <w:rsid w:val="00EF376E"/>
    <w:rsid w:val="00EF3A00"/>
    <w:rsid w:val="00EF3EBC"/>
    <w:rsid w:val="00EF43A9"/>
    <w:rsid w:val="00EF4576"/>
    <w:rsid w:val="00EF4D27"/>
    <w:rsid w:val="00EF53BC"/>
    <w:rsid w:val="00EF5A6C"/>
    <w:rsid w:val="00EF6035"/>
    <w:rsid w:val="00EF615B"/>
    <w:rsid w:val="00EF6255"/>
    <w:rsid w:val="00EF6CF1"/>
    <w:rsid w:val="00EF6D1B"/>
    <w:rsid w:val="00EF6E68"/>
    <w:rsid w:val="00EF7413"/>
    <w:rsid w:val="00EF7C40"/>
    <w:rsid w:val="00EF7F39"/>
    <w:rsid w:val="00F0007A"/>
    <w:rsid w:val="00F000B0"/>
    <w:rsid w:val="00F003DF"/>
    <w:rsid w:val="00F0163D"/>
    <w:rsid w:val="00F018B8"/>
    <w:rsid w:val="00F01BA3"/>
    <w:rsid w:val="00F01E6E"/>
    <w:rsid w:val="00F020B2"/>
    <w:rsid w:val="00F02AF7"/>
    <w:rsid w:val="00F02B62"/>
    <w:rsid w:val="00F02F0E"/>
    <w:rsid w:val="00F03707"/>
    <w:rsid w:val="00F03A9A"/>
    <w:rsid w:val="00F03ACC"/>
    <w:rsid w:val="00F03CEB"/>
    <w:rsid w:val="00F040FA"/>
    <w:rsid w:val="00F04661"/>
    <w:rsid w:val="00F04A6F"/>
    <w:rsid w:val="00F05975"/>
    <w:rsid w:val="00F05D45"/>
    <w:rsid w:val="00F05EE5"/>
    <w:rsid w:val="00F065A3"/>
    <w:rsid w:val="00F065EC"/>
    <w:rsid w:val="00F0671F"/>
    <w:rsid w:val="00F06841"/>
    <w:rsid w:val="00F06ED7"/>
    <w:rsid w:val="00F07213"/>
    <w:rsid w:val="00F077CF"/>
    <w:rsid w:val="00F07C0A"/>
    <w:rsid w:val="00F100B7"/>
    <w:rsid w:val="00F105A2"/>
    <w:rsid w:val="00F106AC"/>
    <w:rsid w:val="00F10707"/>
    <w:rsid w:val="00F1153D"/>
    <w:rsid w:val="00F118AC"/>
    <w:rsid w:val="00F12AEA"/>
    <w:rsid w:val="00F12B29"/>
    <w:rsid w:val="00F12C41"/>
    <w:rsid w:val="00F12C53"/>
    <w:rsid w:val="00F13032"/>
    <w:rsid w:val="00F132FB"/>
    <w:rsid w:val="00F13EFD"/>
    <w:rsid w:val="00F1431D"/>
    <w:rsid w:val="00F149C0"/>
    <w:rsid w:val="00F15072"/>
    <w:rsid w:val="00F155A3"/>
    <w:rsid w:val="00F15667"/>
    <w:rsid w:val="00F15A67"/>
    <w:rsid w:val="00F161FF"/>
    <w:rsid w:val="00F16666"/>
    <w:rsid w:val="00F166B6"/>
    <w:rsid w:val="00F17884"/>
    <w:rsid w:val="00F17DE2"/>
    <w:rsid w:val="00F203FD"/>
    <w:rsid w:val="00F20E41"/>
    <w:rsid w:val="00F21013"/>
    <w:rsid w:val="00F218D5"/>
    <w:rsid w:val="00F21F83"/>
    <w:rsid w:val="00F22849"/>
    <w:rsid w:val="00F230C8"/>
    <w:rsid w:val="00F23234"/>
    <w:rsid w:val="00F238B2"/>
    <w:rsid w:val="00F246DE"/>
    <w:rsid w:val="00F24AAE"/>
    <w:rsid w:val="00F24B21"/>
    <w:rsid w:val="00F24EC7"/>
    <w:rsid w:val="00F25490"/>
    <w:rsid w:val="00F25B00"/>
    <w:rsid w:val="00F2658B"/>
    <w:rsid w:val="00F26A7E"/>
    <w:rsid w:val="00F26BFE"/>
    <w:rsid w:val="00F26E42"/>
    <w:rsid w:val="00F27848"/>
    <w:rsid w:val="00F27D6C"/>
    <w:rsid w:val="00F30075"/>
    <w:rsid w:val="00F30E4A"/>
    <w:rsid w:val="00F313F2"/>
    <w:rsid w:val="00F32B16"/>
    <w:rsid w:val="00F331D9"/>
    <w:rsid w:val="00F3360D"/>
    <w:rsid w:val="00F33FB6"/>
    <w:rsid w:val="00F350AA"/>
    <w:rsid w:val="00F354D1"/>
    <w:rsid w:val="00F35610"/>
    <w:rsid w:val="00F35B49"/>
    <w:rsid w:val="00F36578"/>
    <w:rsid w:val="00F3659E"/>
    <w:rsid w:val="00F3675F"/>
    <w:rsid w:val="00F36E99"/>
    <w:rsid w:val="00F37044"/>
    <w:rsid w:val="00F371FF"/>
    <w:rsid w:val="00F40C7A"/>
    <w:rsid w:val="00F40C9F"/>
    <w:rsid w:val="00F40CAB"/>
    <w:rsid w:val="00F41629"/>
    <w:rsid w:val="00F418F4"/>
    <w:rsid w:val="00F42162"/>
    <w:rsid w:val="00F43C3B"/>
    <w:rsid w:val="00F445B3"/>
    <w:rsid w:val="00F45657"/>
    <w:rsid w:val="00F45790"/>
    <w:rsid w:val="00F45D91"/>
    <w:rsid w:val="00F45DF1"/>
    <w:rsid w:val="00F46180"/>
    <w:rsid w:val="00F4631B"/>
    <w:rsid w:val="00F46599"/>
    <w:rsid w:val="00F46954"/>
    <w:rsid w:val="00F47B82"/>
    <w:rsid w:val="00F504E8"/>
    <w:rsid w:val="00F5089B"/>
    <w:rsid w:val="00F50D4D"/>
    <w:rsid w:val="00F50D9F"/>
    <w:rsid w:val="00F50DB0"/>
    <w:rsid w:val="00F5104A"/>
    <w:rsid w:val="00F51651"/>
    <w:rsid w:val="00F516F1"/>
    <w:rsid w:val="00F51729"/>
    <w:rsid w:val="00F51CAA"/>
    <w:rsid w:val="00F51EB9"/>
    <w:rsid w:val="00F522CC"/>
    <w:rsid w:val="00F5238C"/>
    <w:rsid w:val="00F525F3"/>
    <w:rsid w:val="00F52676"/>
    <w:rsid w:val="00F526C5"/>
    <w:rsid w:val="00F52726"/>
    <w:rsid w:val="00F52AFE"/>
    <w:rsid w:val="00F533F4"/>
    <w:rsid w:val="00F53717"/>
    <w:rsid w:val="00F5421B"/>
    <w:rsid w:val="00F54703"/>
    <w:rsid w:val="00F548B5"/>
    <w:rsid w:val="00F55FA1"/>
    <w:rsid w:val="00F5625C"/>
    <w:rsid w:val="00F563ED"/>
    <w:rsid w:val="00F56FA1"/>
    <w:rsid w:val="00F571FC"/>
    <w:rsid w:val="00F574A8"/>
    <w:rsid w:val="00F57E0F"/>
    <w:rsid w:val="00F57FCA"/>
    <w:rsid w:val="00F60451"/>
    <w:rsid w:val="00F60E91"/>
    <w:rsid w:val="00F61251"/>
    <w:rsid w:val="00F615E8"/>
    <w:rsid w:val="00F617B8"/>
    <w:rsid w:val="00F61D29"/>
    <w:rsid w:val="00F61E35"/>
    <w:rsid w:val="00F624F6"/>
    <w:rsid w:val="00F62965"/>
    <w:rsid w:val="00F62ACB"/>
    <w:rsid w:val="00F62BC8"/>
    <w:rsid w:val="00F636CE"/>
    <w:rsid w:val="00F637C6"/>
    <w:rsid w:val="00F638A9"/>
    <w:rsid w:val="00F64156"/>
    <w:rsid w:val="00F6446B"/>
    <w:rsid w:val="00F64BCB"/>
    <w:rsid w:val="00F64D78"/>
    <w:rsid w:val="00F64FFA"/>
    <w:rsid w:val="00F65266"/>
    <w:rsid w:val="00F65317"/>
    <w:rsid w:val="00F6584A"/>
    <w:rsid w:val="00F65A03"/>
    <w:rsid w:val="00F65A11"/>
    <w:rsid w:val="00F65D01"/>
    <w:rsid w:val="00F66134"/>
    <w:rsid w:val="00F66425"/>
    <w:rsid w:val="00F668AA"/>
    <w:rsid w:val="00F67CCB"/>
    <w:rsid w:val="00F700CC"/>
    <w:rsid w:val="00F707BE"/>
    <w:rsid w:val="00F70F60"/>
    <w:rsid w:val="00F717B9"/>
    <w:rsid w:val="00F71DDE"/>
    <w:rsid w:val="00F72A66"/>
    <w:rsid w:val="00F72AEC"/>
    <w:rsid w:val="00F730B8"/>
    <w:rsid w:val="00F733AD"/>
    <w:rsid w:val="00F735A4"/>
    <w:rsid w:val="00F735D3"/>
    <w:rsid w:val="00F73663"/>
    <w:rsid w:val="00F736D6"/>
    <w:rsid w:val="00F73846"/>
    <w:rsid w:val="00F73885"/>
    <w:rsid w:val="00F73B17"/>
    <w:rsid w:val="00F73D82"/>
    <w:rsid w:val="00F73E7C"/>
    <w:rsid w:val="00F74BE8"/>
    <w:rsid w:val="00F74EA3"/>
    <w:rsid w:val="00F759A1"/>
    <w:rsid w:val="00F75AB6"/>
    <w:rsid w:val="00F764EA"/>
    <w:rsid w:val="00F7654D"/>
    <w:rsid w:val="00F76E86"/>
    <w:rsid w:val="00F76F15"/>
    <w:rsid w:val="00F777AE"/>
    <w:rsid w:val="00F77A04"/>
    <w:rsid w:val="00F77AD2"/>
    <w:rsid w:val="00F77C52"/>
    <w:rsid w:val="00F77F61"/>
    <w:rsid w:val="00F80C55"/>
    <w:rsid w:val="00F80F3E"/>
    <w:rsid w:val="00F82146"/>
    <w:rsid w:val="00F825BE"/>
    <w:rsid w:val="00F82662"/>
    <w:rsid w:val="00F829A2"/>
    <w:rsid w:val="00F83019"/>
    <w:rsid w:val="00F83703"/>
    <w:rsid w:val="00F83C30"/>
    <w:rsid w:val="00F8474B"/>
    <w:rsid w:val="00F85237"/>
    <w:rsid w:val="00F85EE6"/>
    <w:rsid w:val="00F86F37"/>
    <w:rsid w:val="00F8725D"/>
    <w:rsid w:val="00F879FD"/>
    <w:rsid w:val="00F87C00"/>
    <w:rsid w:val="00F905D5"/>
    <w:rsid w:val="00F90A8D"/>
    <w:rsid w:val="00F90D7C"/>
    <w:rsid w:val="00F90ED7"/>
    <w:rsid w:val="00F90EDC"/>
    <w:rsid w:val="00F91A3F"/>
    <w:rsid w:val="00F920C4"/>
    <w:rsid w:val="00F921DD"/>
    <w:rsid w:val="00F9298A"/>
    <w:rsid w:val="00F93965"/>
    <w:rsid w:val="00F939D5"/>
    <w:rsid w:val="00F93B2D"/>
    <w:rsid w:val="00F93B89"/>
    <w:rsid w:val="00F947D4"/>
    <w:rsid w:val="00F94C94"/>
    <w:rsid w:val="00F957FB"/>
    <w:rsid w:val="00F95C04"/>
    <w:rsid w:val="00F95D54"/>
    <w:rsid w:val="00F95E24"/>
    <w:rsid w:val="00F9606B"/>
    <w:rsid w:val="00F9660D"/>
    <w:rsid w:val="00F9668D"/>
    <w:rsid w:val="00F9767D"/>
    <w:rsid w:val="00F978C6"/>
    <w:rsid w:val="00F97965"/>
    <w:rsid w:val="00F979D2"/>
    <w:rsid w:val="00F97F8B"/>
    <w:rsid w:val="00FA088A"/>
    <w:rsid w:val="00FA089D"/>
    <w:rsid w:val="00FA0D14"/>
    <w:rsid w:val="00FA0FB3"/>
    <w:rsid w:val="00FA23EF"/>
    <w:rsid w:val="00FA25E0"/>
    <w:rsid w:val="00FA2FBD"/>
    <w:rsid w:val="00FA3310"/>
    <w:rsid w:val="00FA3951"/>
    <w:rsid w:val="00FA3BAE"/>
    <w:rsid w:val="00FA4245"/>
    <w:rsid w:val="00FA505A"/>
    <w:rsid w:val="00FA565A"/>
    <w:rsid w:val="00FA60D7"/>
    <w:rsid w:val="00FA61DA"/>
    <w:rsid w:val="00FA65AE"/>
    <w:rsid w:val="00FA6A41"/>
    <w:rsid w:val="00FA7852"/>
    <w:rsid w:val="00FB0AF8"/>
    <w:rsid w:val="00FB0D68"/>
    <w:rsid w:val="00FB0FCC"/>
    <w:rsid w:val="00FB114E"/>
    <w:rsid w:val="00FB1FC6"/>
    <w:rsid w:val="00FB254F"/>
    <w:rsid w:val="00FB2690"/>
    <w:rsid w:val="00FB2BD5"/>
    <w:rsid w:val="00FB2BE0"/>
    <w:rsid w:val="00FB2EC9"/>
    <w:rsid w:val="00FB3463"/>
    <w:rsid w:val="00FB3AC6"/>
    <w:rsid w:val="00FB430A"/>
    <w:rsid w:val="00FB4399"/>
    <w:rsid w:val="00FB489E"/>
    <w:rsid w:val="00FB49CD"/>
    <w:rsid w:val="00FB63BB"/>
    <w:rsid w:val="00FB699C"/>
    <w:rsid w:val="00FB6A20"/>
    <w:rsid w:val="00FB73AB"/>
    <w:rsid w:val="00FB73B6"/>
    <w:rsid w:val="00FB7455"/>
    <w:rsid w:val="00FC0140"/>
    <w:rsid w:val="00FC0501"/>
    <w:rsid w:val="00FC092A"/>
    <w:rsid w:val="00FC1153"/>
    <w:rsid w:val="00FC14B8"/>
    <w:rsid w:val="00FC16EA"/>
    <w:rsid w:val="00FC1E12"/>
    <w:rsid w:val="00FC1FD9"/>
    <w:rsid w:val="00FC20F9"/>
    <w:rsid w:val="00FC2552"/>
    <w:rsid w:val="00FC265A"/>
    <w:rsid w:val="00FC3524"/>
    <w:rsid w:val="00FC368D"/>
    <w:rsid w:val="00FC3E85"/>
    <w:rsid w:val="00FC47E5"/>
    <w:rsid w:val="00FC4927"/>
    <w:rsid w:val="00FC5490"/>
    <w:rsid w:val="00FC54CE"/>
    <w:rsid w:val="00FC54E7"/>
    <w:rsid w:val="00FC62FF"/>
    <w:rsid w:val="00FC646E"/>
    <w:rsid w:val="00FC6E15"/>
    <w:rsid w:val="00FC6FEE"/>
    <w:rsid w:val="00FC778A"/>
    <w:rsid w:val="00FC7966"/>
    <w:rsid w:val="00FC7DCC"/>
    <w:rsid w:val="00FD0168"/>
    <w:rsid w:val="00FD01A3"/>
    <w:rsid w:val="00FD098E"/>
    <w:rsid w:val="00FD1321"/>
    <w:rsid w:val="00FD1925"/>
    <w:rsid w:val="00FD1C72"/>
    <w:rsid w:val="00FD2249"/>
    <w:rsid w:val="00FD2B32"/>
    <w:rsid w:val="00FD2D50"/>
    <w:rsid w:val="00FD33D6"/>
    <w:rsid w:val="00FD341C"/>
    <w:rsid w:val="00FD3BD6"/>
    <w:rsid w:val="00FD3C94"/>
    <w:rsid w:val="00FD3F81"/>
    <w:rsid w:val="00FD6BE9"/>
    <w:rsid w:val="00FD6FF4"/>
    <w:rsid w:val="00FD7357"/>
    <w:rsid w:val="00FD7384"/>
    <w:rsid w:val="00FD7731"/>
    <w:rsid w:val="00FD783F"/>
    <w:rsid w:val="00FE0645"/>
    <w:rsid w:val="00FE11A0"/>
    <w:rsid w:val="00FE1570"/>
    <w:rsid w:val="00FE18F7"/>
    <w:rsid w:val="00FE1943"/>
    <w:rsid w:val="00FE1962"/>
    <w:rsid w:val="00FE1BFA"/>
    <w:rsid w:val="00FE1C64"/>
    <w:rsid w:val="00FE2007"/>
    <w:rsid w:val="00FE2617"/>
    <w:rsid w:val="00FE2720"/>
    <w:rsid w:val="00FE2B35"/>
    <w:rsid w:val="00FE2BAF"/>
    <w:rsid w:val="00FE2D8B"/>
    <w:rsid w:val="00FE3012"/>
    <w:rsid w:val="00FE3742"/>
    <w:rsid w:val="00FE382F"/>
    <w:rsid w:val="00FE385F"/>
    <w:rsid w:val="00FE3929"/>
    <w:rsid w:val="00FE3F7C"/>
    <w:rsid w:val="00FE5025"/>
    <w:rsid w:val="00FE5207"/>
    <w:rsid w:val="00FE585A"/>
    <w:rsid w:val="00FE5DE9"/>
    <w:rsid w:val="00FE64C9"/>
    <w:rsid w:val="00FE6B63"/>
    <w:rsid w:val="00FE6E63"/>
    <w:rsid w:val="00FE7253"/>
    <w:rsid w:val="00FE74DA"/>
    <w:rsid w:val="00FE7CB6"/>
    <w:rsid w:val="00FF0447"/>
    <w:rsid w:val="00FF0A72"/>
    <w:rsid w:val="00FF1170"/>
    <w:rsid w:val="00FF1181"/>
    <w:rsid w:val="00FF1422"/>
    <w:rsid w:val="00FF1722"/>
    <w:rsid w:val="00FF1B59"/>
    <w:rsid w:val="00FF1F47"/>
    <w:rsid w:val="00FF20A6"/>
    <w:rsid w:val="00FF2CED"/>
    <w:rsid w:val="00FF33A6"/>
    <w:rsid w:val="00FF3AE3"/>
    <w:rsid w:val="00FF42E9"/>
    <w:rsid w:val="00FF4307"/>
    <w:rsid w:val="00FF445C"/>
    <w:rsid w:val="00FF4C13"/>
    <w:rsid w:val="00FF4E1D"/>
    <w:rsid w:val="00FF5092"/>
    <w:rsid w:val="00FF51F0"/>
    <w:rsid w:val="00FF5BAA"/>
    <w:rsid w:val="00FF5C02"/>
    <w:rsid w:val="00FF6521"/>
    <w:rsid w:val="00FF68D4"/>
    <w:rsid w:val="00FF6F12"/>
    <w:rsid w:val="00FF712B"/>
    <w:rsid w:val="00FF71D0"/>
    <w:rsid w:val="00FF7D7D"/>
    <w:rsid w:val="05080443"/>
    <w:rsid w:val="1166052B"/>
    <w:rsid w:val="11A73E24"/>
    <w:rsid w:val="12A859BA"/>
    <w:rsid w:val="1CE46220"/>
    <w:rsid w:val="3AC11FB9"/>
    <w:rsid w:val="400D75B9"/>
    <w:rsid w:val="48CF72FE"/>
    <w:rsid w:val="4BC18559"/>
    <w:rsid w:val="55A59891"/>
    <w:rsid w:val="5DB440E3"/>
    <w:rsid w:val="62E6A6E3"/>
    <w:rsid w:val="7F3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8BC9F"/>
  <w15:docId w15:val="{5CAE12D4-84DA-4C1D-9DF8-B78EB7A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15"/>
    <w:pPr>
      <w:spacing w:after="16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915"/>
    <w:pPr>
      <w:keepNext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2671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6D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6D1C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C02"/>
    <w:rPr>
      <w:rFonts w:asciiTheme="majorHAnsi" w:eastAsiaTheme="majorEastAsia" w:hAnsiTheme="majorHAnsi" w:cstheme="majorBidi"/>
      <w:b/>
      <w:bCs/>
      <w:sz w:val="32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F6D1C"/>
    <w:rPr>
      <w:rFonts w:asciiTheme="majorHAnsi" w:eastAsiaTheme="majorEastAsia" w:hAnsiTheme="majorHAnsi" w:cstheme="majorBidi"/>
      <w:b/>
      <w:bCs/>
      <w:i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6D1C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6D1C"/>
    <w:rPr>
      <w:rFonts w:asciiTheme="majorHAnsi" w:eastAsiaTheme="majorEastAsia" w:hAnsiTheme="majorHAnsi" w:cstheme="majorBidi"/>
      <w:bCs/>
      <w:iCs/>
    </w:rPr>
  </w:style>
  <w:style w:type="paragraph" w:customStyle="1" w:styleId="HeidelbergCementBullet">
    <w:name w:val="HeidelbergCement Bullet"/>
    <w:basedOn w:val="Normal"/>
    <w:uiPriority w:val="10"/>
    <w:qFormat/>
    <w:rsid w:val="007E1FEB"/>
    <w:pPr>
      <w:numPr>
        <w:numId w:val="7"/>
      </w:numPr>
      <w:spacing w:before="100" w:after="100"/>
      <w:contextualSpacing/>
    </w:pPr>
  </w:style>
  <w:style w:type="paragraph" w:customStyle="1" w:styleId="HeidelbergCementNumber">
    <w:name w:val="HeidelbergCement Number"/>
    <w:basedOn w:val="Normal"/>
    <w:uiPriority w:val="10"/>
    <w:qFormat/>
    <w:rsid w:val="00510F38"/>
    <w:pPr>
      <w:tabs>
        <w:tab w:val="num" w:pos="397"/>
      </w:tabs>
      <w:spacing w:before="100" w:after="100"/>
      <w:contextualSpacing/>
    </w:pPr>
  </w:style>
  <w:style w:type="numbering" w:customStyle="1" w:styleId="HeidelbergCementLists">
    <w:name w:val="HeidelbergCement Lists"/>
    <w:uiPriority w:val="99"/>
    <w:rsid w:val="00510F38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071E7C"/>
    <w:pPr>
      <w:spacing w:before="120" w:after="120"/>
    </w:pPr>
    <w:rPr>
      <w:rFonts w:cstheme="minorHAnsi"/>
      <w:b/>
      <w:bCs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71E7C"/>
    <w:pPr>
      <w:spacing w:after="0"/>
      <w:ind w:left="240"/>
    </w:pPr>
    <w:rPr>
      <w:rFonts w:cstheme="minorHAnsi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35CCD"/>
    <w:pPr>
      <w:spacing w:after="0"/>
      <w:ind w:left="48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2FB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35CCD"/>
    <w:pPr>
      <w:spacing w:after="0"/>
      <w:ind w:left="720"/>
    </w:pPr>
    <w:rPr>
      <w:rFonts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rsid w:val="00262FB5"/>
    <w:pPr>
      <w:keepLines/>
      <w:outlineLvl w:val="9"/>
    </w:pPr>
  </w:style>
  <w:style w:type="table" w:styleId="TableGrid">
    <w:name w:val="Table Grid"/>
    <w:basedOn w:val="TableNormal"/>
    <w:uiPriority w:val="59"/>
    <w:rsid w:val="0051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idelbergCementBulletformat">
    <w:name w:val="HeidelbergCement Bulletformat"/>
    <w:uiPriority w:val="99"/>
    <w:rsid w:val="007E1FEB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8"/>
    <w:qFormat/>
    <w:rsid w:val="00D95832"/>
    <w:pPr>
      <w:spacing w:before="240" w:after="60" w:line="36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8"/>
    <w:rsid w:val="00D95832"/>
    <w:rPr>
      <w:rFonts w:asciiTheme="majorHAnsi" w:eastAsiaTheme="majorEastAsia" w:hAnsiTheme="majorHAnsi" w:cstheme="majorBidi"/>
      <w:spacing w:val="5"/>
      <w:kern w:val="28"/>
      <w:sz w:val="32"/>
      <w:szCs w:val="52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B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CB"/>
  </w:style>
  <w:style w:type="paragraph" w:styleId="Footer">
    <w:name w:val="footer"/>
    <w:basedOn w:val="Normal"/>
    <w:link w:val="FooterChar"/>
    <w:uiPriority w:val="99"/>
    <w:unhideWhenUsed/>
    <w:rsid w:val="00CC7BCB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C7BCB"/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833646"/>
    <w:rPr>
      <w:color w:val="808080"/>
    </w:rPr>
  </w:style>
  <w:style w:type="paragraph" w:styleId="ListParagraph">
    <w:name w:val="List Paragraph"/>
    <w:basedOn w:val="Normal"/>
    <w:uiPriority w:val="34"/>
    <w:qFormat/>
    <w:rsid w:val="00475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4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E00F5B"/>
    <w:pPr>
      <w:numPr>
        <w:numId w:val="21"/>
      </w:numPr>
      <w:contextualSpacing/>
    </w:pPr>
  </w:style>
  <w:style w:type="paragraph" w:styleId="Revision">
    <w:name w:val="Revision"/>
    <w:hidden/>
    <w:uiPriority w:val="99"/>
    <w:semiHidden/>
    <w:rsid w:val="00533D6E"/>
    <w:pPr>
      <w:spacing w:after="0" w:line="240" w:lineRule="auto"/>
    </w:pPr>
  </w:style>
  <w:style w:type="paragraph" w:customStyle="1" w:styleId="HeadingGSP">
    <w:name w:val="Heading GSP"/>
    <w:basedOn w:val="Heading1"/>
    <w:link w:val="HeadingGSPChar"/>
    <w:qFormat/>
    <w:rsid w:val="00972618"/>
    <w:rPr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967EB"/>
    <w:rPr>
      <w:color w:val="605E5C"/>
      <w:shd w:val="clear" w:color="auto" w:fill="E1DFDD"/>
    </w:rPr>
  </w:style>
  <w:style w:type="character" w:customStyle="1" w:styleId="HeadingGSPChar">
    <w:name w:val="Heading GSP Char"/>
    <w:basedOn w:val="Heading1Char"/>
    <w:link w:val="HeadingGSP"/>
    <w:rsid w:val="00972618"/>
    <w:rPr>
      <w:rFonts w:asciiTheme="majorHAnsi" w:eastAsiaTheme="majorEastAsia" w:hAnsiTheme="majorHAnsi" w:cstheme="majorBidi"/>
      <w:b w:val="0"/>
      <w:bCs w:val="0"/>
      <w:sz w:val="32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D598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C054F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normaltextrun">
    <w:name w:val="normaltextrun"/>
    <w:basedOn w:val="DefaultParagraphFont"/>
    <w:rsid w:val="00C054FA"/>
  </w:style>
  <w:style w:type="character" w:customStyle="1" w:styleId="eop">
    <w:name w:val="eop"/>
    <w:basedOn w:val="DefaultParagraphFont"/>
    <w:rsid w:val="00C054FA"/>
  </w:style>
  <w:style w:type="character" w:customStyle="1" w:styleId="scxw122612890">
    <w:name w:val="scxw122612890"/>
    <w:basedOn w:val="DefaultParagraphFont"/>
    <w:rsid w:val="007A5622"/>
  </w:style>
  <w:style w:type="character" w:styleId="FollowedHyperlink">
    <w:name w:val="FollowedHyperlink"/>
    <w:basedOn w:val="DefaultParagraphFont"/>
    <w:uiPriority w:val="99"/>
    <w:semiHidden/>
    <w:unhideWhenUsed/>
    <w:rsid w:val="007A5622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B779AB"/>
    <w:pPr>
      <w:spacing w:after="0"/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779AB"/>
    <w:pPr>
      <w:spacing w:after="0"/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779AB"/>
    <w:pPr>
      <w:spacing w:after="0"/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779AB"/>
    <w:pPr>
      <w:spacing w:after="0"/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779AB"/>
    <w:pPr>
      <w:spacing w:after="0"/>
      <w:ind w:left="1920"/>
    </w:pPr>
    <w:rPr>
      <w:rFonts w:cstheme="minorHAnsi"/>
      <w:sz w:val="18"/>
      <w:szCs w:val="18"/>
    </w:rPr>
  </w:style>
  <w:style w:type="paragraph" w:customStyle="1" w:styleId="SubTitle">
    <w:name w:val="Sub Title"/>
    <w:basedOn w:val="Normal"/>
    <w:link w:val="SubTitleChar"/>
    <w:qFormat/>
    <w:rsid w:val="003D0145"/>
    <w:pPr>
      <w:spacing w:before="160"/>
      <w:ind w:left="284" w:hanging="284"/>
      <w:jc w:val="center"/>
    </w:pPr>
  </w:style>
  <w:style w:type="character" w:customStyle="1" w:styleId="SubTitleChar">
    <w:name w:val="Sub Title Char"/>
    <w:basedOn w:val="DefaultParagraphFont"/>
    <w:link w:val="SubTitle"/>
    <w:rsid w:val="008328D7"/>
    <w:rPr>
      <w:rFonts w:eastAsia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B29"/>
    <w:pPr>
      <w:spacing w:after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29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B29"/>
    <w:rPr>
      <w:vertAlign w:val="superscript"/>
    </w:rPr>
  </w:style>
  <w:style w:type="numbering" w:customStyle="1" w:styleId="CurrentList1">
    <w:name w:val="Current List1"/>
    <w:uiPriority w:val="99"/>
    <w:rsid w:val="00E559CC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2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7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9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7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1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40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4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4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8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8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4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02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1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22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6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7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30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1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36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8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4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64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0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35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0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14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5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2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4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8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2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9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1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76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6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5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94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89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5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5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84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8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3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883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5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7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3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7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2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5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0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70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6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7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0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6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6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6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8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9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2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4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468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49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46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3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Logo%20only.dotm" TargetMode="External"/></Relationships>
</file>

<file path=word/theme/theme1.xml><?xml version="1.0" encoding="utf-8"?>
<a:theme xmlns:a="http://schemas.openxmlformats.org/drawingml/2006/main" name="Office-tema">
  <a:themeElements>
    <a:clrScheme name="HeidelbergCemen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E9E5F"/>
      </a:accent1>
      <a:accent2>
        <a:srgbClr val="8B7D73"/>
      </a:accent2>
      <a:accent3>
        <a:srgbClr val="BC645B"/>
      </a:accent3>
      <a:accent4>
        <a:srgbClr val="84AEC4"/>
      </a:accent4>
      <a:accent5>
        <a:srgbClr val="83A493"/>
      </a:accent5>
      <a:accent6>
        <a:srgbClr val="6F6F6E"/>
      </a:accent6>
      <a:hlink>
        <a:srgbClr val="0000FF"/>
      </a:hlink>
      <a:folHlink>
        <a:srgbClr val="800080"/>
      </a:folHlink>
    </a:clrScheme>
    <a:fontScheme name="HeidelbergCe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811e1b-22c9-4b36-a37d-bd796b7589d4">
      <Terms xmlns="http://schemas.microsoft.com/office/infopath/2007/PartnerControls"/>
    </lcf76f155ced4ddcb4097134ff3c332f>
    <TaxCatchAll xmlns="41ab7450-d273-42d1-ab89-b54c01d3b8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1038CB8A6F468B7A58A78CFDF23C" ma:contentTypeVersion="13" ma:contentTypeDescription="Create a new document." ma:contentTypeScope="" ma:versionID="44ac9c79af958b895a23f9641a36beb7">
  <xsd:schema xmlns:xsd="http://www.w3.org/2001/XMLSchema" xmlns:xs="http://www.w3.org/2001/XMLSchema" xmlns:p="http://schemas.microsoft.com/office/2006/metadata/properties" xmlns:ns2="ed811e1b-22c9-4b36-a37d-bd796b7589d4" xmlns:ns3="41ab7450-d273-42d1-ab89-b54c01d3b81c" targetNamespace="http://schemas.microsoft.com/office/2006/metadata/properties" ma:root="true" ma:fieldsID="1a024dc379bfc353171ab2c25e2abb1a" ns2:_="" ns3:_="">
    <xsd:import namespace="ed811e1b-22c9-4b36-a37d-bd796b7589d4"/>
    <xsd:import namespace="41ab7450-d273-42d1-ab89-b54c01d3b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1e1b-22c9-4b36-a37d-bd796b758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b031d9-ae19-48d6-a524-e417b27e8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b7450-d273-42d1-ab89-b54c01d3b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917aab-c268-48af-9fb5-3022fbf770e6}" ma:internalName="TaxCatchAll" ma:showField="CatchAllData" ma:web="41ab7450-d273-42d1-ab89-b54c01d3b8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FBC75-A2F6-4B15-9624-A6D1140F9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35AC7-33C3-4B5F-89D5-6808137BB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2C91FB-5FDB-4867-8521-E386540AEB11}">
  <ds:schemaRefs>
    <ds:schemaRef ds:uri="http://schemas.microsoft.com/office/2006/metadata/properties"/>
    <ds:schemaRef ds:uri="http://schemas.microsoft.com/office/infopath/2007/PartnerControls"/>
    <ds:schemaRef ds:uri="ed811e1b-22c9-4b36-a37d-bd796b7589d4"/>
    <ds:schemaRef ds:uri="41ab7450-d273-42d1-ab89-b54c01d3b81c"/>
  </ds:schemaRefs>
</ds:datastoreItem>
</file>

<file path=customXml/itemProps4.xml><?xml version="1.0" encoding="utf-8"?>
<ds:datastoreItem xmlns:ds="http://schemas.openxmlformats.org/officeDocument/2006/customXml" ds:itemID="{1B9D2923-CAC7-4822-BE80-20780773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11e1b-22c9-4b36-a37d-bd796b7589d4"/>
    <ds:schemaRef ds:uri="41ab7450-d273-42d1-ab89-b54c01d3b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only</Template>
  <TotalTime>2840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Marcussen, Lars Erik (Oslo) NOR</dc:creator>
  <cp:keywords/>
  <cp:lastModifiedBy>Vincent Rabben</cp:lastModifiedBy>
  <cp:revision>1800</cp:revision>
  <cp:lastPrinted>2022-06-01T09:45:00Z</cp:lastPrinted>
  <dcterms:created xsi:type="dcterms:W3CDTF">2022-04-01T20:33:00Z</dcterms:created>
  <dcterms:modified xsi:type="dcterms:W3CDTF">2022-06-01T13:46:00Z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Logo</vt:lpwstr>
  </property>
  <property fmtid="{D5CDD505-2E9C-101B-9397-08002B2CF9AE}" pid="3" name="ContentTypeId">
    <vt:lpwstr>0x010100F9E11038CB8A6F468B7A58A78CFDF23C</vt:lpwstr>
  </property>
  <property fmtid="{D5CDD505-2E9C-101B-9397-08002B2CF9AE}" pid="4" name="MediaServiceImageTags">
    <vt:lpwstr/>
  </property>
  <property fmtid="{D5CDD505-2E9C-101B-9397-08002B2CF9AE}" pid="5" name="MSIP_Label_7340d318-f867-4a4c-9861-eaaff4d93030_Enabled">
    <vt:lpwstr>true</vt:lpwstr>
  </property>
  <property fmtid="{D5CDD505-2E9C-101B-9397-08002B2CF9AE}" pid="6" name="MSIP_Label_7340d318-f867-4a4c-9861-eaaff4d93030_SetDate">
    <vt:lpwstr>2022-05-31T08:15:15Z</vt:lpwstr>
  </property>
  <property fmtid="{D5CDD505-2E9C-101B-9397-08002B2CF9AE}" pid="7" name="MSIP_Label_7340d318-f867-4a4c-9861-eaaff4d93030_Method">
    <vt:lpwstr>Privileged</vt:lpwstr>
  </property>
  <property fmtid="{D5CDD505-2E9C-101B-9397-08002B2CF9AE}" pid="8" name="MSIP_Label_7340d318-f867-4a4c-9861-eaaff4d93030_Name">
    <vt:lpwstr>7340d318-f867-4a4c-9861-eaaff4d93030</vt:lpwstr>
  </property>
  <property fmtid="{D5CDD505-2E9C-101B-9397-08002B2CF9AE}" pid="9" name="MSIP_Label_7340d318-f867-4a4c-9861-eaaff4d93030_SiteId">
    <vt:lpwstr>adf10e2b-b6e9-41d6-be2f-c12bb566019c</vt:lpwstr>
  </property>
  <property fmtid="{D5CDD505-2E9C-101B-9397-08002B2CF9AE}" pid="10" name="MSIP_Label_7340d318-f867-4a4c-9861-eaaff4d93030_ActionId">
    <vt:lpwstr>6db8b3c7-caa6-47f2-9106-be89a209ef8e</vt:lpwstr>
  </property>
  <property fmtid="{D5CDD505-2E9C-101B-9397-08002B2CF9AE}" pid="11" name="MSIP_Label_7340d318-f867-4a4c-9861-eaaff4d93030_ContentBits">
    <vt:lpwstr>0</vt:lpwstr>
  </property>
</Properties>
</file>